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D6" w:rsidRPr="00B97A73" w:rsidRDefault="00B97A73" w:rsidP="000850E1">
      <w:pPr>
        <w:pStyle w:val="Asiakirjanotsikko"/>
        <w:rPr>
          <w:sz w:val="40"/>
        </w:rPr>
      </w:pPr>
      <w:r>
        <w:rPr>
          <w:sz w:val="40"/>
        </w:rPr>
        <w:t>Projektredovisning för anläggningsprojekt för idrottsplats eller idrottsutbildningscenter</w:t>
      </w:r>
    </w:p>
    <w:p w:rsidR="00B97A73" w:rsidRDefault="00B97A73" w:rsidP="008F4D64">
      <w:pPr>
        <w:numPr>
          <w:ilvl w:val="0"/>
          <w:numId w:val="10"/>
        </w:numPr>
        <w:spacing w:after="100"/>
        <w:rPr>
          <w:rFonts w:ascii="Arial" w:hAnsi="Arial" w:cs="Arial"/>
          <w:b/>
        </w:rPr>
      </w:pPr>
      <w:r>
        <w:rPr>
          <w:rFonts w:ascii="Arial" w:hAnsi="Arial"/>
          <w:b/>
        </w:rPr>
        <w:t>Understödstagare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748"/>
        <w:gridCol w:w="1930"/>
        <w:gridCol w:w="651"/>
        <w:gridCol w:w="2609"/>
      </w:tblGrid>
      <w:tr w:rsidR="00B97A73" w:rsidTr="00B97A73">
        <w:trPr>
          <w:cantSplit/>
          <w:trHeight w:val="571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Understödstagarens namn 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sz w:val="18"/>
              </w:rPr>
              <w:t>     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7A73" w:rsidRDefault="00B97A73" w:rsidP="00FC5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FC5423">
        <w:trPr>
          <w:cantSplit/>
          <w:trHeight w:val="571"/>
        </w:trPr>
        <w:tc>
          <w:tcPr>
            <w:tcW w:w="5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Sammanslutningens FO-nummer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51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Registreringsdag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</w:p>
        </w:tc>
      </w:tr>
      <w:tr w:rsidR="00B97A73" w:rsidTr="00FC5423">
        <w:trPr>
          <w:cantSplit/>
          <w:trHeight w:val="571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Adress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3"/>
          </w:p>
        </w:tc>
      </w:tr>
      <w:tr w:rsidR="00B97A73" w:rsidTr="00B97A73">
        <w:trPr>
          <w:cantSplit/>
          <w:trHeight w:val="5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Postnummer 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 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Postort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5"/>
          </w:p>
        </w:tc>
      </w:tr>
      <w:tr w:rsidR="00B97A73" w:rsidTr="00B97A73">
        <w:trPr>
          <w:cantSplit/>
          <w:trHeight w:val="571"/>
        </w:trPr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Kontaktperson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B97A73">
        <w:trPr>
          <w:cantSplit/>
          <w:trHeight w:val="57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7"/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E-postadress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7A73" w:rsidRDefault="00B97A73" w:rsidP="00B97A73"/>
    <w:p w:rsidR="00B97A73" w:rsidRDefault="00B97A73" w:rsidP="008F4D64">
      <w:pPr>
        <w:numPr>
          <w:ilvl w:val="0"/>
          <w:numId w:val="10"/>
        </w:numPr>
        <w:spacing w:after="100"/>
        <w:rPr>
          <w:b/>
        </w:rPr>
      </w:pPr>
      <w:r>
        <w:rPr>
          <w:rFonts w:ascii="Arial" w:hAnsi="Arial"/>
          <w:b/>
        </w:rPr>
        <w:t>Projekt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1008"/>
        <w:gridCol w:w="8"/>
        <w:gridCol w:w="17"/>
        <w:gridCol w:w="2297"/>
        <w:gridCol w:w="2301"/>
      </w:tblGrid>
      <w:tr w:rsidR="00B97A73" w:rsidTr="00FC5423">
        <w:trPr>
          <w:cantSplit/>
          <w:trHeight w:val="571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Projektets namn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9"/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Projektets ort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B97A73" w:rsidTr="00FC5423">
        <w:trPr>
          <w:cantSplit/>
          <w:trHeight w:val="571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Slutgiltig total omfattning (brutto m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Understödsobjektets omfattning (brutto m</w:t>
            </w:r>
            <w:r>
              <w:rPr>
                <w:rFonts w:ascii="Arial" w:hAnsi="Arial"/>
                <w:sz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B97A73" w:rsidTr="00FC5423">
        <w:trPr>
          <w:cantSplit/>
          <w:trHeight w:val="430"/>
        </w:trPr>
        <w:tc>
          <w:tcPr>
            <w:tcW w:w="5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46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2"/>
          </w:p>
        </w:tc>
      </w:tr>
      <w:tr w:rsidR="00B97A73" w:rsidTr="00FC5423">
        <w:trPr>
          <w:cantSplit/>
          <w:trHeight w:val="857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Projektets slutgiltiga totala utgifter i euro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(MOMS 0 %)</w:t>
            </w:r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3"/>
          </w:p>
          <w:p w:rsidR="00B97A73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Beviljat understöd, brevets dnr och datum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B97A73" w:rsidTr="00FC5423">
        <w:trPr>
          <w:cantSplit/>
          <w:trHeight w:val="677"/>
        </w:trPr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Startdatum för byggprojektet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5"/>
          </w:p>
        </w:tc>
        <w:tc>
          <w:tcPr>
            <w:tcW w:w="4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Slutdatum för byggprojektet</w:t>
            </w:r>
          </w:p>
          <w:p w:rsidR="00B97A73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B97A73" w:rsidTr="00FC5423">
        <w:trPr>
          <w:cantSplit/>
          <w:trHeight w:val="383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</w:rPr>
              <w:t>Statsunderstödet beviljat för:</w:t>
            </w:r>
          </w:p>
          <w:p w:rsidR="00B97A73" w:rsidRPr="004154D0" w:rsidRDefault="00B97A73" w:rsidP="00FC5423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"/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  <w:szCs w:val="18"/>
              </w:rPr>
            </w:r>
            <w:r w:rsidR="004653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4154D0">
              <w:rPr>
                <w:rFonts w:ascii="Arial" w:hAnsi="Arial" w:cs="Arial"/>
                <w:sz w:val="18"/>
                <w:szCs w:val="18"/>
              </w:rPr>
              <w:t xml:space="preserve"> Nybyggnad        </w:t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8" w:name="Check2"/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  <w:szCs w:val="18"/>
              </w:rPr>
            </w:r>
            <w:r w:rsidR="004653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154D0">
              <w:rPr>
                <w:rFonts w:ascii="Arial" w:hAnsi="Arial" w:cs="Arial"/>
                <w:sz w:val="18"/>
                <w:szCs w:val="18"/>
              </w:rPr>
              <w:t xml:space="preserve"> Grundläggande renovering    </w:t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19" w:name="Check4"/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  <w:szCs w:val="18"/>
              </w:rPr>
            </w:r>
            <w:r w:rsidR="004653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154D0">
              <w:rPr>
                <w:rFonts w:ascii="Arial" w:hAnsi="Arial" w:cs="Arial"/>
                <w:sz w:val="18"/>
                <w:szCs w:val="18"/>
              </w:rPr>
              <w:t xml:space="preserve"> Utvidgning   </w:t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  <w:szCs w:val="18"/>
              </w:rPr>
            </w:r>
            <w:r w:rsidR="004653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54D0">
              <w:rPr>
                <w:rFonts w:ascii="Arial" w:hAnsi="Arial" w:cs="Arial"/>
                <w:sz w:val="18"/>
                <w:szCs w:val="18"/>
              </w:rPr>
              <w:t xml:space="preserve"> Anskaffning </w:t>
            </w:r>
          </w:p>
        </w:tc>
      </w:tr>
      <w:tr w:rsidR="00B97A73" w:rsidTr="00FC5423">
        <w:trPr>
          <w:cantSplit/>
          <w:trHeight w:val="80"/>
        </w:trPr>
        <w:tc>
          <w:tcPr>
            <w:tcW w:w="48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A73" w:rsidRPr="004154D0" w:rsidRDefault="00B97A73" w:rsidP="00FC5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Pr="004154D0" w:rsidRDefault="00B97A73" w:rsidP="00FC5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A73" w:rsidTr="00FC5423">
        <w:trPr>
          <w:cantSplit/>
          <w:trHeight w:val="383"/>
        </w:trPr>
        <w:tc>
          <w:tcPr>
            <w:tcW w:w="5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</w:rPr>
              <w:t>Projektet är ett</w:t>
            </w:r>
          </w:p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54D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</w:rPr>
            </w:r>
            <w:r w:rsidR="00465378">
              <w:rPr>
                <w:rFonts w:ascii="Arial" w:hAnsi="Arial" w:cs="Arial"/>
                <w:sz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</w:rPr>
              <w:fldChar w:fldCharType="end"/>
            </w:r>
            <w:r w:rsidRPr="004154D0">
              <w:rPr>
                <w:rFonts w:ascii="Arial" w:hAnsi="Arial" w:cs="Arial"/>
                <w:sz w:val="18"/>
              </w:rPr>
              <w:t xml:space="preserve"> Separat projekt        </w:t>
            </w:r>
            <w:r w:rsidRPr="004154D0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54D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</w:rPr>
            </w:r>
            <w:r w:rsidR="00465378">
              <w:rPr>
                <w:rFonts w:ascii="Arial" w:hAnsi="Arial" w:cs="Arial"/>
                <w:sz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</w:rPr>
              <w:fldChar w:fldCharType="end"/>
            </w:r>
            <w:r w:rsidRPr="004154D0">
              <w:rPr>
                <w:rFonts w:ascii="Arial" w:hAnsi="Arial" w:cs="Arial"/>
                <w:sz w:val="18"/>
              </w:rPr>
              <w:t xml:space="preserve"> Gemensamt projekt</w:t>
            </w:r>
          </w:p>
        </w:tc>
        <w:tc>
          <w:tcPr>
            <w:tcW w:w="462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4154D0">
              <w:rPr>
                <w:rFonts w:ascii="Arial" w:hAnsi="Arial" w:cs="Arial"/>
                <w:sz w:val="18"/>
              </w:rPr>
              <w:instrText xml:space="preserve"> FORMTEXT </w:instrText>
            </w:r>
            <w:r w:rsidRPr="004154D0">
              <w:rPr>
                <w:rFonts w:ascii="Arial" w:hAnsi="Arial" w:cs="Arial"/>
                <w:sz w:val="18"/>
              </w:rPr>
            </w:r>
            <w:r w:rsidRPr="004154D0">
              <w:rPr>
                <w:rFonts w:ascii="Arial" w:hAnsi="Arial" w:cs="Arial"/>
                <w:sz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</w:rPr>
              <w:t>     </w:t>
            </w:r>
            <w:r w:rsidRPr="004154D0">
              <w:rPr>
                <w:rFonts w:ascii="Arial" w:hAnsi="Arial" w:cs="Arial"/>
              </w:rPr>
              <w:fldChar w:fldCharType="end"/>
            </w:r>
            <w:bookmarkEnd w:id="20"/>
          </w:p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</w:rPr>
              <w:t xml:space="preserve">                                                                       </w:t>
            </w:r>
          </w:p>
        </w:tc>
      </w:tr>
      <w:tr w:rsidR="00B97A73" w:rsidTr="00FC5423">
        <w:trPr>
          <w:cantSplit/>
          <w:trHeight w:val="80"/>
        </w:trPr>
        <w:tc>
          <w:tcPr>
            <w:tcW w:w="58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97A73" w:rsidRPr="004154D0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7A73" w:rsidRPr="004154D0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97A73" w:rsidTr="00FC5423">
        <w:trPr>
          <w:cantSplit/>
          <w:trHeight w:val="588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  <w:szCs w:val="18"/>
              </w:rPr>
            </w:r>
            <w:r w:rsidR="004653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54D0">
              <w:rPr>
                <w:rFonts w:ascii="Arial" w:hAnsi="Arial" w:cs="Arial"/>
                <w:sz w:val="18"/>
                <w:szCs w:val="18"/>
              </w:rPr>
              <w:t xml:space="preserve"> Projektet har genomförts enligt planerna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97A73" w:rsidRPr="004154D0" w:rsidRDefault="00B97A73" w:rsidP="00FC5423">
            <w:pPr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65378">
              <w:rPr>
                <w:rFonts w:ascii="Arial" w:hAnsi="Arial" w:cs="Arial"/>
                <w:sz w:val="18"/>
                <w:szCs w:val="18"/>
              </w:rPr>
            </w:r>
            <w:r w:rsidR="004653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54D0">
              <w:rPr>
                <w:rFonts w:ascii="Arial" w:hAnsi="Arial" w:cs="Arial"/>
                <w:sz w:val="18"/>
                <w:szCs w:val="18"/>
              </w:rPr>
              <w:t xml:space="preserve"> Projektet har genomförts med avvikelse från planerna, detaljerad redogörelse bifogas</w:t>
            </w:r>
          </w:p>
        </w:tc>
        <w:tc>
          <w:tcPr>
            <w:tcW w:w="23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7A73" w:rsidRDefault="00B97A73" w:rsidP="00FC5423">
            <w:pPr>
              <w:rPr>
                <w:rFonts w:ascii="Arial" w:hAnsi="Arial" w:cs="Arial"/>
                <w:sz w:val="16"/>
              </w:rPr>
            </w:pPr>
          </w:p>
        </w:tc>
      </w:tr>
    </w:tbl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Default="00B97A73" w:rsidP="00B97A73">
      <w:pPr>
        <w:overflowPunct/>
        <w:autoSpaceDE/>
        <w:adjustRightInd/>
        <w:rPr>
          <w:rFonts w:ascii="Arial" w:hAnsi="Arial" w:cs="Arial"/>
          <w:b/>
          <w:sz w:val="24"/>
          <w:szCs w:val="24"/>
        </w:rPr>
      </w:pPr>
    </w:p>
    <w:p w:rsidR="00B97A73" w:rsidRPr="004154D0" w:rsidRDefault="00B97A73" w:rsidP="008F4D64">
      <w:pPr>
        <w:overflowPunct/>
        <w:autoSpaceDE/>
        <w:adjustRightInd/>
        <w:spacing w:after="100"/>
        <w:rPr>
          <w:rFonts w:ascii="Arial" w:hAnsi="Arial" w:cs="Arial"/>
          <w:b/>
          <w:sz w:val="24"/>
          <w:szCs w:val="24"/>
        </w:rPr>
      </w:pPr>
      <w:r w:rsidRPr="004154D0">
        <w:rPr>
          <w:rFonts w:ascii="Arial" w:hAnsi="Arial" w:cs="Arial"/>
          <w:b/>
          <w:sz w:val="24"/>
        </w:rPr>
        <w:t xml:space="preserve">3. </w:t>
      </w:r>
      <w:r w:rsidRPr="004154D0">
        <w:rPr>
          <w:rFonts w:ascii="Arial" w:hAnsi="Arial" w:cs="Arial"/>
          <w:b/>
        </w:rPr>
        <w:t>Underskrift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7143"/>
      </w:tblGrid>
      <w:tr w:rsidR="00B97A73" w:rsidRPr="004154D0" w:rsidTr="00FC5423">
        <w:trPr>
          <w:trHeight w:hRule="exact" w:val="1418"/>
        </w:trPr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  <w:szCs w:val="18"/>
              </w:rPr>
              <w:t>Ort och tid</w:t>
            </w:r>
            <w:r w:rsidRPr="004154D0">
              <w:rPr>
                <w:rFonts w:ascii="Arial" w:hAnsi="Arial" w:cs="Arial"/>
                <w:sz w:val="18"/>
                <w:szCs w:val="18"/>
              </w:rPr>
              <w:tab/>
            </w:r>
          </w:p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54D0">
              <w:rPr>
                <w:rFonts w:ascii="Arial" w:hAnsi="Arial" w:cs="Arial"/>
                <w:sz w:val="18"/>
                <w:szCs w:val="18"/>
              </w:rPr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  <w:szCs w:val="18"/>
              </w:rPr>
              <w:t>Underskrift (person med namnteckningsrätt)</w:t>
            </w:r>
          </w:p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sz w:val="18"/>
                <w:szCs w:val="18"/>
              </w:rPr>
            </w:pPr>
          </w:p>
          <w:p w:rsidR="00B97A73" w:rsidRPr="004154D0" w:rsidRDefault="00B97A73" w:rsidP="00FC5423">
            <w:pPr>
              <w:overflowPunct/>
              <w:autoSpaceDE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 w:rsidRPr="004154D0">
              <w:rPr>
                <w:rFonts w:ascii="Arial" w:hAnsi="Arial" w:cs="Arial"/>
                <w:sz w:val="18"/>
                <w:szCs w:val="18"/>
              </w:rPr>
              <w:t xml:space="preserve">Namnet förtydligat </w:t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4154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154D0">
              <w:rPr>
                <w:rFonts w:ascii="Arial" w:hAnsi="Arial" w:cs="Arial"/>
                <w:sz w:val="18"/>
                <w:szCs w:val="18"/>
              </w:rPr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154D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4154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415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97A73" w:rsidRDefault="00B97A73" w:rsidP="00B97A73">
      <w:pPr>
        <w:tabs>
          <w:tab w:val="left" w:pos="720"/>
        </w:tabs>
        <w:spacing w:line="140" w:lineRule="atLeast"/>
        <w:ind w:left="284"/>
        <w:rPr>
          <w:rFonts w:ascii="Arial" w:hAnsi="Arial" w:cs="Arial"/>
          <w:color w:val="000000"/>
        </w:rPr>
      </w:pPr>
    </w:p>
    <w:p w:rsidR="00B97A73" w:rsidRDefault="00B97A73" w:rsidP="00B97A73">
      <w:pPr>
        <w:rPr>
          <w:rFonts w:ascii="Arial" w:hAnsi="Arial" w:cs="Arial"/>
          <w:b/>
          <w:sz w:val="16"/>
        </w:rPr>
      </w:pPr>
    </w:p>
    <w:p w:rsidR="00B97A73" w:rsidRDefault="00EB4A95" w:rsidP="00B97A73">
      <w:pPr>
        <w:spacing w:line="140" w:lineRule="atLeast"/>
        <w:ind w:left="426" w:hanging="426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Bilageblanketter för projektredovisningen</w:t>
      </w:r>
    </w:p>
    <w:p w:rsidR="0032044F" w:rsidRDefault="0032044F" w:rsidP="00B97A73">
      <w:pPr>
        <w:spacing w:line="140" w:lineRule="atLeast"/>
        <w:ind w:left="426" w:hanging="426"/>
        <w:rPr>
          <w:rFonts w:ascii="Arial" w:hAnsi="Arial"/>
          <w:b/>
          <w:color w:val="000000"/>
          <w:sz w:val="24"/>
        </w:rPr>
      </w:pPr>
    </w:p>
    <w:p w:rsidR="00A4188F" w:rsidRPr="0032044F" w:rsidRDefault="0032044F" w:rsidP="0032044F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465378">
        <w:rPr>
          <w:rFonts w:ascii="Arial" w:hAnsi="Arial"/>
          <w:sz w:val="18"/>
        </w:rPr>
      </w:r>
      <w:r w:rsidR="0046537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Pr="005D701E">
        <w:rPr>
          <w:rFonts w:ascii="Arial" w:hAnsi="Arial" w:cs="Arial"/>
        </w:rPr>
        <w:t xml:space="preserve">Utbetalningsansökan för statsunderstöd för byggande av idrottsanläggningar </w:t>
      </w:r>
    </w:p>
    <w:p w:rsidR="00B97A73" w:rsidRPr="004154D0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>
        <w:rPr>
          <w:rFonts w:ascii="Arial" w:hAnsi="Arial"/>
          <w:sz w:val="1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465378">
        <w:rPr>
          <w:rFonts w:ascii="Arial" w:hAnsi="Arial"/>
          <w:sz w:val="18"/>
        </w:rPr>
      </w:r>
      <w:r w:rsidR="0046537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 w:rsidRPr="004154D0">
        <w:rPr>
          <w:rFonts w:ascii="Arial" w:hAnsi="Arial" w:cs="Arial"/>
        </w:rPr>
        <w:t>Kommunens byggnadsinspektörs intyg över att projektet slutförts</w:t>
      </w:r>
      <w:r w:rsidRPr="004154D0">
        <w:rPr>
          <w:rFonts w:ascii="Arial" w:hAnsi="Arial" w:cs="Arial"/>
          <w:color w:val="000000"/>
        </w:rPr>
        <w:t xml:space="preserve"> </w:t>
      </w:r>
    </w:p>
    <w:p w:rsidR="00B97A73" w:rsidRPr="004154D0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 w:rsidRPr="004154D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54D0">
        <w:rPr>
          <w:rFonts w:ascii="Arial" w:hAnsi="Arial" w:cs="Arial"/>
        </w:rPr>
        <w:instrText xml:space="preserve"> FORMCHECKBOX </w:instrText>
      </w:r>
      <w:r w:rsidR="00465378">
        <w:rPr>
          <w:rFonts w:ascii="Arial" w:hAnsi="Arial" w:cs="Arial"/>
        </w:rPr>
      </w:r>
      <w:r w:rsidR="00465378">
        <w:rPr>
          <w:rFonts w:ascii="Arial" w:hAnsi="Arial" w:cs="Arial"/>
        </w:rPr>
        <w:fldChar w:fldCharType="separate"/>
      </w:r>
      <w:r w:rsidRPr="004154D0">
        <w:rPr>
          <w:rFonts w:ascii="Arial" w:hAnsi="Arial" w:cs="Arial"/>
        </w:rPr>
        <w:fldChar w:fldCharType="end"/>
      </w:r>
      <w:r w:rsidRPr="004154D0">
        <w:rPr>
          <w:rFonts w:ascii="Arial" w:hAnsi="Arial" w:cs="Arial"/>
        </w:rPr>
        <w:t xml:space="preserve">  Redogörelse över andra understöd från offentliga sammanslutningar eller statsandel som beviljats för ett gemensamt projekt</w:t>
      </w:r>
    </w:p>
    <w:p w:rsidR="00B97A73" w:rsidRPr="004154D0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 w:rsidRPr="004154D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54D0">
        <w:rPr>
          <w:rFonts w:ascii="Arial" w:hAnsi="Arial" w:cs="Arial"/>
        </w:rPr>
        <w:instrText xml:space="preserve"> FORMCHECKBOX </w:instrText>
      </w:r>
      <w:r w:rsidR="00465378">
        <w:rPr>
          <w:rFonts w:ascii="Arial" w:hAnsi="Arial" w:cs="Arial"/>
        </w:rPr>
      </w:r>
      <w:r w:rsidR="00465378">
        <w:rPr>
          <w:rFonts w:ascii="Arial" w:hAnsi="Arial" w:cs="Arial"/>
        </w:rPr>
        <w:fldChar w:fldCharType="separate"/>
      </w:r>
      <w:r w:rsidRPr="004154D0">
        <w:rPr>
          <w:rFonts w:ascii="Arial" w:hAnsi="Arial" w:cs="Arial"/>
        </w:rPr>
        <w:fldChar w:fldCharType="end"/>
      </w:r>
      <w:r w:rsidRPr="004154D0">
        <w:rPr>
          <w:rFonts w:ascii="Arial" w:hAnsi="Arial" w:cs="Arial"/>
        </w:rPr>
        <w:t xml:space="preserve">  Revisorns utlåtande om användningen av understödet (privata sammanslutningar)</w:t>
      </w:r>
    </w:p>
    <w:p w:rsidR="00B97A73" w:rsidRPr="004154D0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  <w:r w:rsidRPr="004154D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54D0">
        <w:rPr>
          <w:rFonts w:ascii="Arial" w:hAnsi="Arial" w:cs="Arial"/>
        </w:rPr>
        <w:instrText xml:space="preserve"> FORMCHECKBOX </w:instrText>
      </w:r>
      <w:r w:rsidR="00465378">
        <w:rPr>
          <w:rFonts w:ascii="Arial" w:hAnsi="Arial" w:cs="Arial"/>
        </w:rPr>
      </w:r>
      <w:r w:rsidR="00465378">
        <w:rPr>
          <w:rFonts w:ascii="Arial" w:hAnsi="Arial" w:cs="Arial"/>
        </w:rPr>
        <w:fldChar w:fldCharType="separate"/>
      </w:r>
      <w:r w:rsidRPr="004154D0">
        <w:rPr>
          <w:rFonts w:ascii="Arial" w:hAnsi="Arial" w:cs="Arial"/>
        </w:rPr>
        <w:fldChar w:fldCharType="end"/>
      </w:r>
      <w:r w:rsidRPr="004154D0">
        <w:rPr>
          <w:rFonts w:ascii="Arial" w:hAnsi="Arial" w:cs="Arial"/>
        </w:rPr>
        <w:t xml:space="preserve">  Intyg över försäkring av objektet, t.ex. kopia av försäkringsbrevet (privata sammanslutningar)</w:t>
      </w:r>
    </w:p>
    <w:p w:rsidR="00B97A73" w:rsidRDefault="00B97A73" w:rsidP="00B97A73">
      <w:pPr>
        <w:rPr>
          <w:rFonts w:ascii="Arial" w:hAnsi="Arial" w:cs="Arial"/>
        </w:rPr>
      </w:pPr>
      <w:r w:rsidRPr="004154D0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4154D0">
        <w:rPr>
          <w:rFonts w:ascii="Arial" w:hAnsi="Arial" w:cs="Arial"/>
        </w:rPr>
        <w:instrText xml:space="preserve"> FORMCHECKBOX </w:instrText>
      </w:r>
      <w:r w:rsidR="00465378">
        <w:rPr>
          <w:rFonts w:ascii="Arial" w:hAnsi="Arial" w:cs="Arial"/>
        </w:rPr>
      </w:r>
      <w:r w:rsidR="00465378">
        <w:rPr>
          <w:rFonts w:ascii="Arial" w:hAnsi="Arial" w:cs="Arial"/>
        </w:rPr>
        <w:fldChar w:fldCharType="separate"/>
      </w:r>
      <w:r w:rsidRPr="004154D0">
        <w:rPr>
          <w:rFonts w:ascii="Arial" w:hAnsi="Arial" w:cs="Arial"/>
        </w:rPr>
        <w:fldChar w:fldCharType="end"/>
      </w:r>
      <w:r w:rsidRPr="004154D0">
        <w:rPr>
          <w:rFonts w:ascii="Arial" w:hAnsi="Arial" w:cs="Arial"/>
        </w:rPr>
        <w:t xml:space="preserve">  Utdrag ur bokföringens huvudbok</w:t>
      </w:r>
    </w:p>
    <w:p w:rsidR="00B97A73" w:rsidRDefault="00B97A73" w:rsidP="00B97A73">
      <w:pPr>
        <w:tabs>
          <w:tab w:val="left" w:pos="720"/>
        </w:tabs>
        <w:spacing w:line="140" w:lineRule="atLeast"/>
        <w:ind w:left="284"/>
        <w:rPr>
          <w:rFonts w:ascii="Arial" w:hAnsi="Arial" w:cs="Arial"/>
          <w:color w:val="000000"/>
        </w:rPr>
      </w:pP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</w:p>
    <w:p w:rsidR="00B97A73" w:rsidRPr="00EB4A95" w:rsidRDefault="00EB4A95" w:rsidP="00EB4A95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Projektredovisningen lämnas till: </w:t>
      </w:r>
    </w:p>
    <w:p w:rsidR="00EB4A95" w:rsidRDefault="00EB4A95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UNDERVISNINGS- OCH KULTURMINISTERIET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Sjötullsgatan 10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PB 29, 00023 Statsrådet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>
        <w:rPr>
          <w:rFonts w:ascii="Arial" w:hAnsi="Arial"/>
          <w:sz w:val="18"/>
        </w:rPr>
        <w:t>Tfn 0295 16001</w:t>
      </w:r>
    </w:p>
    <w:p w:rsidR="00B97A73" w:rsidRDefault="00465378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  <w:hyperlink r:id="rId12" w:history="1">
        <w:r w:rsidR="009B34CD">
          <w:rPr>
            <w:rStyle w:val="Hyperlinkki"/>
            <w:rFonts w:ascii="Arial" w:hAnsi="Arial"/>
            <w:sz w:val="18"/>
          </w:rPr>
          <w:t>kirjaamo.okm@gov.fi</w:t>
        </w:r>
      </w:hyperlink>
    </w:p>
    <w:p w:rsidR="00D16598" w:rsidRDefault="00D16598" w:rsidP="00A63CCF">
      <w:pPr>
        <w:pStyle w:val="Leipteksti"/>
      </w:pPr>
    </w:p>
    <w:p w:rsidR="00A63CCF" w:rsidRPr="00D16598" w:rsidRDefault="00A63CCF" w:rsidP="00D16598"/>
    <w:sectPr w:rsidR="00A63CCF" w:rsidRPr="00D16598" w:rsidSect="00EB1C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78" w:rsidRDefault="00465378" w:rsidP="006233E1">
      <w:r>
        <w:separator/>
      </w:r>
    </w:p>
    <w:p w:rsidR="00465378" w:rsidRDefault="00465378"/>
    <w:p w:rsidR="00465378" w:rsidRDefault="00465378"/>
    <w:p w:rsidR="00465378" w:rsidRDefault="00465378"/>
    <w:p w:rsidR="00465378" w:rsidRDefault="00465378"/>
  </w:endnote>
  <w:endnote w:type="continuationSeparator" w:id="0">
    <w:p w:rsidR="00465378" w:rsidRDefault="00465378" w:rsidP="006233E1">
      <w:r>
        <w:continuationSeparator/>
      </w:r>
    </w:p>
    <w:p w:rsidR="00465378" w:rsidRDefault="00465378"/>
    <w:p w:rsidR="00465378" w:rsidRDefault="00465378"/>
    <w:p w:rsidR="00465378" w:rsidRDefault="00465378"/>
    <w:p w:rsidR="00465378" w:rsidRDefault="00465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B50A4C">
      <w:rPr>
        <w:noProof/>
      </w:rPr>
      <w:t>2</w:t>
    </w:r>
    <w:r w:rsidRPr="00655733">
      <w:fldChar w:fldCharType="end"/>
    </w:r>
    <w:r>
      <w:t>(</w:t>
    </w:r>
    <w:r w:rsidR="00465378">
      <w:fldChar w:fldCharType="begin"/>
    </w:r>
    <w:r w:rsidR="00465378">
      <w:instrText xml:space="preserve"> NUMPAGES   \* MERGEFORMAT </w:instrText>
    </w:r>
    <w:r w:rsidR="00465378">
      <w:fldChar w:fldCharType="separate"/>
    </w:r>
    <w:r w:rsidR="00B50A4C">
      <w:rPr>
        <w:noProof/>
      </w:rPr>
      <w:t>2</w:t>
    </w:r>
    <w:r w:rsidR="00465378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Undervisnings- och kulturministeriets kontaktuppgifter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 xml:space="preserve">PL 29, 00023 </w:t>
          </w:r>
          <w:proofErr w:type="spellStart"/>
          <w:r>
            <w:rPr>
              <w:color w:val="000000" w:themeColor="text1"/>
              <w:sz w:val="18"/>
            </w:rPr>
            <w:t>Valtioneuvosto</w:t>
          </w:r>
          <w:proofErr w:type="spellEnd"/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PB 29, 00023 Statsrådet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tfn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78" w:rsidRDefault="00465378" w:rsidP="00730DBA">
      <w:r>
        <w:separator/>
      </w:r>
    </w:p>
  </w:footnote>
  <w:footnote w:type="continuationSeparator" w:id="0">
    <w:p w:rsidR="00465378" w:rsidRDefault="00465378" w:rsidP="00730DBA">
      <w:r>
        <w:continuationSeparator/>
      </w:r>
    </w:p>
  </w:footnote>
  <w:footnote w:type="continuationNotice" w:id="1">
    <w:p w:rsidR="00465378" w:rsidRPr="00730DBA" w:rsidRDefault="00465378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  <w:lang w:val="fi-FI"/>
      </w:rPr>
      <w:drawing>
        <wp:inline distT="0" distB="0" distL="0" distR="0" wp14:anchorId="5C4C361D">
          <wp:extent cx="3742690" cy="791789"/>
          <wp:effectExtent l="0" t="0" r="0" b="8890"/>
          <wp:docPr id="2" name="Kuva 2" descr="Undervisnings- och kulturministeriets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2G4m/jYuMnynMIZ1MHeCgMswvA72YEbaFLJTi7KRdWrsb0TFs+FoLn0IBgYYaDSluBHv0klrCqUgxQpjd7A1A==" w:salt="LJFxs4Z23yZylUaKWJV78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3"/>
    <w:rsid w:val="00014CB9"/>
    <w:rsid w:val="00017999"/>
    <w:rsid w:val="00017F5F"/>
    <w:rsid w:val="00022CEC"/>
    <w:rsid w:val="00026B23"/>
    <w:rsid w:val="00050ECD"/>
    <w:rsid w:val="00051804"/>
    <w:rsid w:val="00071F7F"/>
    <w:rsid w:val="000850E1"/>
    <w:rsid w:val="000867B0"/>
    <w:rsid w:val="00092C9C"/>
    <w:rsid w:val="00094418"/>
    <w:rsid w:val="000A0CE3"/>
    <w:rsid w:val="00101DC0"/>
    <w:rsid w:val="00113B5B"/>
    <w:rsid w:val="001170AB"/>
    <w:rsid w:val="00153349"/>
    <w:rsid w:val="001637FB"/>
    <w:rsid w:val="001846F1"/>
    <w:rsid w:val="001865D3"/>
    <w:rsid w:val="001A54BA"/>
    <w:rsid w:val="001A5F89"/>
    <w:rsid w:val="001D1D1A"/>
    <w:rsid w:val="001E3AD2"/>
    <w:rsid w:val="0020401A"/>
    <w:rsid w:val="0020613C"/>
    <w:rsid w:val="00215490"/>
    <w:rsid w:val="0023779B"/>
    <w:rsid w:val="00261F58"/>
    <w:rsid w:val="0026582B"/>
    <w:rsid w:val="002818A9"/>
    <w:rsid w:val="002A5986"/>
    <w:rsid w:val="002B499B"/>
    <w:rsid w:val="002C0532"/>
    <w:rsid w:val="003161C1"/>
    <w:rsid w:val="0032044F"/>
    <w:rsid w:val="0033627F"/>
    <w:rsid w:val="00342C24"/>
    <w:rsid w:val="00352C14"/>
    <w:rsid w:val="00357F38"/>
    <w:rsid w:val="00365FBA"/>
    <w:rsid w:val="003A05E0"/>
    <w:rsid w:val="003B16EA"/>
    <w:rsid w:val="003C4A80"/>
    <w:rsid w:val="003D7B94"/>
    <w:rsid w:val="00400CAC"/>
    <w:rsid w:val="00406C8E"/>
    <w:rsid w:val="00412C9D"/>
    <w:rsid w:val="004154D0"/>
    <w:rsid w:val="00443DF8"/>
    <w:rsid w:val="00462424"/>
    <w:rsid w:val="00465378"/>
    <w:rsid w:val="00467E08"/>
    <w:rsid w:val="00471B8D"/>
    <w:rsid w:val="00495564"/>
    <w:rsid w:val="004C0C31"/>
    <w:rsid w:val="004E73A9"/>
    <w:rsid w:val="004F2948"/>
    <w:rsid w:val="004F5ADD"/>
    <w:rsid w:val="005205C3"/>
    <w:rsid w:val="0055333E"/>
    <w:rsid w:val="00557701"/>
    <w:rsid w:val="00561F4E"/>
    <w:rsid w:val="005A007B"/>
    <w:rsid w:val="005D701E"/>
    <w:rsid w:val="005E42D6"/>
    <w:rsid w:val="00602C33"/>
    <w:rsid w:val="00611E67"/>
    <w:rsid w:val="00620481"/>
    <w:rsid w:val="00621FDF"/>
    <w:rsid w:val="006233E1"/>
    <w:rsid w:val="00633FBB"/>
    <w:rsid w:val="00643FC5"/>
    <w:rsid w:val="00655733"/>
    <w:rsid w:val="00661C14"/>
    <w:rsid w:val="0067403D"/>
    <w:rsid w:val="006750BD"/>
    <w:rsid w:val="006B71B3"/>
    <w:rsid w:val="006D1550"/>
    <w:rsid w:val="006D36AC"/>
    <w:rsid w:val="006E1C2A"/>
    <w:rsid w:val="006E3D7B"/>
    <w:rsid w:val="006E5F42"/>
    <w:rsid w:val="0072548A"/>
    <w:rsid w:val="00730DBA"/>
    <w:rsid w:val="0073536B"/>
    <w:rsid w:val="00751655"/>
    <w:rsid w:val="00757DCD"/>
    <w:rsid w:val="00762B5E"/>
    <w:rsid w:val="007764C9"/>
    <w:rsid w:val="007A6196"/>
    <w:rsid w:val="007B5802"/>
    <w:rsid w:val="007B5CAB"/>
    <w:rsid w:val="007B7BB1"/>
    <w:rsid w:val="00807509"/>
    <w:rsid w:val="008148E7"/>
    <w:rsid w:val="00816342"/>
    <w:rsid w:val="00822E8C"/>
    <w:rsid w:val="00833AC7"/>
    <w:rsid w:val="0084228E"/>
    <w:rsid w:val="00843679"/>
    <w:rsid w:val="00845A94"/>
    <w:rsid w:val="008654CF"/>
    <w:rsid w:val="00893AD3"/>
    <w:rsid w:val="008E44A5"/>
    <w:rsid w:val="008F4D64"/>
    <w:rsid w:val="00933A6C"/>
    <w:rsid w:val="00940057"/>
    <w:rsid w:val="00941702"/>
    <w:rsid w:val="00951A5A"/>
    <w:rsid w:val="009628A8"/>
    <w:rsid w:val="00972843"/>
    <w:rsid w:val="0099770A"/>
    <w:rsid w:val="009A3699"/>
    <w:rsid w:val="009A746F"/>
    <w:rsid w:val="009B1DD8"/>
    <w:rsid w:val="009B34CD"/>
    <w:rsid w:val="009C617B"/>
    <w:rsid w:val="009E3054"/>
    <w:rsid w:val="00A24807"/>
    <w:rsid w:val="00A31E09"/>
    <w:rsid w:val="00A37F96"/>
    <w:rsid w:val="00A410EC"/>
    <w:rsid w:val="00A4188F"/>
    <w:rsid w:val="00A41A7D"/>
    <w:rsid w:val="00A45098"/>
    <w:rsid w:val="00A47442"/>
    <w:rsid w:val="00A61837"/>
    <w:rsid w:val="00A63CCF"/>
    <w:rsid w:val="00A74B53"/>
    <w:rsid w:val="00A818DC"/>
    <w:rsid w:val="00A850CF"/>
    <w:rsid w:val="00A94B48"/>
    <w:rsid w:val="00AE6082"/>
    <w:rsid w:val="00AE6131"/>
    <w:rsid w:val="00AF21A7"/>
    <w:rsid w:val="00B01A4C"/>
    <w:rsid w:val="00B14B4E"/>
    <w:rsid w:val="00B1527B"/>
    <w:rsid w:val="00B179E8"/>
    <w:rsid w:val="00B42880"/>
    <w:rsid w:val="00B50A4C"/>
    <w:rsid w:val="00B55573"/>
    <w:rsid w:val="00B62703"/>
    <w:rsid w:val="00B717AA"/>
    <w:rsid w:val="00B76E13"/>
    <w:rsid w:val="00B7708E"/>
    <w:rsid w:val="00B80584"/>
    <w:rsid w:val="00B8151D"/>
    <w:rsid w:val="00B97A73"/>
    <w:rsid w:val="00BA2564"/>
    <w:rsid w:val="00BF5055"/>
    <w:rsid w:val="00BF622A"/>
    <w:rsid w:val="00C44F39"/>
    <w:rsid w:val="00C458C6"/>
    <w:rsid w:val="00C5745F"/>
    <w:rsid w:val="00C662D2"/>
    <w:rsid w:val="00C729D3"/>
    <w:rsid w:val="00C918B9"/>
    <w:rsid w:val="00CB6DBA"/>
    <w:rsid w:val="00CC3C6F"/>
    <w:rsid w:val="00CD095A"/>
    <w:rsid w:val="00CE51BB"/>
    <w:rsid w:val="00D04BEC"/>
    <w:rsid w:val="00D142C4"/>
    <w:rsid w:val="00D16598"/>
    <w:rsid w:val="00D31021"/>
    <w:rsid w:val="00D313CB"/>
    <w:rsid w:val="00D35029"/>
    <w:rsid w:val="00D600F9"/>
    <w:rsid w:val="00D76201"/>
    <w:rsid w:val="00D8248F"/>
    <w:rsid w:val="00DA5D56"/>
    <w:rsid w:val="00DB3CD5"/>
    <w:rsid w:val="00DB54D9"/>
    <w:rsid w:val="00DC37E3"/>
    <w:rsid w:val="00DD7965"/>
    <w:rsid w:val="00DE400F"/>
    <w:rsid w:val="00DF1A58"/>
    <w:rsid w:val="00DF634D"/>
    <w:rsid w:val="00E32633"/>
    <w:rsid w:val="00E3552E"/>
    <w:rsid w:val="00E40C04"/>
    <w:rsid w:val="00E50DD7"/>
    <w:rsid w:val="00E52B44"/>
    <w:rsid w:val="00E55BDB"/>
    <w:rsid w:val="00E61398"/>
    <w:rsid w:val="00E615B9"/>
    <w:rsid w:val="00E61A7D"/>
    <w:rsid w:val="00E713FA"/>
    <w:rsid w:val="00EA26BF"/>
    <w:rsid w:val="00EA28E1"/>
    <w:rsid w:val="00EB1C23"/>
    <w:rsid w:val="00EB4A95"/>
    <w:rsid w:val="00EC3C88"/>
    <w:rsid w:val="00EE4302"/>
    <w:rsid w:val="00F74100"/>
    <w:rsid w:val="00F7450A"/>
    <w:rsid w:val="00F81599"/>
    <w:rsid w:val="00F8424B"/>
    <w:rsid w:val="00F917EF"/>
    <w:rsid w:val="00F93163"/>
    <w:rsid w:val="00FA0D98"/>
    <w:rsid w:val="00FB652F"/>
    <w:rsid w:val="00FC3B0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7A73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sv-SE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sv-SE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spacing w:line="280" w:lineRule="atLeast"/>
      <w:textAlignment w:val="center"/>
    </w:pPr>
    <w:rPr>
      <w:rFonts w:ascii="Arial" w:hAnsi="Arial" w:cs="Myriad Pro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semiHidden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sv-SE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sv-SE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okm@gov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273\AppData\Roaming\Microsoft\Mallit\OKM-asiakirja.dotx" TargetMode="External"/></Relationship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B361-4637-454C-8D3D-260A7E2B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5.xml><?xml version="1.0" encoding="utf-8"?>
<ds:datastoreItem xmlns:ds="http://schemas.openxmlformats.org/officeDocument/2006/customXml" ds:itemID="{8F05174A-9F29-44AB-903E-58500D2F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OKM-asiakirja.dotx</Template>
  <TotalTime>0</TotalTime>
  <Pages>1</Pages>
  <Words>263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2022-09-21T06:46:00Z</dcterms:created>
  <dcterms:modified xsi:type="dcterms:W3CDTF">2022-09-21T06:49:00Z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0x010100B5FAB64B6C204DD994D3FAC0C34E2BFF00912EC7B026F19D41BED9DB3DAF43C903</vt:lpwstr>
  </property>
  <property fmtid="{D5CDD505-2E9C-101B-9397-08002B2CF9AE}" pid="4" name="KampusKeywords">
    <vt:lpwstr/>
  </property>
</Properties>
</file>