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433" w:type="dxa"/>
        <w:tblInd w:w="-113" w:type="dxa"/>
        <w:tblLook w:val="04A0" w:firstRow="1" w:lastRow="0" w:firstColumn="1" w:lastColumn="0" w:noHBand="0" w:noVBand="1"/>
      </w:tblPr>
      <w:tblGrid>
        <w:gridCol w:w="10433"/>
      </w:tblGrid>
      <w:tr w:rsidR="00877DC0" w:rsidRPr="00D3305B" w14:paraId="1E0F47CF" w14:textId="77777777" w:rsidTr="05FA4AC3">
        <w:tc>
          <w:tcPr>
            <w:tcW w:w="10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F47CE" w14:textId="2B04F451" w:rsidR="00D3305B" w:rsidRPr="00D3305B" w:rsidRDefault="00D3305B" w:rsidP="00877DC0">
            <w:pPr>
              <w:rPr>
                <w:rFonts w:cstheme="minorHAnsi"/>
                <w:b/>
                <w:color w:val="191919"/>
              </w:rPr>
            </w:pPr>
          </w:p>
        </w:tc>
      </w:tr>
      <w:tr w:rsidR="0013345E" w:rsidRPr="00D3305B" w14:paraId="1E0F47D7" w14:textId="77777777" w:rsidTr="05FA4AC3">
        <w:tc>
          <w:tcPr>
            <w:tcW w:w="10433" w:type="dxa"/>
            <w:tcBorders>
              <w:top w:val="single" w:sz="4" w:space="0" w:color="auto"/>
            </w:tcBorders>
          </w:tcPr>
          <w:p w14:paraId="1E0F47D0" w14:textId="2F06AC81" w:rsidR="00ED4AA9" w:rsidRDefault="05FA4AC3" w:rsidP="05FA4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Sammandrag av sökandens (sammanslutningens) verksamhet och mål 2021 (max 2 000 tecken) </w:t>
            </w:r>
          </w:p>
          <w:p w14:paraId="1E0F47D1" w14:textId="1D066E3F" w:rsidR="000032A9" w:rsidRDefault="1619DD9C" w:rsidP="1619DD9C">
            <w:pPr>
              <w:rPr>
                <w:i/>
                <w:iCs/>
              </w:rPr>
            </w:pPr>
            <w:r>
              <w:rPr>
                <w:i/>
                <w:iCs/>
              </w:rPr>
              <w:t>Till exempel information om hur etablerad och regelbunden verksamheten är samt om verksamhetens betydelse inom det konst- eller kulturområde den representerar. Vi ber er meddela om det är fråga om ett evenemang som ordnas av en sommarteater på amatörnivå.</w:t>
            </w:r>
          </w:p>
          <w:p w14:paraId="1E0F47D4" w14:textId="1642F09F" w:rsidR="00030DE3" w:rsidRDefault="009B622E" w:rsidP="00BE6EBC">
            <w:pPr>
              <w:pStyle w:val="Luettelokappale"/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4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ksti4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2D512045" w14:textId="5E4CBC54" w:rsidR="00F81A16" w:rsidRDefault="00F81A16" w:rsidP="00F81A16">
            <w:pPr>
              <w:rPr>
                <w:rFonts w:cstheme="minorHAnsi"/>
                <w:b/>
              </w:rPr>
            </w:pPr>
          </w:p>
          <w:p w14:paraId="1C4FCE10" w14:textId="4133C42E" w:rsidR="00F81A16" w:rsidRDefault="00F81A16" w:rsidP="00F81A16">
            <w:pPr>
              <w:rPr>
                <w:rFonts w:cstheme="minorHAnsi"/>
                <w:b/>
              </w:rPr>
            </w:pPr>
          </w:p>
          <w:p w14:paraId="1E0F47D6" w14:textId="77777777" w:rsidR="00030DE3" w:rsidRPr="00EB3847" w:rsidRDefault="00030DE3" w:rsidP="005706CD">
            <w:pPr>
              <w:pStyle w:val="Luettelokappale"/>
              <w:ind w:left="142" w:hanging="142"/>
              <w:rPr>
                <w:rFonts w:cstheme="minorHAnsi"/>
              </w:rPr>
            </w:pPr>
          </w:p>
        </w:tc>
      </w:tr>
    </w:tbl>
    <w:p w14:paraId="1290137B" w14:textId="77777777" w:rsidR="00787F7C" w:rsidRDefault="00787F7C"/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3E15D7" w:rsidRPr="00D3305B" w14:paraId="3D692F59" w14:textId="77777777" w:rsidTr="0CB985DC">
        <w:tc>
          <w:tcPr>
            <w:tcW w:w="10433" w:type="dxa"/>
            <w:tcBorders>
              <w:top w:val="single" w:sz="4" w:space="0" w:color="auto"/>
              <w:bottom w:val="single" w:sz="4" w:space="0" w:color="auto"/>
            </w:tcBorders>
          </w:tcPr>
          <w:p w14:paraId="12EA62EA" w14:textId="6B8655A3" w:rsidR="003E15D7" w:rsidRPr="00C56935" w:rsidRDefault="0CB985DC" w:rsidP="0CB985DC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Konst- och kulturfestivalen och sommarteaterevenemanget</w:t>
            </w:r>
          </w:p>
          <w:p w14:paraId="3F1FA32A" w14:textId="77777777" w:rsidR="00C23BB9" w:rsidRDefault="00C23BB9" w:rsidP="00C23BB9">
            <w:pPr>
              <w:ind w:left="360"/>
              <w:rPr>
                <w:rFonts w:cstheme="minorHAnsi"/>
              </w:rPr>
            </w:pPr>
          </w:p>
          <w:p w14:paraId="7C0DCD50" w14:textId="04517E0B" w:rsidR="003E15D7" w:rsidRDefault="00C23BB9" w:rsidP="1619DD9C">
            <w:pPr>
              <w:ind w:left="360"/>
            </w:pPr>
            <w:r>
              <w:t xml:space="preserve">År då evenemanget grundades (ordnades första gången) </w:t>
            </w:r>
            <w:r w:rsidR="003E15D7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E15D7" w:rsidRPr="00C23BB9">
              <w:rPr>
                <w:rFonts w:cstheme="minorHAnsi"/>
                <w:b/>
              </w:rPr>
              <w:instrText xml:space="preserve"> FORMTEXT </w:instrText>
            </w:r>
            <w:r w:rsidR="003E15D7" w:rsidRPr="1619DD9C">
              <w:rPr>
                <w:rFonts w:cstheme="minorHAnsi"/>
                <w:b/>
              </w:rPr>
            </w:r>
            <w:r w:rsidR="003E15D7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3E15D7" w:rsidRPr="1619DD9C">
              <w:fldChar w:fldCharType="end"/>
            </w:r>
          </w:p>
          <w:p w14:paraId="03516B12" w14:textId="1FCF7F2B" w:rsidR="00C23BB9" w:rsidRDefault="00C23BB9" w:rsidP="1619DD9C">
            <w:pPr>
              <w:ind w:left="360"/>
            </w:pPr>
            <w:r>
              <w:t xml:space="preserve">Ordnades/ordnas evenemanget år 2021 (ja/nej)? 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3BB9"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31C36CFF" w14:textId="2146A6E0" w:rsidR="00787F7C" w:rsidRPr="00C23BB9" w:rsidRDefault="1619DD9C" w:rsidP="1619DD9C">
            <w:pPr>
              <w:ind w:left="360"/>
            </w:pPr>
            <w:r>
              <w:t>Om evenemanget ordnades eller ordnas år 2021:</w:t>
            </w:r>
          </w:p>
          <w:p w14:paraId="7818335C" w14:textId="34A3B395" w:rsidR="003E15D7" w:rsidRPr="00787F7C" w:rsidRDefault="003E15D7" w:rsidP="1619DD9C">
            <w:pPr>
              <w:pStyle w:val="Luettelokappale"/>
              <w:numPr>
                <w:ilvl w:val="1"/>
                <w:numId w:val="9"/>
              </w:numPr>
            </w:pPr>
            <w:r>
              <w:t xml:space="preserve">tidpunkt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0DFBAE5D" w14:textId="6A9573F0" w:rsidR="00787F7C" w:rsidRPr="00C23BB9" w:rsidRDefault="00787F7C" w:rsidP="1619DD9C">
            <w:pPr>
              <w:pStyle w:val="Luettelokappale"/>
              <w:numPr>
                <w:ilvl w:val="1"/>
                <w:numId w:val="9"/>
              </w:numPr>
            </w:pPr>
            <w:r>
              <w:t xml:space="preserve">varaktighet (dagar)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51EC7359" w14:textId="115824D1" w:rsidR="003E15D7" w:rsidRPr="00316135" w:rsidRDefault="00C23BB9" w:rsidP="00F9768F">
            <w:pPr>
              <w:pStyle w:val="Luettelokappale"/>
              <w:numPr>
                <w:ilvl w:val="1"/>
                <w:numId w:val="9"/>
              </w:numPr>
              <w:rPr>
                <w:rFonts w:cstheme="minorHAnsi"/>
              </w:rPr>
            </w:pPr>
            <w:r>
              <w:t xml:space="preserve">ort(er) där evenemanget ordnas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209CBF61" w14:textId="0F5B7033" w:rsidR="00316135" w:rsidRPr="00316135" w:rsidRDefault="00316135" w:rsidP="00316135">
            <w:pPr>
              <w:ind w:left="435"/>
              <w:rPr>
                <w:rFonts w:cstheme="minorHAnsi"/>
              </w:rPr>
            </w:pPr>
            <w:r>
              <w:t xml:space="preserve">Evenemanget har skjutits upp till år 2022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7D1F861E" w14:textId="0BC64FB4" w:rsidR="00F9768F" w:rsidRPr="003E15D7" w:rsidRDefault="00F9768F" w:rsidP="00F9768F">
            <w:pPr>
              <w:pStyle w:val="Luettelokappale"/>
              <w:ind w:left="1440"/>
              <w:rPr>
                <w:rFonts w:cstheme="minorHAnsi"/>
              </w:rPr>
            </w:pPr>
          </w:p>
        </w:tc>
      </w:tr>
    </w:tbl>
    <w:p w14:paraId="1E5292DD" w14:textId="77777777" w:rsidR="003E15D7" w:rsidRDefault="003E15D7"/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13345E" w:rsidRPr="00D3305B" w14:paraId="1E0F47E8" w14:textId="77777777" w:rsidTr="1619DD9C">
        <w:tc>
          <w:tcPr>
            <w:tcW w:w="10433" w:type="dxa"/>
          </w:tcPr>
          <w:p w14:paraId="1E0F47D8" w14:textId="6E8C562B" w:rsidR="008E3A2C" w:rsidRPr="00787F7C" w:rsidRDefault="1619DD9C" w:rsidP="1619DD9C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Övriga understöd eller </w:t>
            </w:r>
            <w:proofErr w:type="spellStart"/>
            <w:r>
              <w:rPr>
                <w:b/>
                <w:bCs/>
              </w:rPr>
              <w:t>coronastöd</w:t>
            </w:r>
            <w:proofErr w:type="spellEnd"/>
            <w:r>
              <w:rPr>
                <w:b/>
                <w:bCs/>
              </w:rPr>
              <w:t xml:space="preserve"> som sökanden får</w:t>
            </w:r>
          </w:p>
          <w:p w14:paraId="1E0F47D9" w14:textId="77777777" w:rsidR="008E3A2C" w:rsidRDefault="008E3A2C" w:rsidP="008E3A2C">
            <w:pPr>
              <w:rPr>
                <w:rFonts w:cstheme="minorHAnsi"/>
                <w:b/>
              </w:rPr>
            </w:pPr>
          </w:p>
          <w:p w14:paraId="1E0F47DA" w14:textId="01EC1F9D" w:rsidR="00575C5E" w:rsidRPr="008E3A2C" w:rsidRDefault="1619DD9C" w:rsidP="1619DD9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Understöd som beviljats av undervisnings- och kulturministeriet: </w:t>
            </w:r>
          </w:p>
          <w:p w14:paraId="1E0F47DB" w14:textId="18E48A0D" w:rsidR="00030DE3" w:rsidRPr="003E15D7" w:rsidRDefault="00030DE3" w:rsidP="1619DD9C">
            <w:pPr>
              <w:pStyle w:val="Luettelokappale"/>
              <w:numPr>
                <w:ilvl w:val="0"/>
                <w:numId w:val="7"/>
              </w:numPr>
            </w:pPr>
            <w:r>
              <w:t xml:space="preserve">allmänt understöd (egentligt verksamhetsunderstöd) för 2021 </w:t>
            </w:r>
            <w:r w:rsidR="007C3495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ksti2"/>
            <w:r w:rsidR="007C3495" w:rsidRPr="003E15D7">
              <w:rPr>
                <w:rFonts w:cstheme="minorHAnsi"/>
              </w:rPr>
              <w:instrText xml:space="preserve"> FORMTEXT </w:instrText>
            </w:r>
            <w:r w:rsidR="007C3495" w:rsidRPr="1619DD9C">
              <w:rPr>
                <w:rFonts w:cstheme="minorHAnsi"/>
              </w:rPr>
            </w:r>
            <w:r w:rsidR="007C3495"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7C3495" w:rsidRPr="1619DD9C">
              <w:fldChar w:fldCharType="end"/>
            </w:r>
            <w:bookmarkEnd w:id="1"/>
            <w:r>
              <w:t xml:space="preserve"> €, </w:t>
            </w:r>
          </w:p>
          <w:p w14:paraId="1E0F47DC" w14:textId="5B8A6E17" w:rsidR="00575C5E" w:rsidRPr="003E15D7" w:rsidRDefault="00575C5E" w:rsidP="1619DD9C">
            <w:pPr>
              <w:pStyle w:val="Luettelokappale"/>
              <w:numPr>
                <w:ilvl w:val="0"/>
                <w:numId w:val="7"/>
              </w:numPr>
            </w:pPr>
            <w:r>
              <w:t>tilläggsfinansiering för verksamheten (</w:t>
            </w:r>
            <w:proofErr w:type="spellStart"/>
            <w:r>
              <w:t>coronaunderstöd</w:t>
            </w:r>
            <w:proofErr w:type="spellEnd"/>
            <w:r>
              <w:t xml:space="preserve"> 2020) </w:t>
            </w:r>
            <w:r w:rsidR="007C3495" w:rsidRPr="1619DD9C"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ksti7"/>
            <w:r w:rsidR="007C3495" w:rsidRPr="003E15D7">
              <w:rPr>
                <w:rFonts w:cstheme="minorHAnsi"/>
              </w:rPr>
              <w:instrText xml:space="preserve"> FORMTEXT </w:instrText>
            </w:r>
            <w:r w:rsidR="007C3495" w:rsidRPr="1619DD9C">
              <w:rPr>
                <w:rFonts w:cstheme="minorHAnsi"/>
              </w:rPr>
            </w:r>
            <w:r w:rsidR="007C3495"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7C3495" w:rsidRPr="1619DD9C">
              <w:fldChar w:fldCharType="end"/>
            </w:r>
            <w:bookmarkEnd w:id="2"/>
            <w:r>
              <w:t xml:space="preserve"> €</w:t>
            </w:r>
          </w:p>
          <w:p w14:paraId="180DAC9B" w14:textId="00568808" w:rsidR="00AE7656" w:rsidRPr="003E15D7" w:rsidRDefault="00AE7656" w:rsidP="1619DD9C">
            <w:pPr>
              <w:pStyle w:val="Luettelokappale"/>
              <w:numPr>
                <w:ilvl w:val="0"/>
                <w:numId w:val="7"/>
              </w:numPr>
            </w:pPr>
            <w:r>
              <w:t>tilläggsfinansiering för verksamheten (</w:t>
            </w:r>
            <w:proofErr w:type="spellStart"/>
            <w:r>
              <w:t>coronaunderstöd</w:t>
            </w:r>
            <w:proofErr w:type="spellEnd"/>
            <w:r>
              <w:t xml:space="preserve"> 2021) </w:t>
            </w:r>
            <w:r w:rsidRPr="1619DD9C"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15D7">
              <w:rPr>
                <w:rFonts w:cstheme="minorHAnsi"/>
              </w:rPr>
              <w:instrText xml:space="preserve"> FORMTEXT </w:instrText>
            </w:r>
            <w:r w:rsidRPr="1619DD9C">
              <w:rPr>
                <w:rFonts w:cstheme="minorHAnsi"/>
              </w:rPr>
            </w:r>
            <w:r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Pr="1619DD9C">
              <w:fldChar w:fldCharType="end"/>
            </w:r>
            <w:r>
              <w:t xml:space="preserve"> €</w:t>
            </w:r>
          </w:p>
          <w:p w14:paraId="1E0F47DD" w14:textId="1AADF96B" w:rsidR="00575C5E" w:rsidRPr="00EB3847" w:rsidRDefault="00575C5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>
              <w:t>övriga understöd 2021, totalt</w:t>
            </w:r>
            <w:r>
              <w:rPr>
                <w:b/>
                <w:bCs/>
              </w:rPr>
              <w:t xml:space="preserve">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7C3495"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1E0F47DE" w14:textId="77777777" w:rsidR="00F013A5" w:rsidRPr="00EB3847" w:rsidRDefault="00F013A5" w:rsidP="00F013A5">
            <w:pPr>
              <w:rPr>
                <w:rFonts w:cstheme="minorHAnsi"/>
              </w:rPr>
            </w:pPr>
          </w:p>
          <w:p w14:paraId="1E0F47DF" w14:textId="19D039BE" w:rsidR="00575C5E" w:rsidRPr="00EB3847" w:rsidRDefault="1619DD9C" w:rsidP="1619DD9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Understöd som beviljats av Centret för konstfrämjande:</w:t>
            </w:r>
          </w:p>
          <w:p w14:paraId="1E0F47E0" w14:textId="6706CD2F" w:rsidR="00575C5E" w:rsidRPr="003E15D7" w:rsidRDefault="00030DE3" w:rsidP="1619DD9C">
            <w:pPr>
              <w:pStyle w:val="Luettelokappale"/>
              <w:numPr>
                <w:ilvl w:val="0"/>
                <w:numId w:val="7"/>
              </w:numPr>
            </w:pPr>
            <w:r>
              <w:t xml:space="preserve">allmänt understöd (egentligt verksamhetsunderstöd) för 2021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 w:rsidRPr="003E15D7">
              <w:rPr>
                <w:rFonts w:cstheme="minorHAnsi"/>
              </w:rPr>
              <w:instrText xml:space="preserve"> FORMTEXT </w:instrText>
            </w:r>
            <w:r w:rsidR="007C3495" w:rsidRPr="1619DD9C">
              <w:rPr>
                <w:rFonts w:cstheme="minorHAnsi"/>
              </w:rPr>
            </w:r>
            <w:r w:rsidR="007C3495"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7C3495" w:rsidRPr="1619DD9C">
              <w:fldChar w:fldCharType="end"/>
            </w:r>
            <w:r>
              <w:t xml:space="preserve"> €, </w:t>
            </w:r>
          </w:p>
          <w:p w14:paraId="402D576A" w14:textId="44EE4947" w:rsidR="00E414A6" w:rsidRPr="003E15D7" w:rsidRDefault="00352243" w:rsidP="1619DD9C">
            <w:pPr>
              <w:pStyle w:val="Luettelokappale"/>
              <w:numPr>
                <w:ilvl w:val="0"/>
                <w:numId w:val="7"/>
              </w:numPr>
            </w:pPr>
            <w:r>
              <w:t xml:space="preserve">övriga understöd 2021, totalt </w:t>
            </w:r>
            <w:r w:rsidR="00E414A6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414A6" w:rsidRPr="003E15D7">
              <w:rPr>
                <w:rFonts w:cstheme="minorHAnsi"/>
              </w:rPr>
              <w:instrText xml:space="preserve"> FORMTEXT </w:instrText>
            </w:r>
            <w:r w:rsidR="00E414A6" w:rsidRPr="1619DD9C">
              <w:rPr>
                <w:rFonts w:cstheme="minorHAnsi"/>
              </w:rPr>
            </w:r>
            <w:r w:rsidR="00E414A6"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E414A6" w:rsidRPr="1619DD9C">
              <w:fldChar w:fldCharType="end"/>
            </w:r>
            <w:r>
              <w:t xml:space="preserve"> €</w:t>
            </w:r>
          </w:p>
          <w:p w14:paraId="7B567E04" w14:textId="77777777" w:rsidR="00E414A6" w:rsidRPr="003E15D7" w:rsidRDefault="00E414A6" w:rsidP="00E414A6">
            <w:pPr>
              <w:pStyle w:val="Luettelokappale"/>
              <w:rPr>
                <w:rFonts w:cstheme="minorHAnsi"/>
              </w:rPr>
            </w:pPr>
          </w:p>
          <w:p w14:paraId="1E0F47E3" w14:textId="1A68075C" w:rsidR="00575C5E" w:rsidRPr="00EB3847" w:rsidRDefault="1619DD9C" w:rsidP="1619DD9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Övriga offentliga </w:t>
            </w:r>
            <w:proofErr w:type="spellStart"/>
            <w:r>
              <w:rPr>
                <w:b/>
                <w:bCs/>
              </w:rPr>
              <w:t>coronaunderstöd</w:t>
            </w:r>
            <w:proofErr w:type="spellEnd"/>
            <w:r>
              <w:rPr>
                <w:b/>
                <w:bCs/>
              </w:rPr>
              <w:t xml:space="preserve"> eller stöd som sökanden fått (2020 och 2021) samt deras användningstid (specificerat: beviljande aktör och datum för beviljande, euro): </w:t>
            </w:r>
          </w:p>
          <w:p w14:paraId="1E0F47E4" w14:textId="7399371A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ksti48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bookmarkEnd w:id="3"/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7C3495"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1E0F47E5" w14:textId="5D6A43D3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ksti49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bookmarkEnd w:id="4"/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7C3495"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1E0F47E6" w14:textId="5F052F09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ksti50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bookmarkEnd w:id="5"/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7C3495"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3D7EB7A7" w14:textId="77777777" w:rsidR="00575C5E" w:rsidRDefault="00575C5E" w:rsidP="00575C5E">
            <w:pPr>
              <w:pStyle w:val="Luettelokappale"/>
              <w:rPr>
                <w:rFonts w:cstheme="minorHAnsi"/>
              </w:rPr>
            </w:pPr>
          </w:p>
          <w:p w14:paraId="51AAFF6B" w14:textId="03E03351" w:rsidR="00F81A16" w:rsidRPr="00EB3847" w:rsidRDefault="1619DD9C" w:rsidP="1619DD9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Övriga privata </w:t>
            </w:r>
            <w:proofErr w:type="spellStart"/>
            <w:r>
              <w:rPr>
                <w:b/>
                <w:bCs/>
              </w:rPr>
              <w:t>coronaunderstöd</w:t>
            </w:r>
            <w:proofErr w:type="spellEnd"/>
            <w:r>
              <w:rPr>
                <w:b/>
                <w:bCs/>
              </w:rPr>
              <w:t xml:space="preserve"> eller stöd som sökanden fått (2020 och 2021) samt deras användningstid (specificerat: beviljande aktör och datum för beviljande, euro): </w:t>
            </w:r>
          </w:p>
          <w:p w14:paraId="281595E5" w14:textId="0DB26DC4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5F244CDA" w14:textId="06C5E2B9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0EA53F29" w14:textId="003657D4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731D9A07" w14:textId="77777777" w:rsidR="00F81A16" w:rsidRDefault="00F81A16" w:rsidP="00575C5E">
            <w:pPr>
              <w:pStyle w:val="Luettelokappale"/>
              <w:rPr>
                <w:rFonts w:cstheme="minorHAnsi"/>
              </w:rPr>
            </w:pPr>
          </w:p>
          <w:p w14:paraId="1E0F47E7" w14:textId="41584A0D" w:rsidR="00F81A16" w:rsidRPr="00EB3847" w:rsidRDefault="00F81A16" w:rsidP="00575C5E">
            <w:pPr>
              <w:pStyle w:val="Luettelokappale"/>
              <w:rPr>
                <w:rFonts w:cstheme="minorHAnsi"/>
              </w:rPr>
            </w:pPr>
          </w:p>
        </w:tc>
      </w:tr>
    </w:tbl>
    <w:p w14:paraId="511A5016" w14:textId="77777777" w:rsidR="003E15D7" w:rsidRDefault="003E15D7"/>
    <w:p w14:paraId="204C7D89" w14:textId="77777777" w:rsidR="003E15D7" w:rsidRDefault="003E15D7">
      <w:r>
        <w:br w:type="page"/>
      </w:r>
    </w:p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13345E" w:rsidRPr="00D3305B" w14:paraId="1E0F486D" w14:textId="77777777" w:rsidTr="05FA4AC3">
        <w:tc>
          <w:tcPr>
            <w:tcW w:w="10433" w:type="dxa"/>
          </w:tcPr>
          <w:p w14:paraId="1E0F47EA" w14:textId="143F2FE7" w:rsidR="0015494F" w:rsidRPr="005202DF" w:rsidRDefault="00C23BB9" w:rsidP="05FA4AC3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 xml:space="preserve">Kort beskrivning av inkomstbortfall orsakade av </w:t>
            </w:r>
            <w:proofErr w:type="spellStart"/>
            <w:r>
              <w:rPr>
                <w:b/>
                <w:bCs/>
              </w:rPr>
              <w:t>coronapandemin</w:t>
            </w:r>
            <w:proofErr w:type="spellEnd"/>
            <w:r>
              <w:rPr>
                <w:b/>
                <w:bCs/>
              </w:rPr>
              <w:t xml:space="preserve"> (t.ex. förlorade arvoden, biljettintäkter) och deras inverkan på verksamheten 2021 (max 2 000 tecken)</w:t>
            </w:r>
          </w:p>
          <w:p w14:paraId="1E9257F6" w14:textId="797C25F8" w:rsidR="007C3495" w:rsidRPr="00EB3847" w:rsidRDefault="007C3495" w:rsidP="007C3495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 w:fldLock="1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ksti1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  </w:t>
            </w:r>
          </w:p>
          <w:p w14:paraId="1E0F47EB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C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E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10207" w:type="dxa"/>
              <w:tblLook w:val="04A0" w:firstRow="1" w:lastRow="0" w:firstColumn="1" w:lastColumn="0" w:noHBand="0" w:noVBand="1"/>
            </w:tblPr>
            <w:tblGrid>
              <w:gridCol w:w="6570"/>
              <w:gridCol w:w="3637"/>
            </w:tblGrid>
            <w:tr w:rsidR="00E226C7" w:rsidRPr="00EB3847" w14:paraId="1E0F47F1" w14:textId="77777777" w:rsidTr="1619DD9C">
              <w:trPr>
                <w:trHeight w:val="304"/>
              </w:trPr>
              <w:tc>
                <w:tcPr>
                  <w:tcW w:w="10207" w:type="dxa"/>
                  <w:gridSpan w:val="2"/>
                  <w:noWrap/>
                  <w:hideMark/>
                </w:tcPr>
                <w:p w14:paraId="1E0F47EF" w14:textId="0C998F76" w:rsidR="00E226C7" w:rsidRPr="00EB3847" w:rsidRDefault="1619DD9C" w:rsidP="1619DD9C">
                  <w:r>
                    <w:rPr>
                      <w:b/>
                      <w:bCs/>
                    </w:rPr>
                    <w:t>Kända eller uppskattade inkomstförluster som kan verifieras vid ansökningstidpunkten för tiden</w:t>
                  </w:r>
                  <w:r>
                    <w:t xml:space="preserve"> </w:t>
                  </w:r>
                  <w:r w:rsidRPr="00321187">
                    <w:rPr>
                      <w:b/>
                      <w:bCs/>
                    </w:rPr>
                    <w:t>1.1–31.12.2021</w:t>
                  </w:r>
                </w:p>
                <w:p w14:paraId="1E0F47F0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E226C7" w:rsidRPr="00EB3847" w14:paraId="1E0F47F4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1E0F47F2" w14:textId="77777777" w:rsidR="00E226C7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förklaring</w:t>
                  </w:r>
                </w:p>
              </w:tc>
              <w:tc>
                <w:tcPr>
                  <w:tcW w:w="3637" w:type="dxa"/>
                </w:tcPr>
                <w:p w14:paraId="1E0F47F3" w14:textId="77777777" w:rsidR="00E226C7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euro</w:t>
                  </w:r>
                </w:p>
              </w:tc>
            </w:tr>
            <w:tr w:rsidR="00E226C7" w:rsidRPr="00EB3847" w14:paraId="1E0F47F7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5" w14:textId="52A6EB27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7" w:name="Teksti8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7"/>
                </w:p>
              </w:tc>
              <w:tc>
                <w:tcPr>
                  <w:tcW w:w="3637" w:type="dxa"/>
                </w:tcPr>
                <w:p w14:paraId="1E0F47F6" w14:textId="44E2E71F" w:rsidR="00E226C7" w:rsidRPr="00EB3847" w:rsidRDefault="00961D8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8" w:name="Teksti5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8"/>
                </w:p>
              </w:tc>
            </w:tr>
            <w:tr w:rsidR="00E226C7" w:rsidRPr="00EB3847" w14:paraId="1E0F47FA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8" w14:textId="20F7BACE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9" w:name="Teksti9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9"/>
                </w:p>
              </w:tc>
              <w:tc>
                <w:tcPr>
                  <w:tcW w:w="3637" w:type="dxa"/>
                </w:tcPr>
                <w:p w14:paraId="1E0F47F9" w14:textId="7C57405B" w:rsidR="00E226C7" w:rsidRPr="00EB3847" w:rsidRDefault="00961D8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0" w:name="Teksti6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0"/>
                </w:p>
              </w:tc>
            </w:tr>
            <w:tr w:rsidR="00E226C7" w:rsidRPr="00EB3847" w14:paraId="1E0F47FD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B" w14:textId="5BC30D7D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1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1" w:name="Teksti10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1"/>
                </w:p>
              </w:tc>
              <w:tc>
                <w:tcPr>
                  <w:tcW w:w="3637" w:type="dxa"/>
                </w:tcPr>
                <w:p w14:paraId="1E0F47FC" w14:textId="32BD12D4" w:rsidR="00E226C7" w:rsidRPr="00EB3847" w:rsidRDefault="00961D8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226C7" w:rsidRPr="00EB3847" w14:paraId="1E0F480A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808" w14:textId="6EB420C1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E0F4809" w14:textId="74520E34" w:rsidR="00E226C7" w:rsidRPr="00EB3847" w:rsidRDefault="00382E20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226C7" w:rsidRPr="00EB3847" w14:paraId="1E0F480D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80B" w14:textId="652CCD55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E0F480C" w14:textId="5F66EB5D" w:rsidR="00E226C7" w:rsidRPr="00EB3847" w:rsidRDefault="00382E20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AD156A" w:rsidRPr="00EB3847" w14:paraId="1228CAC3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0C6DAA8E" w14:textId="5D4F5638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6634C9A6" w14:textId="26A16CB0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1B6BF4"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</w:rPr>
                  </w:r>
                  <w:r w:rsidRPr="001B6BF4"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Pr="001B6BF4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AD156A" w:rsidRPr="00EB3847" w14:paraId="5C41F985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3F8498C2" w14:textId="79A4D13E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910817"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</w:rPr>
                  </w:r>
                  <w:r w:rsidRPr="00910817"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910817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5CE51ACC" w14:textId="5B1041E0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1B6BF4"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</w:rPr>
                  </w:r>
                  <w:r w:rsidRPr="001B6BF4"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Pr="001B6BF4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AD156A" w:rsidRPr="00EB3847" w14:paraId="09E3B2C9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467F108A" w14:textId="1D6581D9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910817"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</w:rPr>
                  </w:r>
                  <w:r w:rsidRPr="00910817"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910817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3AA5DF8" w14:textId="60EF70FB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1B6BF4"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</w:rPr>
                  </w:r>
                  <w:r w:rsidRPr="001B6BF4"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Pr="001B6BF4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AD156A" w:rsidRPr="00EB3847" w14:paraId="1E6FFC49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15C912ED" w14:textId="3B94E241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910817"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</w:rPr>
                  </w:r>
                  <w:r w:rsidRPr="00910817"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910817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5DE7BDFA" w14:textId="70BB094D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1B6BF4"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</w:rPr>
                  </w:r>
                  <w:r w:rsidRPr="001B6BF4"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Pr="001B6BF4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382E20" w:rsidRPr="00EB3847" w14:paraId="0D157690" w14:textId="77777777" w:rsidTr="1619DD9C">
              <w:trPr>
                <w:trHeight w:val="304"/>
              </w:trPr>
              <w:tc>
                <w:tcPr>
                  <w:tcW w:w="6570" w:type="dxa"/>
                  <w:shd w:val="clear" w:color="auto" w:fill="FFFFFF" w:themeFill="background1"/>
                  <w:noWrap/>
                </w:tcPr>
                <w:p w14:paraId="0AC4B7C9" w14:textId="5BE4F603" w:rsidR="00382E20" w:rsidRPr="00382E20" w:rsidRDefault="1619DD9C" w:rsidP="1619DD9C">
                  <w:pPr>
                    <w:ind w:left="5216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3637" w:type="dxa"/>
                  <w:shd w:val="clear" w:color="auto" w:fill="FFFFFF" w:themeFill="background1"/>
                </w:tcPr>
                <w:p w14:paraId="37CB4B53" w14:textId="624A1919" w:rsidR="00382E20" w:rsidRPr="00EB3847" w:rsidRDefault="00382E20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</w:tbl>
          <w:p w14:paraId="52CFF427" w14:textId="35F50D85" w:rsidR="00AD156A" w:rsidRDefault="00AD156A"/>
          <w:p w14:paraId="2C463EAB" w14:textId="369D468D" w:rsidR="00AD156A" w:rsidRDefault="05FA4AC3" w:rsidP="05FA4AC3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Beskriv kort de åtgärder som vidtagits för anpassningen 2021 i syfte att upprätthålla eller trygga verksamheten, till exempel permitteringar, uppsägningar, inhibering av planerade åtgärder/uppgifter osv. (max 2 000 tecken)</w:t>
            </w:r>
          </w:p>
          <w:p w14:paraId="4AA868E9" w14:textId="2AC8CA80" w:rsidR="00AD156A" w:rsidRPr="006D11FF" w:rsidRDefault="00AD156A" w:rsidP="00AD156A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 w:fldLock="1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rFonts w:cstheme="minorHAnsi"/>
                <w:b/>
              </w:rPr>
              <w:fldChar w:fldCharType="end"/>
            </w:r>
          </w:p>
          <w:p w14:paraId="68DE20DA" w14:textId="740D61DF" w:rsidR="00AD156A" w:rsidRDefault="00AD156A" w:rsidP="00E226C7">
            <w:pPr>
              <w:rPr>
                <w:rFonts w:cstheme="minorHAnsi"/>
                <w:b/>
              </w:rPr>
            </w:pPr>
          </w:p>
          <w:p w14:paraId="40708BE4" w14:textId="142A1353" w:rsidR="00AD156A" w:rsidRDefault="00AD156A" w:rsidP="00E226C7">
            <w:pPr>
              <w:rPr>
                <w:rFonts w:cstheme="minorHAnsi"/>
                <w:b/>
              </w:rPr>
            </w:pPr>
          </w:p>
          <w:p w14:paraId="2D3420A9" w14:textId="77777777" w:rsidR="00AD156A" w:rsidRPr="00EB3847" w:rsidRDefault="00AD156A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134"/>
              <w:gridCol w:w="3679"/>
            </w:tblGrid>
            <w:tr w:rsidR="00EB3847" w:rsidRPr="00EB3847" w14:paraId="1E0F481A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8" w14:textId="7B7E1EDC" w:rsidR="00403C92" w:rsidRPr="00AD156A" w:rsidRDefault="1619DD9C" w:rsidP="1619DD9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Besparingar som uppnåtts fr.o.m. 1.1.2021</w:t>
                  </w:r>
                </w:p>
              </w:tc>
              <w:tc>
                <w:tcPr>
                  <w:tcW w:w="3679" w:type="dxa"/>
                </w:tcPr>
                <w:p w14:paraId="1E0F4819" w14:textId="6CBDD4F7" w:rsidR="00403C92" w:rsidRPr="00EB3847" w:rsidRDefault="00403C92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4E6358" w:rsidRPr="00EB3847" w14:paraId="1E0F481D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B" w14:textId="77777777" w:rsidR="004E6358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Förklaring</w:t>
                  </w:r>
                </w:p>
              </w:tc>
              <w:tc>
                <w:tcPr>
                  <w:tcW w:w="3679" w:type="dxa"/>
                </w:tcPr>
                <w:p w14:paraId="1E0F481C" w14:textId="33B61E86" w:rsidR="004E6358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euro</w:t>
                  </w:r>
                </w:p>
              </w:tc>
            </w:tr>
            <w:tr w:rsidR="00EB3847" w:rsidRPr="00EB3847" w14:paraId="1E0F4820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1E" w14:textId="03F88A5E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1F" w14:textId="6F419EB4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B3847" w:rsidRPr="00EB3847" w14:paraId="1E0F4823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1" w14:textId="10033245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2" w14:textId="1565806B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B3847" w:rsidRPr="00EB3847" w14:paraId="1E0F4826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4" w14:textId="16851C5E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5" w14:textId="78F0E278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8E3A2C" w:rsidRPr="00EB3847" w14:paraId="1E0F4829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7" w14:textId="6BEBA789" w:rsidR="008E3A2C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1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2" w:name="Teksti18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2"/>
                </w:p>
              </w:tc>
              <w:tc>
                <w:tcPr>
                  <w:tcW w:w="3679" w:type="dxa"/>
                </w:tcPr>
                <w:p w14:paraId="1E0F4828" w14:textId="77C9CEF1" w:rsidR="008E3A2C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3" w:name="Teksti21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3"/>
                </w:p>
              </w:tc>
            </w:tr>
            <w:tr w:rsidR="00EB3847" w:rsidRPr="00EB3847" w14:paraId="1E0F482C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A" w14:textId="0F395C26" w:rsidR="00403C92" w:rsidRPr="00EB3847" w:rsidRDefault="007C3495" w:rsidP="00F97C24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1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4" w:name="Teksti19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4"/>
                </w:p>
              </w:tc>
              <w:tc>
                <w:tcPr>
                  <w:tcW w:w="3679" w:type="dxa"/>
                </w:tcPr>
                <w:p w14:paraId="1E0F482B" w14:textId="004002AA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5" w:name="Teksti22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5"/>
                </w:p>
              </w:tc>
            </w:tr>
            <w:tr w:rsidR="004E6358" w:rsidRPr="00EB3847" w14:paraId="1E0F482F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D" w14:textId="0AD1655D" w:rsidR="004E6358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2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6" w:name="Teksti20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6"/>
                </w:p>
              </w:tc>
              <w:tc>
                <w:tcPr>
                  <w:tcW w:w="3679" w:type="dxa"/>
                </w:tcPr>
                <w:p w14:paraId="1E0F482E" w14:textId="133B6789" w:rsidR="004E6358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7" w:name="Teksti23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7"/>
                </w:p>
              </w:tc>
            </w:tr>
            <w:tr w:rsidR="00EB3847" w:rsidRPr="00EB3847" w14:paraId="1E0F4832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0" w14:textId="790971C2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1" w14:textId="33D2E277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B3847" w:rsidRPr="00EB3847" w14:paraId="1E0F4835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3" w14:textId="2EB811C2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4" w14:textId="7E77D8EE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B3847" w:rsidRPr="00EB3847" w14:paraId="1E0F4838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6" w14:textId="59C81778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7" w14:textId="217B9E22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382E20" w:rsidRPr="00EB3847" w14:paraId="6363D003" w14:textId="77777777" w:rsidTr="1619DD9C">
              <w:trPr>
                <w:trHeight w:val="300"/>
              </w:trPr>
              <w:tc>
                <w:tcPr>
                  <w:tcW w:w="5954" w:type="dxa"/>
                  <w:shd w:val="clear" w:color="auto" w:fill="FFFFFF" w:themeFill="background1"/>
                  <w:noWrap/>
                </w:tcPr>
                <w:p w14:paraId="466F4653" w14:textId="3F8611CD" w:rsidR="00382E20" w:rsidRPr="00382E20" w:rsidRDefault="1619DD9C" w:rsidP="1619DD9C">
                  <w:pPr>
                    <w:ind w:left="5216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3679" w:type="dxa"/>
                  <w:shd w:val="clear" w:color="auto" w:fill="FFFFFF" w:themeFill="background1"/>
                </w:tcPr>
                <w:p w14:paraId="35E9BF7C" w14:textId="0762E232" w:rsidR="00382E20" w:rsidRDefault="00382E20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</w:tbl>
          <w:p w14:paraId="49C121C7" w14:textId="33B5724E" w:rsidR="00C23BB9" w:rsidRDefault="00C23BB9" w:rsidP="00030DE3">
            <w:pPr>
              <w:rPr>
                <w:rFonts w:cstheme="minorHAnsi"/>
              </w:rPr>
            </w:pPr>
          </w:p>
          <w:p w14:paraId="52EEEE7B" w14:textId="5607D264" w:rsidR="00AD156A" w:rsidRDefault="00AD156A" w:rsidP="00030DE3">
            <w:pPr>
              <w:rPr>
                <w:rFonts w:cstheme="minorHAnsi"/>
              </w:rPr>
            </w:pPr>
          </w:p>
          <w:p w14:paraId="051F31C7" w14:textId="34E5BBD4" w:rsidR="00AD156A" w:rsidRDefault="00AD156A" w:rsidP="00030DE3">
            <w:pPr>
              <w:rPr>
                <w:rFonts w:cstheme="minorHAnsi"/>
              </w:rPr>
            </w:pPr>
          </w:p>
          <w:p w14:paraId="6C6380BD" w14:textId="245DD3C9" w:rsidR="00AD156A" w:rsidRDefault="00AD156A" w:rsidP="00030DE3">
            <w:pPr>
              <w:rPr>
                <w:rFonts w:cstheme="minorHAnsi"/>
              </w:rPr>
            </w:pPr>
          </w:p>
          <w:p w14:paraId="3E928004" w14:textId="77777777" w:rsidR="005202DF" w:rsidRDefault="005202DF" w:rsidP="00030DE3">
            <w:pPr>
              <w:rPr>
                <w:rFonts w:cstheme="minorHAnsi"/>
              </w:rPr>
            </w:pPr>
          </w:p>
          <w:p w14:paraId="3F064EF9" w14:textId="4F79C4D9" w:rsidR="00AD156A" w:rsidRDefault="00AD156A" w:rsidP="00030DE3">
            <w:pPr>
              <w:rPr>
                <w:rFonts w:cstheme="minorHAnsi"/>
              </w:rPr>
            </w:pPr>
          </w:p>
          <w:p w14:paraId="0D818D81" w14:textId="5F5F05B1" w:rsidR="00AD156A" w:rsidRDefault="00AD156A" w:rsidP="00030DE3">
            <w:pPr>
              <w:rPr>
                <w:rFonts w:cstheme="minorHAnsi"/>
              </w:rPr>
            </w:pPr>
          </w:p>
          <w:p w14:paraId="27518FB2" w14:textId="6CA3192E" w:rsidR="00AD156A" w:rsidRPr="00382E20" w:rsidRDefault="00AD156A" w:rsidP="05FA4AC3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Coronasituationens inverkan på er likviditet </w:t>
            </w:r>
            <w:r w:rsidRPr="00321187">
              <w:rPr>
                <w:b/>
                <w:bCs/>
              </w:rPr>
              <w:t>1.1–31.9.2021</w:t>
            </w:r>
            <w:r>
              <w:rPr>
                <w:b/>
                <w:bCs/>
              </w:rPr>
              <w:t xml:space="preserve"> (max 1 000 tecken)</w:t>
            </w:r>
            <w:r>
              <w:rPr>
                <w:b/>
              </w:rPr>
              <w:br/>
            </w:r>
            <w:r w:rsidRPr="1619DD9C">
              <w:fldChar w:fldCharType="begin" w:fldLock="1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 w:rsidRPr="1619DD9C">
              <w:rPr>
                <w:rFonts w:eastAsia="Times New Roman" w:cstheme="minorHAnsi"/>
              </w:rPr>
            </w:r>
            <w:r w:rsidRPr="1619DD9C">
              <w:rPr>
                <w:rFonts w:eastAsia="Times New Roman"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1619DD9C">
              <w:fldChar w:fldCharType="end"/>
            </w:r>
            <w:r>
              <w:t xml:space="preserve"> </w:t>
            </w:r>
          </w:p>
          <w:p w14:paraId="40D7EB4C" w14:textId="1B9D61B9" w:rsidR="00C23BB9" w:rsidRDefault="00C23BB9" w:rsidP="00030DE3">
            <w:pPr>
              <w:rPr>
                <w:rFonts w:cstheme="minorHAnsi"/>
              </w:rPr>
            </w:pPr>
          </w:p>
          <w:p w14:paraId="1E0F483E" w14:textId="2E3C9E5E" w:rsidR="007D6D40" w:rsidRDefault="007D6D40" w:rsidP="007D6D40">
            <w:pPr>
              <w:rPr>
                <w:rFonts w:eastAsia="Times New Roman" w:cstheme="minorHAnsi"/>
                <w:lang w:eastAsia="fi-FI"/>
              </w:rPr>
            </w:pPr>
          </w:p>
          <w:p w14:paraId="66944307" w14:textId="77777777" w:rsidR="00AD156A" w:rsidRPr="00EB3847" w:rsidRDefault="00AD156A" w:rsidP="007D6D40">
            <w:pPr>
              <w:rPr>
                <w:rFonts w:eastAsia="Times New Roman" w:cstheme="minorHAnsi"/>
                <w:lang w:eastAsia="fi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134"/>
              <w:gridCol w:w="1589"/>
              <w:gridCol w:w="2295"/>
            </w:tblGrid>
            <w:tr w:rsidR="00E47472" w:rsidRPr="00EB3847" w14:paraId="1E0F4843" w14:textId="77777777" w:rsidTr="05FA4AC3">
              <w:trPr>
                <w:trHeight w:val="262"/>
              </w:trPr>
              <w:tc>
                <w:tcPr>
                  <w:tcW w:w="6009" w:type="dxa"/>
                </w:tcPr>
                <w:p w14:paraId="1E0F483F" w14:textId="0F89FC90" w:rsidR="00E47472" w:rsidRPr="00EB3847" w:rsidRDefault="1619DD9C" w:rsidP="1619DD9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Uppgifter om likviditeten </w:t>
                  </w:r>
                </w:p>
              </w:tc>
              <w:tc>
                <w:tcPr>
                  <w:tcW w:w="1589" w:type="dxa"/>
                </w:tcPr>
                <w:p w14:paraId="1E0F4840" w14:textId="7BF97171" w:rsidR="00E47472" w:rsidRPr="00EB3847" w:rsidRDefault="05FA4AC3" w:rsidP="05FA4AC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31.12.2020</w:t>
                  </w:r>
                </w:p>
              </w:tc>
              <w:tc>
                <w:tcPr>
                  <w:tcW w:w="2295" w:type="dxa"/>
                </w:tcPr>
                <w:p w14:paraId="1E0F4842" w14:textId="2D349495" w:rsidR="00E47472" w:rsidRPr="00EB3847" w:rsidRDefault="00212941" w:rsidP="05FA4AC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31.5</w:t>
                  </w:r>
                  <w:bookmarkStart w:id="18" w:name="_GoBack"/>
                  <w:bookmarkEnd w:id="18"/>
                  <w:r w:rsidR="05FA4AC3">
                    <w:rPr>
                      <w:b/>
                      <w:bCs/>
                    </w:rPr>
                    <w:t>.2021</w:t>
                  </w:r>
                  <w:r w:rsidR="05FA4AC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7472" w:rsidRPr="00EB3847" w14:paraId="1E0F4848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4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a. Kassa och bank</w:t>
                  </w:r>
                </w:p>
              </w:tc>
              <w:tc>
                <w:tcPr>
                  <w:tcW w:w="1589" w:type="dxa"/>
                </w:tcPr>
                <w:p w14:paraId="1E0F4845" w14:textId="5D32F941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47" w14:textId="678856E8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4D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9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b. Kortfristiga fordringar</w:t>
                  </w:r>
                </w:p>
              </w:tc>
              <w:tc>
                <w:tcPr>
                  <w:tcW w:w="1589" w:type="dxa"/>
                </w:tcPr>
                <w:p w14:paraId="1E0F484A" w14:textId="2C82F316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4C" w14:textId="3E64AB3B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52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E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c. Finansiella värdepapper</w:t>
                  </w:r>
                </w:p>
              </w:tc>
              <w:tc>
                <w:tcPr>
                  <w:tcW w:w="1589" w:type="dxa"/>
                </w:tcPr>
                <w:p w14:paraId="1E0F484F" w14:textId="0C9F3517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51" w14:textId="5519BA7F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57" w14:textId="77777777" w:rsidTr="05FA4AC3">
              <w:trPr>
                <w:trHeight w:val="293"/>
              </w:trPr>
              <w:tc>
                <w:tcPr>
                  <w:tcW w:w="6009" w:type="dxa"/>
                  <w:shd w:val="clear" w:color="auto" w:fill="FFFFFF" w:themeFill="background1"/>
                  <w:noWrap/>
                </w:tcPr>
                <w:p w14:paraId="1E0F4853" w14:textId="3CE81440" w:rsidR="00E47472" w:rsidRPr="00EB3847" w:rsidRDefault="1619DD9C" w:rsidP="1619DD9C">
                  <w:pPr>
                    <w:ind w:left="5216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1E0F4854" w14:textId="4810BFB7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  <w:shd w:val="clear" w:color="auto" w:fill="FFFFFF" w:themeFill="background1"/>
                </w:tcPr>
                <w:p w14:paraId="1E0F4856" w14:textId="659B0838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ksti3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9"/>
                </w:p>
              </w:tc>
            </w:tr>
            <w:tr w:rsidR="00E47472" w:rsidRPr="00EB3847" w14:paraId="1E0F485C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58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d. Kortfristigt främmande kapital</w:t>
                  </w:r>
                </w:p>
              </w:tc>
              <w:tc>
                <w:tcPr>
                  <w:tcW w:w="1589" w:type="dxa"/>
                </w:tcPr>
                <w:p w14:paraId="1E0F4859" w14:textId="4F1ECE09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5B" w14:textId="1AE03F89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61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5D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e. Kortfristiga erhållna förskott</w:t>
                  </w:r>
                </w:p>
              </w:tc>
              <w:tc>
                <w:tcPr>
                  <w:tcW w:w="1589" w:type="dxa"/>
                </w:tcPr>
                <w:p w14:paraId="1E0F485E" w14:textId="0FFA977E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60" w14:textId="5ACF6598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0" w:name="Teksti51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20"/>
                </w:p>
              </w:tc>
            </w:tr>
            <w:tr w:rsidR="00E47472" w:rsidRPr="00EB3847" w14:paraId="1E0F4866" w14:textId="77777777" w:rsidTr="05FA4AC3">
              <w:trPr>
                <w:trHeight w:val="262"/>
              </w:trPr>
              <w:tc>
                <w:tcPr>
                  <w:tcW w:w="6009" w:type="dxa"/>
                  <w:shd w:val="clear" w:color="auto" w:fill="FFFFFF" w:themeFill="background1"/>
                </w:tcPr>
                <w:p w14:paraId="1E0F4862" w14:textId="4446E2F2" w:rsidR="00E47472" w:rsidRPr="00EB3847" w:rsidRDefault="1619DD9C" w:rsidP="1619DD9C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1E0F4863" w14:textId="0944B8FC" w:rsidR="00E47472" w:rsidRPr="00EB3847" w:rsidRDefault="005634FF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  <w:shd w:val="clear" w:color="auto" w:fill="FFFFFF" w:themeFill="background1"/>
                </w:tcPr>
                <w:p w14:paraId="1E0F4865" w14:textId="428C515B" w:rsidR="00E47472" w:rsidRPr="00EB3847" w:rsidRDefault="005634FF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6B" w14:textId="77777777" w:rsidTr="05FA4AC3">
              <w:trPr>
                <w:trHeight w:val="262"/>
              </w:trPr>
              <w:tc>
                <w:tcPr>
                  <w:tcW w:w="6009" w:type="dxa"/>
                </w:tcPr>
                <w:p w14:paraId="1E0F4867" w14:textId="4227BEB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Likviditetsgrad*)</w:t>
                  </w:r>
                </w:p>
              </w:tc>
              <w:tc>
                <w:tcPr>
                  <w:tcW w:w="1589" w:type="dxa"/>
                </w:tcPr>
                <w:p w14:paraId="1E0F4868" w14:textId="756A4E86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6A" w14:textId="291C7306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bookmarkStart w:id="21" w:name="Teksti52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21"/>
                </w:p>
              </w:tc>
            </w:tr>
          </w:tbl>
          <w:p w14:paraId="1E0F486C" w14:textId="43A9DE37" w:rsidR="00382E20" w:rsidRPr="00EB3847" w:rsidRDefault="05FA4AC3" w:rsidP="05FA4AC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*) Formel för likviditetsgraden = (</w:t>
            </w:r>
            <w:proofErr w:type="spellStart"/>
            <w:r>
              <w:rPr>
                <w:i/>
                <w:iCs/>
                <w:sz w:val="18"/>
                <w:szCs w:val="18"/>
              </w:rPr>
              <w:t>a+b+c</w:t>
            </w:r>
            <w:proofErr w:type="spellEnd"/>
            <w:r>
              <w:rPr>
                <w:i/>
                <w:iCs/>
                <w:sz w:val="18"/>
                <w:szCs w:val="18"/>
              </w:rPr>
              <w:t>):(d-e)</w:t>
            </w:r>
          </w:p>
        </w:tc>
      </w:tr>
    </w:tbl>
    <w:p w14:paraId="52C7F5EC" w14:textId="5303087F" w:rsidR="00382E20" w:rsidRDefault="00382E20"/>
    <w:tbl>
      <w:tblPr>
        <w:tblStyle w:val="TaulukkoRuudukko"/>
        <w:tblW w:w="10218" w:type="dxa"/>
        <w:tblInd w:w="-118" w:type="dxa"/>
        <w:tblLook w:val="04A0" w:firstRow="1" w:lastRow="0" w:firstColumn="1" w:lastColumn="0" w:noHBand="0" w:noVBand="1"/>
      </w:tblPr>
      <w:tblGrid>
        <w:gridCol w:w="7782"/>
        <w:gridCol w:w="2167"/>
        <w:gridCol w:w="269"/>
      </w:tblGrid>
      <w:tr w:rsidR="000B0E79" w:rsidRPr="00D3305B" w14:paraId="1E0F4873" w14:textId="77777777" w:rsidTr="05FA4AC3">
        <w:trPr>
          <w:trHeight w:val="510"/>
        </w:trPr>
        <w:tc>
          <w:tcPr>
            <w:tcW w:w="10218" w:type="dxa"/>
            <w:gridSpan w:val="3"/>
          </w:tcPr>
          <w:p w14:paraId="1E0F4872" w14:textId="621E76C5" w:rsidR="0001349C" w:rsidRPr="00CD5EA9" w:rsidRDefault="05FA4AC3" w:rsidP="00A602EA">
            <w:pPr>
              <w:pStyle w:val="Luettelokappal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6. Uppskattning av verksamhetens inkomster och utgifter </w:t>
            </w:r>
            <w:r w:rsidRPr="00321187">
              <w:rPr>
                <w:b/>
                <w:bCs/>
              </w:rPr>
              <w:t>1.1–31.12.2021</w:t>
            </w:r>
            <w:r>
              <w:rPr>
                <w:b/>
                <w:bCs/>
              </w:rPr>
              <w:t xml:space="preserve"> inklusive understöd som sökts </w:t>
            </w:r>
            <w:r>
              <w:t>(i specifikationen ska specificeras bland annat eventuella köpta tjänster som används/använts och deras uppskattade andel av kostnaderna)</w:t>
            </w:r>
          </w:p>
        </w:tc>
      </w:tr>
      <w:tr w:rsidR="000E3991" w:rsidRPr="00D3305B" w14:paraId="1E0F4877" w14:textId="77777777" w:rsidTr="05FA4AC3">
        <w:trPr>
          <w:trHeight w:val="271"/>
        </w:trPr>
        <w:tc>
          <w:tcPr>
            <w:tcW w:w="7782" w:type="dxa"/>
            <w:tcBorders>
              <w:bottom w:val="nil"/>
            </w:tcBorders>
          </w:tcPr>
          <w:p w14:paraId="1E0F4874" w14:textId="2C42C9FB" w:rsidR="000E3991" w:rsidRPr="00E14D53" w:rsidRDefault="1619DD9C" w:rsidP="1619DD9C">
            <w:pPr>
              <w:rPr>
                <w:color w:val="FF0000"/>
              </w:rPr>
            </w:pPr>
            <w:r>
              <w:t>Inkomster</w:t>
            </w:r>
          </w:p>
        </w:tc>
        <w:tc>
          <w:tcPr>
            <w:tcW w:w="2167" w:type="dxa"/>
            <w:tcBorders>
              <w:bottom w:val="nil"/>
            </w:tcBorders>
          </w:tcPr>
          <w:p w14:paraId="1E0F4875" w14:textId="77777777" w:rsidR="000E3991" w:rsidRPr="00EB3847" w:rsidRDefault="1619DD9C" w:rsidP="1619DD9C">
            <w:r>
              <w:t>Euro</w:t>
            </w:r>
          </w:p>
        </w:tc>
        <w:tc>
          <w:tcPr>
            <w:tcW w:w="269" w:type="dxa"/>
            <w:vMerge w:val="restart"/>
          </w:tcPr>
          <w:p w14:paraId="1E0F4876" w14:textId="77777777" w:rsidR="000E3991" w:rsidRPr="00D3305B" w:rsidRDefault="000E3991" w:rsidP="000E3991">
            <w:pPr>
              <w:jc w:val="center"/>
              <w:rPr>
                <w:rFonts w:cstheme="minorHAnsi"/>
              </w:rPr>
            </w:pPr>
          </w:p>
        </w:tc>
      </w:tr>
      <w:tr w:rsidR="00E14D53" w:rsidRPr="00D3305B" w14:paraId="44A48E8A" w14:textId="77777777" w:rsidTr="05FA4AC3">
        <w:trPr>
          <w:trHeight w:val="270"/>
        </w:trPr>
        <w:tc>
          <w:tcPr>
            <w:tcW w:w="7782" w:type="dxa"/>
          </w:tcPr>
          <w:p w14:paraId="258AB533" w14:textId="44F44DF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2" w:name="Teksti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2167" w:type="dxa"/>
          </w:tcPr>
          <w:p w14:paraId="555621FE" w14:textId="42B7436C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ksti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269" w:type="dxa"/>
            <w:vMerge/>
          </w:tcPr>
          <w:p w14:paraId="6462FD8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70CE3BBF" w14:textId="77777777" w:rsidTr="05FA4AC3">
        <w:trPr>
          <w:trHeight w:val="270"/>
        </w:trPr>
        <w:tc>
          <w:tcPr>
            <w:tcW w:w="7782" w:type="dxa"/>
          </w:tcPr>
          <w:p w14:paraId="77FD18F3" w14:textId="2B601A2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4" w:name="Teksti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2167" w:type="dxa"/>
          </w:tcPr>
          <w:p w14:paraId="43B313CB" w14:textId="7196F030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ksti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69" w:type="dxa"/>
            <w:vMerge/>
          </w:tcPr>
          <w:p w14:paraId="480B33C7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3D05E4C8" w14:textId="77777777" w:rsidTr="05FA4AC3">
        <w:trPr>
          <w:trHeight w:val="270"/>
        </w:trPr>
        <w:tc>
          <w:tcPr>
            <w:tcW w:w="7782" w:type="dxa"/>
          </w:tcPr>
          <w:p w14:paraId="32D70227" w14:textId="31599F7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6" w:name="Teksti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167" w:type="dxa"/>
          </w:tcPr>
          <w:p w14:paraId="7D7A5E11" w14:textId="1FE0DD6A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ksti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269" w:type="dxa"/>
            <w:vMerge/>
          </w:tcPr>
          <w:p w14:paraId="5A77B27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2C7F97B7" w14:textId="77777777" w:rsidTr="05FA4AC3">
        <w:trPr>
          <w:trHeight w:val="270"/>
        </w:trPr>
        <w:tc>
          <w:tcPr>
            <w:tcW w:w="7782" w:type="dxa"/>
          </w:tcPr>
          <w:p w14:paraId="2626A1ED" w14:textId="6272AC33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8" w:name="Teksti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167" w:type="dxa"/>
          </w:tcPr>
          <w:p w14:paraId="331ECFB3" w14:textId="20EA9567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ksti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69" w:type="dxa"/>
            <w:vMerge/>
          </w:tcPr>
          <w:p w14:paraId="4012CE42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1BFF49" w14:textId="77777777" w:rsidTr="05FA4AC3">
        <w:trPr>
          <w:trHeight w:val="270"/>
        </w:trPr>
        <w:tc>
          <w:tcPr>
            <w:tcW w:w="7782" w:type="dxa"/>
          </w:tcPr>
          <w:p w14:paraId="3F6BFADE" w14:textId="476435E1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ksti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167" w:type="dxa"/>
          </w:tcPr>
          <w:p w14:paraId="2C83F25D" w14:textId="55868FA5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ksti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269" w:type="dxa"/>
            <w:vMerge/>
          </w:tcPr>
          <w:p w14:paraId="5CF599D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4A12D850" w14:textId="77777777" w:rsidTr="05FA4AC3">
        <w:trPr>
          <w:trHeight w:val="270"/>
        </w:trPr>
        <w:tc>
          <w:tcPr>
            <w:tcW w:w="7782" w:type="dxa"/>
          </w:tcPr>
          <w:p w14:paraId="2E1D6B1D" w14:textId="209A5DE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2" w:name="Teksti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2167" w:type="dxa"/>
          </w:tcPr>
          <w:p w14:paraId="39A2F7F9" w14:textId="3DBF3718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ksti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269" w:type="dxa"/>
            <w:vMerge/>
          </w:tcPr>
          <w:p w14:paraId="3C0FED6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434642" w14:textId="77777777" w:rsidTr="05FA4AC3">
        <w:trPr>
          <w:trHeight w:val="270"/>
        </w:trPr>
        <w:tc>
          <w:tcPr>
            <w:tcW w:w="7782" w:type="dxa"/>
          </w:tcPr>
          <w:p w14:paraId="50015DBD" w14:textId="7F5F3B0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3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4" w:name="Teksti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2167" w:type="dxa"/>
          </w:tcPr>
          <w:p w14:paraId="5F75EBFB" w14:textId="0D35A19F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ksti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269" w:type="dxa"/>
            <w:vMerge/>
          </w:tcPr>
          <w:p w14:paraId="49EAF19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204AE21" w14:textId="77777777" w:rsidTr="05FA4AC3">
        <w:trPr>
          <w:trHeight w:val="270"/>
        </w:trPr>
        <w:tc>
          <w:tcPr>
            <w:tcW w:w="7782" w:type="dxa"/>
          </w:tcPr>
          <w:p w14:paraId="10EB3D5A" w14:textId="5343A97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3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6" w:name="Teksti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2167" w:type="dxa"/>
          </w:tcPr>
          <w:p w14:paraId="2B9D6456" w14:textId="799CA6FC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ksti4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269" w:type="dxa"/>
            <w:vMerge/>
          </w:tcPr>
          <w:p w14:paraId="501F0B63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B" w14:textId="77777777" w:rsidTr="05FA4AC3">
        <w:trPr>
          <w:trHeight w:val="270"/>
        </w:trPr>
        <w:tc>
          <w:tcPr>
            <w:tcW w:w="7782" w:type="dxa"/>
          </w:tcPr>
          <w:p w14:paraId="1E0F4878" w14:textId="51BC4F9F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3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8" w:name="Teksti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2167" w:type="dxa"/>
          </w:tcPr>
          <w:p w14:paraId="1E0F4879" w14:textId="7FF0DD53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ksti4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269" w:type="dxa"/>
            <w:vMerge/>
          </w:tcPr>
          <w:p w14:paraId="1E0F487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F" w14:textId="77777777" w:rsidTr="05FA4AC3">
        <w:trPr>
          <w:trHeight w:val="270"/>
        </w:trPr>
        <w:tc>
          <w:tcPr>
            <w:tcW w:w="7782" w:type="dxa"/>
          </w:tcPr>
          <w:p w14:paraId="1E0F487C" w14:textId="3964DF07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0" w:name="Teksti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2167" w:type="dxa"/>
          </w:tcPr>
          <w:p w14:paraId="1E0F487D" w14:textId="6310D775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ksti4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269" w:type="dxa"/>
            <w:vMerge/>
          </w:tcPr>
          <w:p w14:paraId="1E0F487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B" w14:textId="77777777" w:rsidTr="05FA4AC3">
        <w:trPr>
          <w:trHeight w:val="272"/>
        </w:trPr>
        <w:tc>
          <w:tcPr>
            <w:tcW w:w="7782" w:type="dxa"/>
          </w:tcPr>
          <w:p w14:paraId="1E0F4888" w14:textId="203C0486" w:rsidR="000E3991" w:rsidRPr="005754C1" w:rsidRDefault="1619DD9C" w:rsidP="1619DD9C">
            <w:pPr>
              <w:tabs>
                <w:tab w:val="right" w:pos="3119"/>
              </w:tabs>
              <w:ind w:left="65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TOTALT</w:t>
            </w:r>
          </w:p>
        </w:tc>
        <w:tc>
          <w:tcPr>
            <w:tcW w:w="2167" w:type="dxa"/>
          </w:tcPr>
          <w:p w14:paraId="1E0F4889" w14:textId="1B43E0DF" w:rsidR="000E3991" w:rsidRPr="00D3305B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ksti4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269" w:type="dxa"/>
            <w:vMerge/>
          </w:tcPr>
          <w:p w14:paraId="1E0F488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F" w14:textId="77777777" w:rsidTr="05FA4AC3">
        <w:trPr>
          <w:trHeight w:val="270"/>
        </w:trPr>
        <w:tc>
          <w:tcPr>
            <w:tcW w:w="7782" w:type="dxa"/>
          </w:tcPr>
          <w:p w14:paraId="1E0F488C" w14:textId="7486A90A" w:rsidR="000E3991" w:rsidRPr="00D3305B" w:rsidRDefault="1619DD9C" w:rsidP="1619DD9C">
            <w:pPr>
              <w:tabs>
                <w:tab w:val="right" w:pos="3119"/>
              </w:tabs>
            </w:pPr>
            <w:r>
              <w:t xml:space="preserve">Utgifter </w:t>
            </w:r>
          </w:p>
        </w:tc>
        <w:tc>
          <w:tcPr>
            <w:tcW w:w="2167" w:type="dxa"/>
          </w:tcPr>
          <w:p w14:paraId="1E0F488D" w14:textId="77777777" w:rsidR="000E3991" w:rsidRPr="00D3305B" w:rsidRDefault="1619DD9C" w:rsidP="1619DD9C">
            <w:pPr>
              <w:tabs>
                <w:tab w:val="right" w:pos="3119"/>
              </w:tabs>
            </w:pPr>
            <w:r>
              <w:t>Euro</w:t>
            </w:r>
          </w:p>
        </w:tc>
        <w:tc>
          <w:tcPr>
            <w:tcW w:w="269" w:type="dxa"/>
            <w:vMerge/>
          </w:tcPr>
          <w:p w14:paraId="1E0F488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D8FC416" w14:textId="77777777" w:rsidTr="05FA4AC3">
        <w:trPr>
          <w:trHeight w:val="270"/>
        </w:trPr>
        <w:tc>
          <w:tcPr>
            <w:tcW w:w="7782" w:type="dxa"/>
          </w:tcPr>
          <w:p w14:paraId="49CD8059" w14:textId="7BCA5AFA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3" w:name="Teksti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2167" w:type="dxa"/>
          </w:tcPr>
          <w:p w14:paraId="6BC1C2E7" w14:textId="79AB9FCF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035EF954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68D76F0" w14:textId="77777777" w:rsidTr="05FA4AC3">
        <w:trPr>
          <w:trHeight w:val="270"/>
        </w:trPr>
        <w:tc>
          <w:tcPr>
            <w:tcW w:w="7782" w:type="dxa"/>
          </w:tcPr>
          <w:p w14:paraId="3F625F27" w14:textId="713624E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4" w:name="Teksti6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2167" w:type="dxa"/>
          </w:tcPr>
          <w:p w14:paraId="3BE92905" w14:textId="5FE10A6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7AD77416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9090CEE" w14:textId="77777777" w:rsidTr="05FA4AC3">
        <w:trPr>
          <w:trHeight w:val="270"/>
        </w:trPr>
        <w:tc>
          <w:tcPr>
            <w:tcW w:w="7782" w:type="dxa"/>
          </w:tcPr>
          <w:p w14:paraId="6C18B445" w14:textId="704D0408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5" w:name="Teksti6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2167" w:type="dxa"/>
          </w:tcPr>
          <w:p w14:paraId="0AC8A82A" w14:textId="0B1A9F92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4EE818B7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7EC2FA98" w14:textId="77777777" w:rsidTr="05FA4AC3">
        <w:trPr>
          <w:trHeight w:val="270"/>
        </w:trPr>
        <w:tc>
          <w:tcPr>
            <w:tcW w:w="7782" w:type="dxa"/>
          </w:tcPr>
          <w:p w14:paraId="2B41E83E" w14:textId="252CC58C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6" w:name="Teksti6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2167" w:type="dxa"/>
          </w:tcPr>
          <w:p w14:paraId="1A776DF0" w14:textId="1BB274F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72C15ABD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517EF73F" w14:textId="77777777" w:rsidTr="05FA4AC3">
        <w:trPr>
          <w:trHeight w:val="270"/>
        </w:trPr>
        <w:tc>
          <w:tcPr>
            <w:tcW w:w="7782" w:type="dxa"/>
          </w:tcPr>
          <w:p w14:paraId="6D6BE9EF" w14:textId="69FAE993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7" w:name="Teksti6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2167" w:type="dxa"/>
          </w:tcPr>
          <w:p w14:paraId="5FFA5954" w14:textId="496AD2DB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2241CDC0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4CC5C3C6" w14:textId="77777777" w:rsidTr="05FA4AC3">
        <w:trPr>
          <w:trHeight w:val="270"/>
        </w:trPr>
        <w:tc>
          <w:tcPr>
            <w:tcW w:w="7782" w:type="dxa"/>
          </w:tcPr>
          <w:p w14:paraId="0EE00415" w14:textId="0AF90EAF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8" w:name="Teksti6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2167" w:type="dxa"/>
          </w:tcPr>
          <w:p w14:paraId="43094516" w14:textId="72CFF248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55AC4451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7BC2F5A" w14:textId="77777777" w:rsidTr="05FA4AC3">
        <w:trPr>
          <w:trHeight w:val="270"/>
        </w:trPr>
        <w:tc>
          <w:tcPr>
            <w:tcW w:w="7782" w:type="dxa"/>
          </w:tcPr>
          <w:p w14:paraId="59F44F6E" w14:textId="089F9ACD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9" w:name="Teksti6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2167" w:type="dxa"/>
          </w:tcPr>
          <w:p w14:paraId="0C981A43" w14:textId="3481958C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42343403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5202DF" w:rsidRPr="00D3305B" w14:paraId="1B295E58" w14:textId="77777777" w:rsidTr="05FA4AC3">
        <w:trPr>
          <w:trHeight w:val="270"/>
        </w:trPr>
        <w:tc>
          <w:tcPr>
            <w:tcW w:w="7782" w:type="dxa"/>
          </w:tcPr>
          <w:p w14:paraId="68332D0D" w14:textId="570C2413" w:rsidR="005202DF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67" w:type="dxa"/>
          </w:tcPr>
          <w:p w14:paraId="0E544004" w14:textId="079AF464" w:rsidR="005202DF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51288955" w14:textId="77777777" w:rsidR="005202DF" w:rsidRPr="00D3305B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2365840" w14:textId="77777777" w:rsidTr="05FA4AC3">
        <w:trPr>
          <w:trHeight w:val="270"/>
        </w:trPr>
        <w:tc>
          <w:tcPr>
            <w:tcW w:w="7782" w:type="dxa"/>
          </w:tcPr>
          <w:p w14:paraId="39718ED9" w14:textId="4E1A5C7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0" w:name="Teksti6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2167" w:type="dxa"/>
          </w:tcPr>
          <w:p w14:paraId="5481FE09" w14:textId="79ABC6E5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19FB8BFE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3" w14:textId="77777777" w:rsidTr="05FA4AC3">
        <w:trPr>
          <w:trHeight w:val="270"/>
        </w:trPr>
        <w:tc>
          <w:tcPr>
            <w:tcW w:w="7782" w:type="dxa"/>
          </w:tcPr>
          <w:p w14:paraId="1E0F4890" w14:textId="220B47F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1" w:name="Teksti6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2167" w:type="dxa"/>
          </w:tcPr>
          <w:p w14:paraId="1E0F4891" w14:textId="130E86A6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1E0F4892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B" w14:textId="77777777" w:rsidTr="05FA4AC3">
        <w:trPr>
          <w:trHeight w:val="270"/>
        </w:trPr>
        <w:tc>
          <w:tcPr>
            <w:tcW w:w="77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F4898" w14:textId="6E910644" w:rsidR="00FA5FD4" w:rsidRPr="005754C1" w:rsidRDefault="1619DD9C" w:rsidP="1619DD9C">
            <w:pPr>
              <w:tabs>
                <w:tab w:val="right" w:pos="3119"/>
              </w:tabs>
              <w:ind w:left="65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TOTALT</w:t>
            </w:r>
          </w:p>
        </w:tc>
        <w:tc>
          <w:tcPr>
            <w:tcW w:w="2167" w:type="dxa"/>
            <w:shd w:val="clear" w:color="auto" w:fill="FFFFFF" w:themeFill="background1"/>
          </w:tcPr>
          <w:p w14:paraId="1E0F4899" w14:textId="34828CA2" w:rsidR="00FA5FD4" w:rsidRPr="00D3305B" w:rsidRDefault="00AE60A0" w:rsidP="00AE60A0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t xml:space="preserve"> </w:t>
            </w:r>
          </w:p>
        </w:tc>
        <w:tc>
          <w:tcPr>
            <w:tcW w:w="269" w:type="dxa"/>
            <w:vMerge/>
          </w:tcPr>
          <w:p w14:paraId="1E0F489A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</w:tbl>
    <w:p w14:paraId="0A8B8B27" w14:textId="07D0C2B3" w:rsidR="00AE60A0" w:rsidRDefault="00AE60A0"/>
    <w:p w14:paraId="6EC9FFAD" w14:textId="229273C3" w:rsidR="005202DF" w:rsidRDefault="005202DF"/>
    <w:p w14:paraId="676FC7D8" w14:textId="4671CDEE" w:rsidR="005202DF" w:rsidRDefault="005202DF"/>
    <w:p w14:paraId="16F60F5C" w14:textId="77777777" w:rsidR="005202DF" w:rsidRDefault="005202DF"/>
    <w:tbl>
      <w:tblPr>
        <w:tblStyle w:val="TaulukkoRuudukko"/>
        <w:tblW w:w="10264" w:type="dxa"/>
        <w:tblInd w:w="-118" w:type="dxa"/>
        <w:tblLook w:val="04A0" w:firstRow="1" w:lastRow="0" w:firstColumn="1" w:lastColumn="0" w:noHBand="0" w:noVBand="1"/>
      </w:tblPr>
      <w:tblGrid>
        <w:gridCol w:w="7695"/>
        <w:gridCol w:w="2569"/>
      </w:tblGrid>
      <w:tr w:rsidR="000E3991" w:rsidRPr="00D3305B" w14:paraId="1E0F48A1" w14:textId="77777777" w:rsidTr="05FA4AC3">
        <w:tc>
          <w:tcPr>
            <w:tcW w:w="10264" w:type="dxa"/>
            <w:gridSpan w:val="2"/>
          </w:tcPr>
          <w:p w14:paraId="1E0F48A0" w14:textId="561690D8" w:rsidR="00E14D53" w:rsidRPr="00A85DCE" w:rsidRDefault="1619DD9C" w:rsidP="1619DD9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lastRenderedPageBreak/>
              <w:t>7. Endast amatörsommarteatrar fyller i</w:t>
            </w:r>
          </w:p>
        </w:tc>
      </w:tr>
      <w:tr w:rsidR="009C2B82" w:rsidRPr="00D3305B" w14:paraId="1E0F48A6" w14:textId="77777777" w:rsidTr="05FA4AC3">
        <w:trPr>
          <w:trHeight w:val="26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A2" w14:textId="0360030E" w:rsidR="009C2B82" w:rsidRPr="00D3305B" w:rsidRDefault="05FA4AC3" w:rsidP="05FA4AC3">
            <w:pPr>
              <w:tabs>
                <w:tab w:val="right" w:pos="3119"/>
              </w:tabs>
            </w:pPr>
            <w:r>
              <w:t>Antalet konstnärliga anställda (endast yrkesutbildade personer) i produktionen (avlönad eller köpt personal)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A5" w14:textId="4CA115F0" w:rsidR="009C2B82" w:rsidRPr="00D3305B" w:rsidRDefault="1619DD9C" w:rsidP="1619DD9C">
            <w:pPr>
              <w:tabs>
                <w:tab w:val="right" w:pos="3119"/>
              </w:tabs>
            </w:pPr>
            <w:r>
              <w:t>(kryss)</w:t>
            </w:r>
          </w:p>
        </w:tc>
      </w:tr>
      <w:tr w:rsidR="009C2B82" w:rsidRPr="00D3305B" w14:paraId="167DDB71" w14:textId="77777777" w:rsidTr="05FA4AC3">
        <w:trPr>
          <w:trHeight w:val="268"/>
        </w:trPr>
        <w:tc>
          <w:tcPr>
            <w:tcW w:w="7695" w:type="dxa"/>
          </w:tcPr>
          <w:p w14:paraId="084AD25F" w14:textId="0CAEC10F" w:rsidR="009C2B82" w:rsidRPr="00D3305B" w:rsidRDefault="1619DD9C" w:rsidP="1619DD9C">
            <w:pPr>
              <w:tabs>
                <w:tab w:val="right" w:pos="3119"/>
              </w:tabs>
              <w:jc w:val="both"/>
            </w:pPr>
            <w:r>
              <w:t>1–3 personer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14:paraId="392689B6" w14:textId="06C1EC32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69647A7B" w14:textId="77777777" w:rsidTr="05FA4AC3">
        <w:trPr>
          <w:trHeight w:val="268"/>
        </w:trPr>
        <w:tc>
          <w:tcPr>
            <w:tcW w:w="7695" w:type="dxa"/>
          </w:tcPr>
          <w:p w14:paraId="75584D19" w14:textId="01969CAC" w:rsidR="009C2B82" w:rsidRPr="00D3305B" w:rsidRDefault="1619DD9C" w:rsidP="1619DD9C">
            <w:pPr>
              <w:tabs>
                <w:tab w:val="right" w:pos="3119"/>
              </w:tabs>
              <w:jc w:val="both"/>
            </w:pPr>
            <w:r>
              <w:t>4–6 personer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14:paraId="6B95B598" w14:textId="00870400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5559CBE9" w14:textId="77777777" w:rsidTr="05FA4AC3">
        <w:trPr>
          <w:trHeight w:val="268"/>
        </w:trPr>
        <w:tc>
          <w:tcPr>
            <w:tcW w:w="7695" w:type="dxa"/>
          </w:tcPr>
          <w:p w14:paraId="4EBBC109" w14:textId="286523CB" w:rsidR="009C2B82" w:rsidRPr="00D3305B" w:rsidRDefault="1619DD9C" w:rsidP="1619DD9C">
            <w:pPr>
              <w:tabs>
                <w:tab w:val="right" w:pos="3119"/>
              </w:tabs>
              <w:jc w:val="both"/>
            </w:pPr>
            <w:r>
              <w:t>7 personer eller fler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14:paraId="343AF871" w14:textId="664F98F7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21386AB" w14:textId="77777777" w:rsidR="002663A4" w:rsidRPr="00D3305B" w:rsidRDefault="002663A4" w:rsidP="00E226C7">
      <w:pPr>
        <w:rPr>
          <w:rFonts w:cstheme="minorHAnsi"/>
          <w:b/>
          <w:highlight w:val="lightGray"/>
        </w:rPr>
      </w:pPr>
    </w:p>
    <w:tbl>
      <w:tblPr>
        <w:tblStyle w:val="TaulukkoRuudukko"/>
        <w:tblW w:w="10348" w:type="dxa"/>
        <w:tblInd w:w="-147" w:type="dxa"/>
        <w:tblLook w:val="04A0" w:firstRow="1" w:lastRow="0" w:firstColumn="1" w:lastColumn="0" w:noHBand="0" w:noVBand="1"/>
      </w:tblPr>
      <w:tblGrid>
        <w:gridCol w:w="6096"/>
        <w:gridCol w:w="1253"/>
        <w:gridCol w:w="1298"/>
        <w:gridCol w:w="1701"/>
      </w:tblGrid>
      <w:tr w:rsidR="00373B53" w:rsidRPr="00D3305B" w14:paraId="1E0F48D9" w14:textId="100A6CB9" w:rsidTr="05FA4AC3">
        <w:trPr>
          <w:trHeight w:val="300"/>
        </w:trPr>
        <w:tc>
          <w:tcPr>
            <w:tcW w:w="6096" w:type="dxa"/>
            <w:noWrap/>
          </w:tcPr>
          <w:p w14:paraId="1E0F48D6" w14:textId="137AF7DA" w:rsidR="00373B53" w:rsidRPr="00D3305B" w:rsidRDefault="1619DD9C" w:rsidP="1619DD9C">
            <w:pPr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</w:rPr>
              <w:t>8.  Ekonomisk soliditet, omsättningens utveckling</w:t>
            </w:r>
          </w:p>
        </w:tc>
        <w:tc>
          <w:tcPr>
            <w:tcW w:w="1253" w:type="dxa"/>
          </w:tcPr>
          <w:p w14:paraId="1E0F48D7" w14:textId="51A8963F" w:rsidR="00373B53" w:rsidRPr="00D3305B" w:rsidRDefault="05FA4AC3" w:rsidP="05FA4AC3">
            <w:pPr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31.12.2018 </w:t>
            </w:r>
          </w:p>
        </w:tc>
        <w:tc>
          <w:tcPr>
            <w:tcW w:w="1298" w:type="dxa"/>
          </w:tcPr>
          <w:p w14:paraId="1E0F48D8" w14:textId="77777777" w:rsidR="00373B53" w:rsidRPr="00D3305B" w:rsidRDefault="05FA4AC3" w:rsidP="05FA4AC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31.12.2019</w:t>
            </w:r>
          </w:p>
        </w:tc>
        <w:tc>
          <w:tcPr>
            <w:tcW w:w="1701" w:type="dxa"/>
          </w:tcPr>
          <w:p w14:paraId="7AF9A4B5" w14:textId="64561855" w:rsidR="00373B53" w:rsidRDefault="05FA4AC3" w:rsidP="05FA4AC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31.12.2020</w:t>
            </w:r>
          </w:p>
        </w:tc>
      </w:tr>
      <w:tr w:rsidR="00373B53" w:rsidRPr="00D3305B" w14:paraId="1E0F48DD" w14:textId="56498424" w:rsidTr="05FA4AC3">
        <w:trPr>
          <w:trHeight w:val="300"/>
        </w:trPr>
        <w:tc>
          <w:tcPr>
            <w:tcW w:w="6096" w:type="dxa"/>
            <w:noWrap/>
            <w:hideMark/>
          </w:tcPr>
          <w:p w14:paraId="1E0F48DA" w14:textId="77777777" w:rsidR="00373B53" w:rsidRPr="00D3305B" w:rsidRDefault="1619DD9C" w:rsidP="1619DD9C">
            <w:pPr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Eget kapital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DB" w14:textId="6479400D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DC" w14:textId="4D09564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5F41E7" w14:textId="7276DEF2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1" w14:textId="18207ABF" w:rsidTr="05FA4AC3">
        <w:trPr>
          <w:trHeight w:val="300"/>
        </w:trPr>
        <w:tc>
          <w:tcPr>
            <w:tcW w:w="6096" w:type="dxa"/>
            <w:noWrap/>
            <w:hideMark/>
          </w:tcPr>
          <w:p w14:paraId="1E0F48DE" w14:textId="77777777" w:rsidR="00373B53" w:rsidRPr="00D3305B" w:rsidRDefault="1619DD9C" w:rsidP="1619DD9C">
            <w:pPr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Balansomslutning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DF" w14:textId="0D0A6C84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0" w14:textId="4919FF8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11AF5B" w14:textId="311A4CDC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5" w14:textId="2034F84E" w:rsidTr="05FA4AC3">
        <w:trPr>
          <w:trHeight w:val="300"/>
        </w:trPr>
        <w:tc>
          <w:tcPr>
            <w:tcW w:w="6096" w:type="dxa"/>
            <w:noWrap/>
            <w:hideMark/>
          </w:tcPr>
          <w:p w14:paraId="1E0F48E2" w14:textId="69FE97FA" w:rsidR="00373B53" w:rsidRPr="00E60110" w:rsidRDefault="1619DD9C" w:rsidP="1619DD9C">
            <w:pPr>
              <w:rPr>
                <w:rFonts w:eastAsia="Times New Roman"/>
              </w:rPr>
            </w:pPr>
            <w:r>
              <w:t>Omsättning (företag)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3" w14:textId="72E74B6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4" w14:textId="13889C0B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2699C9" w14:textId="274FD53E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6F7D6F98" w14:textId="325577C6" w:rsidTr="05FA4AC3">
        <w:trPr>
          <w:trHeight w:val="300"/>
        </w:trPr>
        <w:tc>
          <w:tcPr>
            <w:tcW w:w="6096" w:type="dxa"/>
            <w:noWrap/>
          </w:tcPr>
          <w:p w14:paraId="1E4666ED" w14:textId="4B83CBF7" w:rsidR="00373B53" w:rsidRPr="00E60110" w:rsidRDefault="1619DD9C" w:rsidP="1619DD9C">
            <w:pPr>
              <w:rPr>
                <w:rFonts w:eastAsia="Times New Roman"/>
              </w:rPr>
            </w:pPr>
            <w:r>
              <w:t>Inkomster från den ordinarie verksamheten (föreningar och stiftelser)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0DE75264" w14:textId="6FDE06F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7E5073F5" w14:textId="1A844C2C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E0AE1D" w14:textId="00BA05FB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494F3582" w14:textId="394FE4F6" w:rsidTr="05FA4AC3">
        <w:trPr>
          <w:trHeight w:val="300"/>
        </w:trPr>
        <w:tc>
          <w:tcPr>
            <w:tcW w:w="6096" w:type="dxa"/>
            <w:noWrap/>
          </w:tcPr>
          <w:p w14:paraId="26329156" w14:textId="7459A0B1" w:rsidR="00373B53" w:rsidRPr="00E60110" w:rsidRDefault="1619DD9C" w:rsidP="1619DD9C">
            <w:pPr>
              <w:rPr>
                <w:rFonts w:eastAsia="Times New Roman"/>
              </w:rPr>
            </w:pPr>
            <w:r>
              <w:t>Kostnader för den ordinarie verksamheten (föreningar och stiftelser)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7CFE58D8" w14:textId="192B69A1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44A3570C" w14:textId="156DAE2E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F77A6" w14:textId="7BF92F34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9" w14:textId="441D96B7" w:rsidTr="05FA4AC3">
        <w:trPr>
          <w:trHeight w:val="300"/>
        </w:trPr>
        <w:tc>
          <w:tcPr>
            <w:tcW w:w="6096" w:type="dxa"/>
            <w:noWrap/>
          </w:tcPr>
          <w:p w14:paraId="1E0F48E6" w14:textId="1ADE7758" w:rsidR="00373B53" w:rsidRPr="00E60110" w:rsidRDefault="1619DD9C" w:rsidP="1619DD9C">
            <w:pPr>
              <w:rPr>
                <w:rFonts w:eastAsia="Times New Roman"/>
              </w:rPr>
            </w:pPr>
            <w:r>
              <w:t>Resultat (vinst/förlust; överskott/underskott)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7" w14:textId="6827444F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8" w14:textId="1DAC2F0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2BB4A9" w14:textId="6FC499CC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D" w14:textId="34B0A6D3" w:rsidTr="05FA4AC3">
        <w:trPr>
          <w:trHeight w:val="300"/>
        </w:trPr>
        <w:tc>
          <w:tcPr>
            <w:tcW w:w="6096" w:type="dxa"/>
            <w:noWrap/>
            <w:hideMark/>
          </w:tcPr>
          <w:p w14:paraId="1E0F48EA" w14:textId="77777777" w:rsidR="00373B53" w:rsidRPr="00D3305B" w:rsidRDefault="05FA4AC3" w:rsidP="05FA4AC3">
            <w:pPr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Skatteskuld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B" w14:textId="7A88EC3E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C" w14:textId="2159BAFA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FCBF86" w14:textId="24E1E3CC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E0F48EF" w14:textId="776E1C23" w:rsidR="00ED234E" w:rsidRPr="00D3305B" w:rsidRDefault="00ED234E" w:rsidP="00E226C7">
      <w:pPr>
        <w:jc w:val="both"/>
        <w:rPr>
          <w:rFonts w:cstheme="minorHAnsi"/>
          <w:b/>
        </w:rPr>
      </w:pPr>
    </w:p>
    <w:tbl>
      <w:tblPr>
        <w:tblStyle w:val="TaulukkoRuudukko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634FF" w:rsidRPr="00D3305B" w14:paraId="5C785751" w14:textId="77777777" w:rsidTr="1619DD9C">
        <w:tc>
          <w:tcPr>
            <w:tcW w:w="10348" w:type="dxa"/>
            <w:vAlign w:val="center"/>
          </w:tcPr>
          <w:p w14:paraId="1F67641C" w14:textId="54AB3C09" w:rsidR="005634FF" w:rsidRDefault="1619DD9C" w:rsidP="1619DD9C">
            <w:r>
              <w:rPr>
                <w:b/>
                <w:bCs/>
              </w:rPr>
              <w:t>9. Den offentliga finansieringens och självfinansieringens andel</w:t>
            </w:r>
          </w:p>
        </w:tc>
      </w:tr>
      <w:tr w:rsidR="00BE6EBC" w:rsidRPr="00D3305B" w14:paraId="1E0F48F3" w14:textId="77777777" w:rsidTr="1619DD9C">
        <w:tc>
          <w:tcPr>
            <w:tcW w:w="10348" w:type="dxa"/>
            <w:vAlign w:val="center"/>
          </w:tcPr>
          <w:p w14:paraId="5C3F144B" w14:textId="77777777" w:rsidR="005202DF" w:rsidRDefault="005202DF" w:rsidP="00AE60A0">
            <w:pPr>
              <w:rPr>
                <w:rFonts w:cstheme="minorHAnsi"/>
              </w:rPr>
            </w:pPr>
          </w:p>
          <w:p w14:paraId="1E0F48F0" w14:textId="7FE5B750" w:rsidR="00BE6EBC" w:rsidRDefault="000032A9" w:rsidP="1619DD9C">
            <w:r>
              <w:t xml:space="preserve">Andelen offentlig finansiering (staten, kommuner, offentliga stiftelser eller fonder) av verksamheten under innevarande år (2021)  </w:t>
            </w:r>
            <w:r w:rsidR="00D552FD" w:rsidRPr="1619DD9C"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ksti12"/>
            <w:r w:rsidR="00D552FD">
              <w:rPr>
                <w:rFonts w:cstheme="minorHAnsi"/>
              </w:rPr>
              <w:instrText xml:space="preserve"> FORMTEXT </w:instrText>
            </w:r>
            <w:r w:rsidR="00D552FD" w:rsidRPr="1619DD9C">
              <w:rPr>
                <w:rFonts w:cstheme="minorHAnsi"/>
              </w:rPr>
            </w:r>
            <w:r w:rsidR="00D552FD"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552FD" w:rsidRPr="1619DD9C">
              <w:fldChar w:fldCharType="end"/>
            </w:r>
            <w:bookmarkEnd w:id="52"/>
            <w:r>
              <w:t>%</w:t>
            </w:r>
          </w:p>
          <w:p w14:paraId="36D6EC55" w14:textId="77777777" w:rsidR="005202DF" w:rsidRPr="00D3305B" w:rsidRDefault="005202DF" w:rsidP="00AE60A0">
            <w:pPr>
              <w:rPr>
                <w:rFonts w:cstheme="minorHAnsi"/>
              </w:rPr>
            </w:pPr>
          </w:p>
          <w:p w14:paraId="62504570" w14:textId="0326D70E" w:rsidR="005634FF" w:rsidRDefault="1619DD9C" w:rsidP="1619DD9C">
            <w:r>
              <w:t xml:space="preserve">Den offentliga finansieringens andel enligt det fastställda bokslutet för 2020 </w:t>
            </w:r>
          </w:p>
          <w:p w14:paraId="3B71259E" w14:textId="337BAE1C" w:rsidR="00BE6EBC" w:rsidRDefault="00D552FD" w:rsidP="1619DD9C">
            <w:r w:rsidRPr="1619DD9C">
              <w:fldChar w:fldCharType="begin">
                <w:ffData>
                  <w:name w:val="Teksti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ksti13"/>
            <w:r>
              <w:rPr>
                <w:rFonts w:cstheme="minorHAnsi"/>
              </w:rPr>
              <w:instrText xml:space="preserve"> FORMTEXT </w:instrText>
            </w:r>
            <w:r w:rsidRPr="1619DD9C">
              <w:rPr>
                <w:rFonts w:cstheme="minorHAnsi"/>
              </w:rPr>
            </w:r>
            <w:r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Pr="1619DD9C">
              <w:fldChar w:fldCharType="end"/>
            </w:r>
            <w:bookmarkEnd w:id="53"/>
            <w:r>
              <w:t xml:space="preserve">% </w:t>
            </w:r>
          </w:p>
          <w:p w14:paraId="1E0F48F2" w14:textId="385F4F47" w:rsidR="005202DF" w:rsidRPr="00D3305B" w:rsidRDefault="005202DF" w:rsidP="005634FF">
            <w:pPr>
              <w:rPr>
                <w:rFonts w:cstheme="minorHAnsi"/>
                <w:b/>
              </w:rPr>
            </w:pPr>
          </w:p>
        </w:tc>
      </w:tr>
    </w:tbl>
    <w:p w14:paraId="1E0F48F6" w14:textId="2820BA63" w:rsidR="00252A4D" w:rsidRPr="00D3305B" w:rsidRDefault="00252A4D" w:rsidP="005634FF">
      <w:pPr>
        <w:rPr>
          <w:rFonts w:cstheme="minorHAnsi"/>
        </w:rPr>
      </w:pPr>
    </w:p>
    <w:sectPr w:rsidR="00252A4D" w:rsidRPr="00D3305B" w:rsidSect="00AD1E15">
      <w:headerReference w:type="default" r:id="rId11"/>
      <w:footerReference w:type="default" r:id="rId12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37BEF" w14:textId="77777777" w:rsidR="00A04D0F" w:rsidRDefault="00A04D0F" w:rsidP="009E71C8">
      <w:pPr>
        <w:spacing w:after="0" w:line="240" w:lineRule="auto"/>
      </w:pPr>
      <w:r>
        <w:separator/>
      </w:r>
    </w:p>
  </w:endnote>
  <w:endnote w:type="continuationSeparator" w:id="0">
    <w:p w14:paraId="1409F9A5" w14:textId="77777777" w:rsidR="00A04D0F" w:rsidRDefault="00A04D0F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A602EA" w14:paraId="474203DE" w14:textId="77777777" w:rsidTr="66467C4A">
      <w:tc>
        <w:tcPr>
          <w:tcW w:w="3213" w:type="dxa"/>
        </w:tcPr>
        <w:p w14:paraId="2E7B76FC" w14:textId="7026C18B" w:rsidR="00A602EA" w:rsidRDefault="00A602EA" w:rsidP="66467C4A">
          <w:pPr>
            <w:pStyle w:val="Yltunniste"/>
            <w:ind w:left="-115"/>
          </w:pPr>
        </w:p>
      </w:tc>
      <w:tc>
        <w:tcPr>
          <w:tcW w:w="3213" w:type="dxa"/>
        </w:tcPr>
        <w:p w14:paraId="0E3F5814" w14:textId="54BB882F" w:rsidR="00A602EA" w:rsidRDefault="00A602EA" w:rsidP="66467C4A">
          <w:pPr>
            <w:pStyle w:val="Yltunniste"/>
            <w:jc w:val="center"/>
          </w:pPr>
        </w:p>
      </w:tc>
      <w:tc>
        <w:tcPr>
          <w:tcW w:w="3213" w:type="dxa"/>
        </w:tcPr>
        <w:p w14:paraId="4F0A1D67" w14:textId="3F87D072" w:rsidR="00A602EA" w:rsidRDefault="00A602EA" w:rsidP="66467C4A">
          <w:pPr>
            <w:pStyle w:val="Yltunniste"/>
            <w:ind w:right="-115"/>
            <w:jc w:val="right"/>
          </w:pPr>
        </w:p>
      </w:tc>
    </w:tr>
  </w:tbl>
  <w:p w14:paraId="615BA376" w14:textId="67657B1F" w:rsidR="00A602EA" w:rsidRDefault="00A602EA" w:rsidP="66467C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A784" w14:textId="77777777" w:rsidR="00A04D0F" w:rsidRDefault="00A04D0F" w:rsidP="009E71C8">
      <w:pPr>
        <w:spacing w:after="0" w:line="240" w:lineRule="auto"/>
      </w:pPr>
      <w:r>
        <w:separator/>
      </w:r>
    </w:p>
  </w:footnote>
  <w:footnote w:type="continuationSeparator" w:id="0">
    <w:p w14:paraId="34C4E5B9" w14:textId="77777777" w:rsidR="00A04D0F" w:rsidRDefault="00A04D0F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48FB" w14:textId="1448AC11" w:rsidR="00A602EA" w:rsidRDefault="00A602EA" w:rsidP="1619DD9C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OBLIGATORISK bilaga till ansökan om </w:t>
    </w:r>
    <w:proofErr w:type="spellStart"/>
    <w:r>
      <w:rPr>
        <w:b/>
        <w:bCs/>
        <w:sz w:val="24"/>
        <w:szCs w:val="24"/>
      </w:rPr>
      <w:t>coronaunderstöd</w:t>
    </w:r>
    <w:proofErr w:type="spellEnd"/>
    <w:r>
      <w:rPr>
        <w:b/>
        <w:bCs/>
        <w:sz w:val="24"/>
        <w:szCs w:val="24"/>
      </w:rPr>
      <w:t>/version 12.5.2021</w:t>
    </w:r>
  </w:p>
  <w:p w14:paraId="2120556D" w14:textId="2EB36D1D" w:rsidR="00A602EA" w:rsidRPr="00030DE3" w:rsidRDefault="00A602EA" w:rsidP="1619DD9C">
    <w:pPr>
      <w:rPr>
        <w:b/>
        <w:bCs/>
        <w:sz w:val="28"/>
        <w:szCs w:val="28"/>
      </w:rPr>
    </w:pPr>
    <w:r>
      <w:rPr>
        <w:b/>
        <w:bCs/>
        <w:sz w:val="24"/>
        <w:szCs w:val="24"/>
      </w:rPr>
      <w:t>Konst- och kulturfestivaler och sommarteatrar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E1B1A0B"/>
    <w:multiLevelType w:val="hybridMultilevel"/>
    <w:tmpl w:val="8C5C4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7C8"/>
    <w:multiLevelType w:val="hybridMultilevel"/>
    <w:tmpl w:val="7548CA48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413C"/>
    <w:multiLevelType w:val="hybridMultilevel"/>
    <w:tmpl w:val="15A27066"/>
    <w:lvl w:ilvl="0" w:tplc="E8D00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D62AB"/>
    <w:multiLevelType w:val="hybridMultilevel"/>
    <w:tmpl w:val="F9E2025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39D8"/>
    <w:multiLevelType w:val="hybridMultilevel"/>
    <w:tmpl w:val="4648A2CE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9880E98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32A9"/>
    <w:rsid w:val="00013014"/>
    <w:rsid w:val="0001349C"/>
    <w:rsid w:val="00015B1B"/>
    <w:rsid w:val="00017559"/>
    <w:rsid w:val="000269F2"/>
    <w:rsid w:val="0002743C"/>
    <w:rsid w:val="00030DE3"/>
    <w:rsid w:val="0003494F"/>
    <w:rsid w:val="00036EDE"/>
    <w:rsid w:val="00044644"/>
    <w:rsid w:val="00044B6B"/>
    <w:rsid w:val="0006269E"/>
    <w:rsid w:val="0009784B"/>
    <w:rsid w:val="000B0E79"/>
    <w:rsid w:val="000B6C98"/>
    <w:rsid w:val="000D0A54"/>
    <w:rsid w:val="000E0D91"/>
    <w:rsid w:val="000E3991"/>
    <w:rsid w:val="000E5C57"/>
    <w:rsid w:val="001065BC"/>
    <w:rsid w:val="00106B2E"/>
    <w:rsid w:val="00111D7C"/>
    <w:rsid w:val="0013345E"/>
    <w:rsid w:val="0013416B"/>
    <w:rsid w:val="0014694D"/>
    <w:rsid w:val="00150EEF"/>
    <w:rsid w:val="0015494F"/>
    <w:rsid w:val="00163A9F"/>
    <w:rsid w:val="00165817"/>
    <w:rsid w:val="001B66CC"/>
    <w:rsid w:val="001D2DD7"/>
    <w:rsid w:val="001D584B"/>
    <w:rsid w:val="001F001B"/>
    <w:rsid w:val="00212941"/>
    <w:rsid w:val="00216A58"/>
    <w:rsid w:val="002173BD"/>
    <w:rsid w:val="002232BC"/>
    <w:rsid w:val="00243EB3"/>
    <w:rsid w:val="00252A4D"/>
    <w:rsid w:val="002541E0"/>
    <w:rsid w:val="00254B76"/>
    <w:rsid w:val="0026576D"/>
    <w:rsid w:val="0026614F"/>
    <w:rsid w:val="002663A4"/>
    <w:rsid w:val="002752F0"/>
    <w:rsid w:val="00294A7B"/>
    <w:rsid w:val="002A46AE"/>
    <w:rsid w:val="002C2F9F"/>
    <w:rsid w:val="00300466"/>
    <w:rsid w:val="00304A5D"/>
    <w:rsid w:val="003066D9"/>
    <w:rsid w:val="00316135"/>
    <w:rsid w:val="00321187"/>
    <w:rsid w:val="00333CF8"/>
    <w:rsid w:val="00337E06"/>
    <w:rsid w:val="00344145"/>
    <w:rsid w:val="00352243"/>
    <w:rsid w:val="00373B53"/>
    <w:rsid w:val="00375C4D"/>
    <w:rsid w:val="003762A6"/>
    <w:rsid w:val="00382E20"/>
    <w:rsid w:val="00397375"/>
    <w:rsid w:val="003E15D7"/>
    <w:rsid w:val="003F31B1"/>
    <w:rsid w:val="00403C92"/>
    <w:rsid w:val="00405E8A"/>
    <w:rsid w:val="0040643A"/>
    <w:rsid w:val="00416D1E"/>
    <w:rsid w:val="004563CA"/>
    <w:rsid w:val="00462FF1"/>
    <w:rsid w:val="004C1A19"/>
    <w:rsid w:val="004D5008"/>
    <w:rsid w:val="004E2662"/>
    <w:rsid w:val="004E6358"/>
    <w:rsid w:val="004F030B"/>
    <w:rsid w:val="005202DF"/>
    <w:rsid w:val="00521FDA"/>
    <w:rsid w:val="0052341C"/>
    <w:rsid w:val="00533D4A"/>
    <w:rsid w:val="00534CAC"/>
    <w:rsid w:val="00543B4C"/>
    <w:rsid w:val="00543B52"/>
    <w:rsid w:val="00546063"/>
    <w:rsid w:val="005634FF"/>
    <w:rsid w:val="005706CD"/>
    <w:rsid w:val="00574946"/>
    <w:rsid w:val="005754C1"/>
    <w:rsid w:val="00575C5E"/>
    <w:rsid w:val="0059392A"/>
    <w:rsid w:val="005A1AF0"/>
    <w:rsid w:val="005D12CC"/>
    <w:rsid w:val="005D76C5"/>
    <w:rsid w:val="00612F85"/>
    <w:rsid w:val="0062336C"/>
    <w:rsid w:val="006412AC"/>
    <w:rsid w:val="00646245"/>
    <w:rsid w:val="0065156F"/>
    <w:rsid w:val="00656012"/>
    <w:rsid w:val="006702BF"/>
    <w:rsid w:val="00687138"/>
    <w:rsid w:val="0069110B"/>
    <w:rsid w:val="00693875"/>
    <w:rsid w:val="006A4FF3"/>
    <w:rsid w:val="006C399C"/>
    <w:rsid w:val="006D11FF"/>
    <w:rsid w:val="00720E97"/>
    <w:rsid w:val="007436A2"/>
    <w:rsid w:val="00782AAD"/>
    <w:rsid w:val="00787F7C"/>
    <w:rsid w:val="00796272"/>
    <w:rsid w:val="007B0EC8"/>
    <w:rsid w:val="007B2093"/>
    <w:rsid w:val="007C3495"/>
    <w:rsid w:val="007D6D40"/>
    <w:rsid w:val="007E09C1"/>
    <w:rsid w:val="007E0BF4"/>
    <w:rsid w:val="007F022D"/>
    <w:rsid w:val="00814357"/>
    <w:rsid w:val="00850DA7"/>
    <w:rsid w:val="00850F1F"/>
    <w:rsid w:val="008519AB"/>
    <w:rsid w:val="008549EC"/>
    <w:rsid w:val="008737DE"/>
    <w:rsid w:val="00873DAE"/>
    <w:rsid w:val="00874BD9"/>
    <w:rsid w:val="00877DC0"/>
    <w:rsid w:val="008C3A35"/>
    <w:rsid w:val="008E3A2C"/>
    <w:rsid w:val="00906A12"/>
    <w:rsid w:val="00914914"/>
    <w:rsid w:val="009239FB"/>
    <w:rsid w:val="009429A0"/>
    <w:rsid w:val="00944CC0"/>
    <w:rsid w:val="00961BD2"/>
    <w:rsid w:val="00961D85"/>
    <w:rsid w:val="009976E2"/>
    <w:rsid w:val="009B622E"/>
    <w:rsid w:val="009C2B82"/>
    <w:rsid w:val="009D0FB2"/>
    <w:rsid w:val="009D3C58"/>
    <w:rsid w:val="009D7855"/>
    <w:rsid w:val="009E71C8"/>
    <w:rsid w:val="00A04D0F"/>
    <w:rsid w:val="00A369CD"/>
    <w:rsid w:val="00A602EA"/>
    <w:rsid w:val="00A61387"/>
    <w:rsid w:val="00A85DCE"/>
    <w:rsid w:val="00A860F6"/>
    <w:rsid w:val="00AC0401"/>
    <w:rsid w:val="00AC1971"/>
    <w:rsid w:val="00AD156A"/>
    <w:rsid w:val="00AD1E15"/>
    <w:rsid w:val="00AE60A0"/>
    <w:rsid w:val="00AE7656"/>
    <w:rsid w:val="00B555BD"/>
    <w:rsid w:val="00B71C65"/>
    <w:rsid w:val="00B73687"/>
    <w:rsid w:val="00B77922"/>
    <w:rsid w:val="00B94978"/>
    <w:rsid w:val="00BA00BC"/>
    <w:rsid w:val="00BA2C5F"/>
    <w:rsid w:val="00BD64AC"/>
    <w:rsid w:val="00BD6849"/>
    <w:rsid w:val="00BE6EBC"/>
    <w:rsid w:val="00BF3100"/>
    <w:rsid w:val="00C04C59"/>
    <w:rsid w:val="00C23BB9"/>
    <w:rsid w:val="00C3786D"/>
    <w:rsid w:val="00C56935"/>
    <w:rsid w:val="00CD32E4"/>
    <w:rsid w:val="00CD5EA9"/>
    <w:rsid w:val="00D14640"/>
    <w:rsid w:val="00D2099A"/>
    <w:rsid w:val="00D3305B"/>
    <w:rsid w:val="00D552FD"/>
    <w:rsid w:val="00D62C6D"/>
    <w:rsid w:val="00DC1DE7"/>
    <w:rsid w:val="00DD67F8"/>
    <w:rsid w:val="00E138A5"/>
    <w:rsid w:val="00E14D53"/>
    <w:rsid w:val="00E226C7"/>
    <w:rsid w:val="00E23339"/>
    <w:rsid w:val="00E23FC9"/>
    <w:rsid w:val="00E414A6"/>
    <w:rsid w:val="00E461DA"/>
    <w:rsid w:val="00E47472"/>
    <w:rsid w:val="00E526FD"/>
    <w:rsid w:val="00E60110"/>
    <w:rsid w:val="00E60B35"/>
    <w:rsid w:val="00E7185B"/>
    <w:rsid w:val="00E7579D"/>
    <w:rsid w:val="00E94B25"/>
    <w:rsid w:val="00EB3847"/>
    <w:rsid w:val="00EC5030"/>
    <w:rsid w:val="00ED234E"/>
    <w:rsid w:val="00ED4AA9"/>
    <w:rsid w:val="00ED4B89"/>
    <w:rsid w:val="00ED7D15"/>
    <w:rsid w:val="00EE1483"/>
    <w:rsid w:val="00F013A5"/>
    <w:rsid w:val="00F30878"/>
    <w:rsid w:val="00F61A28"/>
    <w:rsid w:val="00F64243"/>
    <w:rsid w:val="00F67F65"/>
    <w:rsid w:val="00F72978"/>
    <w:rsid w:val="00F7466A"/>
    <w:rsid w:val="00F81A16"/>
    <w:rsid w:val="00F92744"/>
    <w:rsid w:val="00F9577B"/>
    <w:rsid w:val="00F9768F"/>
    <w:rsid w:val="00F97C24"/>
    <w:rsid w:val="00FA59B5"/>
    <w:rsid w:val="00FA5FD4"/>
    <w:rsid w:val="05FA4AC3"/>
    <w:rsid w:val="0CB985DC"/>
    <w:rsid w:val="1619DD9C"/>
    <w:rsid w:val="664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47CE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3066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66D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66D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66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66D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6D9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4E6358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E2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8E8CF20CE154DA3A8820B423635FB" ma:contentTypeVersion="0" ma:contentTypeDescription="Create a new document." ma:contentTypeScope="" ma:versionID="d86d31c51764df0a0b891ee5bd2a3c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B7CA-3770-4656-AAEB-E34B4D912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8340D4-98A2-4DF2-B8DA-DA449309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C9D3D-6883-41BF-8188-B17CF6609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3DF982-9678-4ABC-BB92-41F4D5D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3</TotalTime>
  <Pages>4</Pages>
  <Words>808</Words>
  <Characters>6548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Rauhamäki Maija-Liisa (OKM)</cp:lastModifiedBy>
  <cp:revision>4</cp:revision>
  <dcterms:created xsi:type="dcterms:W3CDTF">2021-05-18T08:59:00Z</dcterms:created>
  <dcterms:modified xsi:type="dcterms:W3CDTF">2021-05-21T10:10:00Z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0x0101005428E8CF20CE154DA3A8820B423635FB</vt:lpwstr>
  </property>
</Properties>
</file>