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10433" w:type="dxa"/>
        <w:tblInd w:w="-113" w:type="dxa"/>
        <w:tblLook w:val="04A0" w:firstRow="1" w:lastRow="0" w:firstColumn="1" w:lastColumn="0" w:noHBand="0" w:noVBand="1"/>
      </w:tblPr>
      <w:tblGrid>
        <w:gridCol w:w="10433"/>
      </w:tblGrid>
      <w:tr w:rsidR="00877DC0" w:rsidRPr="00D3305B" w14:paraId="1E0F47CF" w14:textId="77777777" w:rsidTr="05FA4AC3">
        <w:tc>
          <w:tcPr>
            <w:tcW w:w="104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F47CE" w14:textId="2B04F451" w:rsidR="00D3305B" w:rsidRPr="00D3305B" w:rsidRDefault="00D3305B" w:rsidP="00877DC0">
            <w:pPr>
              <w:rPr>
                <w:rFonts w:cstheme="minorHAnsi"/>
                <w:b/>
                <w:color w:val="191919"/>
              </w:rPr>
            </w:pPr>
          </w:p>
        </w:tc>
      </w:tr>
      <w:tr w:rsidR="0013345E" w:rsidRPr="00D3305B" w14:paraId="1E0F47D7" w14:textId="77777777" w:rsidTr="05FA4AC3">
        <w:tc>
          <w:tcPr>
            <w:tcW w:w="10433" w:type="dxa"/>
            <w:tcBorders>
              <w:top w:val="single" w:sz="4" w:space="0" w:color="auto"/>
            </w:tcBorders>
          </w:tcPr>
          <w:p w14:paraId="1E0F47D0" w14:textId="2F06AC81" w:rsidR="00ED4AA9" w:rsidRDefault="05FA4AC3" w:rsidP="05FA4AC3">
            <w:pPr>
              <w:rPr>
                <w:b/>
                <w:bCs/>
              </w:rPr>
            </w:pPr>
            <w:r w:rsidRPr="05FA4AC3">
              <w:rPr>
                <w:b/>
                <w:bCs/>
              </w:rPr>
              <w:t>Tiivistelmä hakijan (yhteisön) toiminnasta ja tavoitteista vuonna 2021 (</w:t>
            </w:r>
            <w:proofErr w:type="spellStart"/>
            <w:r w:rsidRPr="05FA4AC3">
              <w:rPr>
                <w:b/>
                <w:bCs/>
              </w:rPr>
              <w:t>max</w:t>
            </w:r>
            <w:proofErr w:type="spellEnd"/>
            <w:r w:rsidRPr="05FA4AC3">
              <w:rPr>
                <w:b/>
                <w:bCs/>
              </w:rPr>
              <w:t xml:space="preserve"> 2000 merkkiä) </w:t>
            </w:r>
          </w:p>
          <w:p w14:paraId="1E0F47D1" w14:textId="1D066E3F" w:rsidR="000032A9" w:rsidRDefault="1619DD9C" w:rsidP="1619DD9C">
            <w:pPr>
              <w:rPr>
                <w:i/>
                <w:iCs/>
              </w:rPr>
            </w:pPr>
            <w:r w:rsidRPr="1619DD9C">
              <w:rPr>
                <w:i/>
                <w:iCs/>
              </w:rPr>
              <w:t>Esimerkiksi toiminnan vakiintuneisuus ja säännöllisyys sekä toiminnan merkitys edustamallansa taiteen tai kulttuurin alalla. Pyydämme ilmoittamaan, mikäli kyseessä on harrastajakesäteatteritapahtuma.</w:t>
            </w:r>
          </w:p>
          <w:p w14:paraId="1E0F47D4" w14:textId="1642F09F" w:rsidR="00030DE3" w:rsidRDefault="009B622E" w:rsidP="00BE6EBC">
            <w:pPr>
              <w:pStyle w:val="Luettelokappale"/>
              <w:ind w:left="142" w:hanging="142"/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0" w:name="Teksti4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0"/>
          </w:p>
          <w:p w14:paraId="2D512045" w14:textId="5E4CBC54" w:rsidR="00F81A16" w:rsidRDefault="00F81A16" w:rsidP="00F81A16">
            <w:pPr>
              <w:rPr>
                <w:rFonts w:cstheme="minorHAnsi"/>
                <w:b/>
              </w:rPr>
            </w:pPr>
          </w:p>
          <w:p w14:paraId="1C4FCE10" w14:textId="4133C42E" w:rsidR="00F81A16" w:rsidRDefault="00F81A16" w:rsidP="00F81A16">
            <w:pPr>
              <w:rPr>
                <w:rFonts w:cstheme="minorHAnsi"/>
                <w:b/>
              </w:rPr>
            </w:pPr>
          </w:p>
          <w:p w14:paraId="1E0F47D6" w14:textId="77777777" w:rsidR="00030DE3" w:rsidRPr="00EB3847" w:rsidRDefault="00030DE3" w:rsidP="005706CD">
            <w:pPr>
              <w:pStyle w:val="Luettelokappale"/>
              <w:ind w:left="142" w:hanging="142"/>
              <w:rPr>
                <w:rFonts w:cstheme="minorHAnsi"/>
              </w:rPr>
            </w:pPr>
          </w:p>
        </w:tc>
      </w:tr>
    </w:tbl>
    <w:p w14:paraId="1290137B" w14:textId="77777777" w:rsidR="00787F7C" w:rsidRDefault="00787F7C"/>
    <w:tbl>
      <w:tblPr>
        <w:tblStyle w:val="TaulukkoRuudukko"/>
        <w:tblW w:w="10433" w:type="dxa"/>
        <w:tblInd w:w="-118" w:type="dxa"/>
        <w:tblLook w:val="04A0" w:firstRow="1" w:lastRow="0" w:firstColumn="1" w:lastColumn="0" w:noHBand="0" w:noVBand="1"/>
      </w:tblPr>
      <w:tblGrid>
        <w:gridCol w:w="10433"/>
      </w:tblGrid>
      <w:tr w:rsidR="003E15D7" w:rsidRPr="00D3305B" w14:paraId="3D692F59" w14:textId="77777777" w:rsidTr="0CB985DC">
        <w:tc>
          <w:tcPr>
            <w:tcW w:w="10433" w:type="dxa"/>
            <w:tcBorders>
              <w:top w:val="single" w:sz="4" w:space="0" w:color="auto"/>
              <w:bottom w:val="single" w:sz="4" w:space="0" w:color="auto"/>
            </w:tcBorders>
          </w:tcPr>
          <w:p w14:paraId="12EA62EA" w14:textId="6B8655A3" w:rsidR="003E15D7" w:rsidRPr="00C56935" w:rsidRDefault="0CB985DC" w:rsidP="0CB985DC">
            <w:pPr>
              <w:pStyle w:val="Luettelokappale"/>
              <w:numPr>
                <w:ilvl w:val="0"/>
                <w:numId w:val="10"/>
              </w:numPr>
              <w:rPr>
                <w:b/>
                <w:bCs/>
              </w:rPr>
            </w:pPr>
            <w:r w:rsidRPr="00C56935">
              <w:rPr>
                <w:b/>
                <w:bCs/>
              </w:rPr>
              <w:t>Taide- ja kulttuurifestivaalin ja kesäteatteritapahtuman</w:t>
            </w:r>
            <w:r w:rsidR="00F9768F" w:rsidRPr="00C56935">
              <w:rPr>
                <w:b/>
                <w:bCs/>
              </w:rPr>
              <w:t>:</w:t>
            </w:r>
          </w:p>
          <w:p w14:paraId="3F1FA32A" w14:textId="77777777" w:rsidR="00C23BB9" w:rsidRDefault="00C23BB9" w:rsidP="00C23BB9">
            <w:pPr>
              <w:ind w:left="360"/>
              <w:rPr>
                <w:rFonts w:cstheme="minorHAnsi"/>
              </w:rPr>
            </w:pPr>
          </w:p>
          <w:p w14:paraId="7C0DCD50" w14:textId="419D8AA7" w:rsidR="003E15D7" w:rsidRDefault="00C23BB9" w:rsidP="1619DD9C">
            <w:pPr>
              <w:ind w:left="360"/>
            </w:pPr>
            <w:r w:rsidRPr="1619DD9C">
              <w:t>P</w:t>
            </w:r>
            <w:r w:rsidR="00787F7C" w:rsidRPr="1619DD9C">
              <w:t>erustamisvuosi (järjestetty ensimmäisen kerran)</w:t>
            </w:r>
            <w:r w:rsidR="003E15D7" w:rsidRPr="1619DD9C">
              <w:t xml:space="preserve"> </w:t>
            </w:r>
            <w:r w:rsidR="003E15D7"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3E15D7" w:rsidRPr="00C23BB9">
              <w:rPr>
                <w:rFonts w:cstheme="minorHAnsi"/>
                <w:b/>
              </w:rPr>
              <w:instrText xml:space="preserve"> FORMTEXT </w:instrText>
            </w:r>
            <w:r w:rsidR="003E15D7" w:rsidRPr="1619DD9C">
              <w:rPr>
                <w:rFonts w:cstheme="minorHAnsi"/>
                <w:b/>
              </w:rPr>
            </w:r>
            <w:r w:rsidR="003E15D7" w:rsidRPr="1619DD9C">
              <w:rPr>
                <w:rFonts w:cstheme="minorHAnsi"/>
                <w:b/>
              </w:rPr>
              <w:fldChar w:fldCharType="separate"/>
            </w:r>
            <w:r w:rsidR="003E15D7" w:rsidRPr="1619DD9C">
              <w:rPr>
                <w:b/>
                <w:bCs/>
                <w:noProof/>
              </w:rPr>
              <w:t> </w:t>
            </w:r>
            <w:r w:rsidR="003E15D7" w:rsidRPr="1619DD9C">
              <w:rPr>
                <w:b/>
                <w:bCs/>
                <w:noProof/>
              </w:rPr>
              <w:t> </w:t>
            </w:r>
            <w:r w:rsidR="003E15D7" w:rsidRPr="1619DD9C">
              <w:rPr>
                <w:b/>
                <w:bCs/>
                <w:noProof/>
              </w:rPr>
              <w:t> </w:t>
            </w:r>
            <w:r w:rsidR="003E15D7" w:rsidRPr="1619DD9C">
              <w:rPr>
                <w:b/>
                <w:bCs/>
                <w:noProof/>
              </w:rPr>
              <w:t> </w:t>
            </w:r>
            <w:r w:rsidR="003E15D7" w:rsidRPr="1619DD9C">
              <w:rPr>
                <w:b/>
                <w:bCs/>
                <w:noProof/>
              </w:rPr>
              <w:t> </w:t>
            </w:r>
            <w:r w:rsidR="003E15D7" w:rsidRPr="1619DD9C">
              <w:fldChar w:fldCharType="end"/>
            </w:r>
          </w:p>
          <w:p w14:paraId="03516B12" w14:textId="52BA5188" w:rsidR="00C23BB9" w:rsidRDefault="00C23BB9" w:rsidP="1619DD9C">
            <w:pPr>
              <w:ind w:left="360"/>
            </w:pPr>
            <w:r w:rsidRPr="1619DD9C">
              <w:t xml:space="preserve">Järjestettiinkö/ </w:t>
            </w:r>
            <w:r w:rsidR="00316135">
              <w:t>järjestetäänkö tapahtuma</w:t>
            </w:r>
            <w:r w:rsidRPr="1619DD9C">
              <w:t xml:space="preserve"> vuonna 2021 (kyllä/ei)?  </w:t>
            </w:r>
            <w:r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C23BB9"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</w:p>
          <w:p w14:paraId="31C36CFF" w14:textId="2146A6E0" w:rsidR="00787F7C" w:rsidRPr="00C23BB9" w:rsidRDefault="1619DD9C" w:rsidP="1619DD9C">
            <w:pPr>
              <w:ind w:left="360"/>
            </w:pPr>
            <w:r w:rsidRPr="1619DD9C">
              <w:t xml:space="preserve">Jos tapahtuma järjestettiin tai </w:t>
            </w:r>
            <w:r w:rsidR="00316135">
              <w:t xml:space="preserve">järjestetään </w:t>
            </w:r>
            <w:r w:rsidRPr="1619DD9C">
              <w:t xml:space="preserve">vuonna 2021, mikä </w:t>
            </w:r>
            <w:r w:rsidR="0040643A">
              <w:t>oli/</w:t>
            </w:r>
            <w:r w:rsidRPr="1619DD9C">
              <w:t>on sen:</w:t>
            </w:r>
          </w:p>
          <w:p w14:paraId="7818335C" w14:textId="34C5DAD2" w:rsidR="003E15D7" w:rsidRPr="00787F7C" w:rsidRDefault="003E15D7" w:rsidP="1619DD9C">
            <w:pPr>
              <w:pStyle w:val="Luettelokappale"/>
              <w:numPr>
                <w:ilvl w:val="1"/>
                <w:numId w:val="9"/>
              </w:numPr>
            </w:pPr>
            <w:r w:rsidRPr="1619DD9C">
              <w:t>ajankohta</w:t>
            </w:r>
            <w:r w:rsidR="00787F7C" w:rsidRPr="1619DD9C">
              <w:t xml:space="preserve">  </w:t>
            </w:r>
            <w:r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</w:p>
          <w:p w14:paraId="0DFBAE5D" w14:textId="3E1732A4" w:rsidR="00787F7C" w:rsidRPr="00C23BB9" w:rsidRDefault="00787F7C" w:rsidP="1619DD9C">
            <w:pPr>
              <w:pStyle w:val="Luettelokappale"/>
              <w:numPr>
                <w:ilvl w:val="1"/>
                <w:numId w:val="9"/>
              </w:numPr>
            </w:pPr>
            <w:r w:rsidRPr="1619DD9C">
              <w:t xml:space="preserve">kesto </w:t>
            </w:r>
            <w:r w:rsidR="00C23BB9" w:rsidRPr="1619DD9C">
              <w:t>(pvm)</w:t>
            </w:r>
            <w:r w:rsidRPr="1619DD9C">
              <w:t xml:space="preserve"> </w:t>
            </w:r>
            <w:r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</w:p>
          <w:p w14:paraId="51EC7359" w14:textId="0A5FBA3B" w:rsidR="003E15D7" w:rsidRPr="00316135" w:rsidRDefault="00C23BB9" w:rsidP="00F9768F">
            <w:pPr>
              <w:pStyle w:val="Luettelokappale"/>
              <w:numPr>
                <w:ilvl w:val="1"/>
                <w:numId w:val="9"/>
              </w:numPr>
              <w:rPr>
                <w:rFonts w:cstheme="minorHAnsi"/>
              </w:rPr>
            </w:pPr>
            <w:r w:rsidRPr="1619DD9C">
              <w:t>järjestämispaikkakunta/</w:t>
            </w:r>
            <w:r w:rsidR="00A85DCE">
              <w:t>-</w:t>
            </w:r>
            <w:r w:rsidRPr="1619DD9C">
              <w:t xml:space="preserve">kunnat  </w:t>
            </w:r>
            <w:r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</w:p>
          <w:p w14:paraId="209CBF61" w14:textId="067C517A" w:rsidR="00316135" w:rsidRPr="00316135" w:rsidRDefault="00316135" w:rsidP="00316135">
            <w:pPr>
              <w:ind w:left="435"/>
              <w:rPr>
                <w:rFonts w:cstheme="minorHAnsi"/>
              </w:rPr>
            </w:pPr>
            <w:r>
              <w:rPr>
                <w:rFonts w:cstheme="minorHAnsi"/>
              </w:rPr>
              <w:t xml:space="preserve">Tapahtuma on siirretty vuodelle 2022 </w:t>
            </w:r>
            <w:r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</w:p>
          <w:p w14:paraId="7D1F861E" w14:textId="0BC64FB4" w:rsidR="00F9768F" w:rsidRPr="003E15D7" w:rsidRDefault="00F9768F" w:rsidP="00F9768F">
            <w:pPr>
              <w:pStyle w:val="Luettelokappale"/>
              <w:ind w:left="1440"/>
              <w:rPr>
                <w:rFonts w:cstheme="minorHAnsi"/>
              </w:rPr>
            </w:pPr>
          </w:p>
        </w:tc>
      </w:tr>
    </w:tbl>
    <w:p w14:paraId="1E5292DD" w14:textId="77777777" w:rsidR="003E15D7" w:rsidRDefault="003E15D7"/>
    <w:tbl>
      <w:tblPr>
        <w:tblStyle w:val="TaulukkoRuudukko"/>
        <w:tblW w:w="10433" w:type="dxa"/>
        <w:tblInd w:w="-118" w:type="dxa"/>
        <w:tblLook w:val="04A0" w:firstRow="1" w:lastRow="0" w:firstColumn="1" w:lastColumn="0" w:noHBand="0" w:noVBand="1"/>
      </w:tblPr>
      <w:tblGrid>
        <w:gridCol w:w="10433"/>
      </w:tblGrid>
      <w:tr w:rsidR="0013345E" w:rsidRPr="00D3305B" w14:paraId="1E0F47E8" w14:textId="77777777" w:rsidTr="1619DD9C">
        <w:tc>
          <w:tcPr>
            <w:tcW w:w="10433" w:type="dxa"/>
          </w:tcPr>
          <w:p w14:paraId="1E0F47D8" w14:textId="6E8C562B" w:rsidR="008E3A2C" w:rsidRPr="00787F7C" w:rsidRDefault="1619DD9C" w:rsidP="1619DD9C">
            <w:pPr>
              <w:pStyle w:val="Luettelokappale"/>
              <w:numPr>
                <w:ilvl w:val="0"/>
                <w:numId w:val="10"/>
              </w:numPr>
              <w:rPr>
                <w:b/>
                <w:bCs/>
              </w:rPr>
            </w:pPr>
            <w:r w:rsidRPr="1619DD9C">
              <w:rPr>
                <w:b/>
                <w:bCs/>
              </w:rPr>
              <w:t>Hakijan saamat muut avustukset tai koronatuet</w:t>
            </w:r>
          </w:p>
          <w:p w14:paraId="1E0F47D9" w14:textId="77777777" w:rsidR="008E3A2C" w:rsidRDefault="008E3A2C" w:rsidP="008E3A2C">
            <w:pPr>
              <w:rPr>
                <w:rFonts w:cstheme="minorHAnsi"/>
                <w:b/>
              </w:rPr>
            </w:pPr>
          </w:p>
          <w:p w14:paraId="1E0F47DA" w14:textId="01EC1F9D" w:rsidR="00575C5E" w:rsidRPr="008E3A2C" w:rsidRDefault="1619DD9C" w:rsidP="1619DD9C">
            <w:pPr>
              <w:ind w:left="360"/>
              <w:rPr>
                <w:b/>
                <w:bCs/>
              </w:rPr>
            </w:pPr>
            <w:r w:rsidRPr="1619DD9C">
              <w:rPr>
                <w:b/>
                <w:bCs/>
              </w:rPr>
              <w:t xml:space="preserve">Opetus- ja kulttuuriministeriöstä myönnetyt avustukset: </w:t>
            </w:r>
          </w:p>
          <w:p w14:paraId="1E0F47DB" w14:textId="5A856F93" w:rsidR="00030DE3" w:rsidRPr="003E15D7" w:rsidRDefault="00030DE3" w:rsidP="1619DD9C">
            <w:pPr>
              <w:pStyle w:val="Luettelokappale"/>
              <w:numPr>
                <w:ilvl w:val="0"/>
                <w:numId w:val="7"/>
              </w:numPr>
            </w:pPr>
            <w:r w:rsidRPr="1619DD9C">
              <w:t xml:space="preserve">yleisavustus </w:t>
            </w:r>
            <w:r w:rsidR="00575C5E" w:rsidRPr="1619DD9C">
              <w:t>(varsinainen toiminta-avustus)</w:t>
            </w:r>
            <w:r w:rsidRPr="1619DD9C">
              <w:t xml:space="preserve"> </w:t>
            </w:r>
            <w:r w:rsidR="00B555BD" w:rsidRPr="1619DD9C">
              <w:t xml:space="preserve">vuodelle </w:t>
            </w:r>
            <w:r w:rsidR="00416D1E" w:rsidRPr="1619DD9C">
              <w:t xml:space="preserve">2021 </w:t>
            </w:r>
            <w:r w:rsidR="007C3495" w:rsidRPr="1619DD9C">
              <w:fldChar w:fldCharType="begin">
                <w:ffData>
                  <w:name w:val="Teksti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1" w:name="Teksti2"/>
            <w:r w:rsidR="007C3495" w:rsidRPr="003E15D7">
              <w:rPr>
                <w:rFonts w:cstheme="minorHAnsi"/>
              </w:rPr>
              <w:instrText xml:space="preserve"> FORMTEXT </w:instrText>
            </w:r>
            <w:r w:rsidR="007C3495" w:rsidRPr="1619DD9C">
              <w:rPr>
                <w:rFonts w:cstheme="minorHAnsi"/>
              </w:rPr>
            </w:r>
            <w:r w:rsidR="007C3495" w:rsidRPr="1619DD9C">
              <w:rPr>
                <w:rFonts w:cstheme="minorHAnsi"/>
              </w:rPr>
              <w:fldChar w:fldCharType="separate"/>
            </w:r>
            <w:r w:rsidR="007C3495" w:rsidRPr="1619DD9C">
              <w:rPr>
                <w:noProof/>
              </w:rPr>
              <w:t> </w:t>
            </w:r>
            <w:r w:rsidR="007C3495" w:rsidRPr="1619DD9C">
              <w:rPr>
                <w:noProof/>
              </w:rPr>
              <w:t> </w:t>
            </w:r>
            <w:r w:rsidR="007C3495" w:rsidRPr="1619DD9C">
              <w:rPr>
                <w:noProof/>
              </w:rPr>
              <w:t> </w:t>
            </w:r>
            <w:r w:rsidR="007C3495" w:rsidRPr="1619DD9C">
              <w:rPr>
                <w:noProof/>
              </w:rPr>
              <w:t> </w:t>
            </w:r>
            <w:r w:rsidR="007C3495" w:rsidRPr="1619DD9C">
              <w:rPr>
                <w:noProof/>
              </w:rPr>
              <w:t> </w:t>
            </w:r>
            <w:r w:rsidR="007C3495" w:rsidRPr="1619DD9C">
              <w:fldChar w:fldCharType="end"/>
            </w:r>
            <w:bookmarkEnd w:id="1"/>
            <w:r w:rsidR="00ED234E" w:rsidRPr="1619DD9C">
              <w:t xml:space="preserve"> €</w:t>
            </w:r>
            <w:r w:rsidR="00575C5E" w:rsidRPr="1619DD9C">
              <w:t xml:space="preserve">, </w:t>
            </w:r>
          </w:p>
          <w:p w14:paraId="1E0F47DC" w14:textId="4E99ED52" w:rsidR="00575C5E" w:rsidRPr="003E15D7" w:rsidRDefault="00575C5E" w:rsidP="1619DD9C">
            <w:pPr>
              <w:pStyle w:val="Luettelokappale"/>
              <w:numPr>
                <w:ilvl w:val="0"/>
                <w:numId w:val="7"/>
              </w:numPr>
            </w:pPr>
            <w:r w:rsidRPr="1619DD9C">
              <w:t>toiminnan lisärahoitus (korona-avustus</w:t>
            </w:r>
            <w:r w:rsidR="00AE7656" w:rsidRPr="1619DD9C">
              <w:t xml:space="preserve"> vuonna 2020</w:t>
            </w:r>
            <w:r w:rsidRPr="1619DD9C">
              <w:t xml:space="preserve">) </w:t>
            </w:r>
            <w:r w:rsidR="007C3495" w:rsidRPr="1619DD9C">
              <w:fldChar w:fldCharType="begin">
                <w:ffData>
                  <w:name w:val="Teksti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" w:name="Teksti7"/>
            <w:r w:rsidR="007C3495" w:rsidRPr="003E15D7">
              <w:rPr>
                <w:rFonts w:cstheme="minorHAnsi"/>
              </w:rPr>
              <w:instrText xml:space="preserve"> FORMTEXT </w:instrText>
            </w:r>
            <w:r w:rsidR="007C3495" w:rsidRPr="1619DD9C">
              <w:rPr>
                <w:rFonts w:cstheme="minorHAnsi"/>
              </w:rPr>
            </w:r>
            <w:r w:rsidR="007C3495" w:rsidRPr="1619DD9C">
              <w:rPr>
                <w:rFonts w:cstheme="minorHAnsi"/>
              </w:rPr>
              <w:fldChar w:fldCharType="separate"/>
            </w:r>
            <w:r w:rsidR="007C3495" w:rsidRPr="1619DD9C">
              <w:rPr>
                <w:noProof/>
              </w:rPr>
              <w:t> </w:t>
            </w:r>
            <w:r w:rsidR="007C3495" w:rsidRPr="1619DD9C">
              <w:rPr>
                <w:noProof/>
              </w:rPr>
              <w:t> </w:t>
            </w:r>
            <w:r w:rsidR="007C3495" w:rsidRPr="1619DD9C">
              <w:rPr>
                <w:noProof/>
              </w:rPr>
              <w:t> </w:t>
            </w:r>
            <w:r w:rsidR="007C3495" w:rsidRPr="1619DD9C">
              <w:rPr>
                <w:noProof/>
              </w:rPr>
              <w:t> </w:t>
            </w:r>
            <w:r w:rsidR="007C3495" w:rsidRPr="1619DD9C">
              <w:rPr>
                <w:noProof/>
              </w:rPr>
              <w:t> </w:t>
            </w:r>
            <w:r w:rsidR="007C3495" w:rsidRPr="1619DD9C">
              <w:fldChar w:fldCharType="end"/>
            </w:r>
            <w:bookmarkEnd w:id="2"/>
            <w:r w:rsidRPr="1619DD9C">
              <w:t xml:space="preserve"> €</w:t>
            </w:r>
          </w:p>
          <w:p w14:paraId="180DAC9B" w14:textId="77777777" w:rsidR="00AE7656" w:rsidRPr="003E15D7" w:rsidRDefault="00AE7656" w:rsidP="1619DD9C">
            <w:pPr>
              <w:pStyle w:val="Luettelokappale"/>
              <w:numPr>
                <w:ilvl w:val="0"/>
                <w:numId w:val="7"/>
              </w:numPr>
            </w:pPr>
            <w:r w:rsidRPr="1619DD9C">
              <w:t xml:space="preserve">toiminnan lisärahoitus (korona-avustus vuonna 2021) </w:t>
            </w:r>
            <w:r w:rsidRPr="1619DD9C">
              <w:fldChar w:fldCharType="begin">
                <w:ffData>
                  <w:name w:val="Teksti7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3E15D7">
              <w:rPr>
                <w:rFonts w:cstheme="minorHAnsi"/>
              </w:rPr>
              <w:instrText xml:space="preserve"> FORMTEXT </w:instrText>
            </w:r>
            <w:r w:rsidRPr="1619DD9C">
              <w:rPr>
                <w:rFonts w:cstheme="minorHAnsi"/>
              </w:rPr>
            </w:r>
            <w:r w:rsidRPr="1619DD9C">
              <w:rPr>
                <w:rFonts w:cstheme="minorHAnsi"/>
              </w:rPr>
              <w:fldChar w:fldCharType="separate"/>
            </w:r>
            <w:r w:rsidRPr="1619DD9C">
              <w:rPr>
                <w:noProof/>
              </w:rPr>
              <w:t> </w:t>
            </w:r>
            <w:r w:rsidRPr="1619DD9C">
              <w:rPr>
                <w:noProof/>
              </w:rPr>
              <w:t> </w:t>
            </w:r>
            <w:r w:rsidRPr="1619DD9C">
              <w:rPr>
                <w:noProof/>
              </w:rPr>
              <w:t> </w:t>
            </w:r>
            <w:r w:rsidRPr="1619DD9C">
              <w:rPr>
                <w:noProof/>
              </w:rPr>
              <w:t> </w:t>
            </w:r>
            <w:r w:rsidRPr="1619DD9C">
              <w:rPr>
                <w:noProof/>
              </w:rPr>
              <w:t> </w:t>
            </w:r>
            <w:r w:rsidRPr="1619DD9C">
              <w:fldChar w:fldCharType="end"/>
            </w:r>
            <w:r w:rsidRPr="1619DD9C">
              <w:t xml:space="preserve"> €</w:t>
            </w:r>
          </w:p>
          <w:p w14:paraId="1E0F47DD" w14:textId="0EFD9259" w:rsidR="00575C5E" w:rsidRPr="00EB3847" w:rsidRDefault="00575C5E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t xml:space="preserve">muut avustukset </w:t>
            </w:r>
            <w:r w:rsidR="00B555BD" w:rsidRPr="1619DD9C">
              <w:t>vuonna 2021</w:t>
            </w:r>
            <w:r w:rsidR="00E414A6" w:rsidRPr="1619DD9C">
              <w:t>,</w:t>
            </w:r>
            <w:r w:rsidR="00B555BD" w:rsidRPr="1619DD9C">
              <w:t xml:space="preserve"> </w:t>
            </w:r>
            <w:r w:rsidRPr="1619DD9C">
              <w:t>yhteensä</w:t>
            </w:r>
            <w:r w:rsidRPr="1619DD9C">
              <w:rPr>
                <w:b/>
                <w:bCs/>
              </w:rPr>
              <w:t xml:space="preserve"> </w:t>
            </w:r>
            <w:r w:rsidR="007C3495"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 w:rsidRPr="1619DD9C">
              <w:rPr>
                <w:rFonts w:cstheme="minorHAnsi"/>
                <w:b/>
              </w:rPr>
            </w:r>
            <w:r w:rsidR="007C3495" w:rsidRPr="1619DD9C">
              <w:rPr>
                <w:rFonts w:cstheme="minorHAnsi"/>
                <w:b/>
              </w:rPr>
              <w:fldChar w:fldCharType="separate"/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fldChar w:fldCharType="end"/>
            </w:r>
            <w:r w:rsidRPr="1619DD9C">
              <w:rPr>
                <w:b/>
                <w:bCs/>
              </w:rPr>
              <w:t xml:space="preserve"> €</w:t>
            </w:r>
          </w:p>
          <w:p w14:paraId="1E0F47DE" w14:textId="77777777" w:rsidR="00F013A5" w:rsidRPr="00EB3847" w:rsidRDefault="00F013A5" w:rsidP="00F013A5">
            <w:pPr>
              <w:rPr>
                <w:rFonts w:cstheme="minorHAnsi"/>
              </w:rPr>
            </w:pPr>
          </w:p>
          <w:p w14:paraId="1E0F47DF" w14:textId="19D039BE" w:rsidR="00575C5E" w:rsidRPr="00EB3847" w:rsidRDefault="1619DD9C" w:rsidP="1619DD9C">
            <w:pPr>
              <w:ind w:left="360"/>
              <w:rPr>
                <w:b/>
                <w:bCs/>
              </w:rPr>
            </w:pPr>
            <w:r w:rsidRPr="1619DD9C">
              <w:rPr>
                <w:b/>
                <w:bCs/>
              </w:rPr>
              <w:t>Taiteen edistämiskeskuksesta myönnetyt avustukset:</w:t>
            </w:r>
          </w:p>
          <w:p w14:paraId="1E0F47E0" w14:textId="1F5EECF0" w:rsidR="00575C5E" w:rsidRPr="003E15D7" w:rsidRDefault="00030DE3" w:rsidP="1619DD9C">
            <w:pPr>
              <w:pStyle w:val="Luettelokappale"/>
              <w:numPr>
                <w:ilvl w:val="0"/>
                <w:numId w:val="7"/>
              </w:numPr>
            </w:pPr>
            <w:r w:rsidRPr="1619DD9C">
              <w:t xml:space="preserve">yleisavustus </w:t>
            </w:r>
            <w:r w:rsidR="00575C5E" w:rsidRPr="1619DD9C">
              <w:t>(varsinainen toiminta-avustus)</w:t>
            </w:r>
            <w:r w:rsidRPr="1619DD9C">
              <w:t xml:space="preserve"> </w:t>
            </w:r>
            <w:r w:rsidR="00E414A6" w:rsidRPr="1619DD9C">
              <w:t xml:space="preserve">vuodelle </w:t>
            </w:r>
            <w:r w:rsidR="00416D1E" w:rsidRPr="1619DD9C">
              <w:t xml:space="preserve">2021 </w:t>
            </w:r>
            <w:r w:rsidR="007C3495"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 w:rsidRPr="003E15D7">
              <w:rPr>
                <w:rFonts w:cstheme="minorHAnsi"/>
              </w:rPr>
              <w:instrText xml:space="preserve"> FORMTEXT </w:instrText>
            </w:r>
            <w:r w:rsidR="007C3495" w:rsidRPr="1619DD9C">
              <w:rPr>
                <w:rFonts w:cstheme="minorHAnsi"/>
              </w:rPr>
            </w:r>
            <w:r w:rsidR="007C3495" w:rsidRPr="1619DD9C">
              <w:rPr>
                <w:rFonts w:cstheme="minorHAnsi"/>
              </w:rPr>
              <w:fldChar w:fldCharType="separate"/>
            </w:r>
            <w:r w:rsidR="007C3495" w:rsidRPr="1619DD9C">
              <w:rPr>
                <w:noProof/>
              </w:rPr>
              <w:t> </w:t>
            </w:r>
            <w:r w:rsidR="007C3495" w:rsidRPr="1619DD9C">
              <w:rPr>
                <w:noProof/>
              </w:rPr>
              <w:t> </w:t>
            </w:r>
            <w:r w:rsidR="007C3495" w:rsidRPr="1619DD9C">
              <w:rPr>
                <w:noProof/>
              </w:rPr>
              <w:t> </w:t>
            </w:r>
            <w:r w:rsidR="007C3495" w:rsidRPr="1619DD9C">
              <w:rPr>
                <w:noProof/>
              </w:rPr>
              <w:t> </w:t>
            </w:r>
            <w:r w:rsidR="007C3495" w:rsidRPr="1619DD9C">
              <w:rPr>
                <w:noProof/>
              </w:rPr>
              <w:t> </w:t>
            </w:r>
            <w:r w:rsidR="007C3495" w:rsidRPr="1619DD9C">
              <w:fldChar w:fldCharType="end"/>
            </w:r>
            <w:r w:rsidR="00ED234E" w:rsidRPr="1619DD9C">
              <w:t xml:space="preserve"> €</w:t>
            </w:r>
            <w:r w:rsidR="00575C5E" w:rsidRPr="1619DD9C">
              <w:t xml:space="preserve">, </w:t>
            </w:r>
          </w:p>
          <w:p w14:paraId="402D576A" w14:textId="03C040ED" w:rsidR="00E414A6" w:rsidRPr="003E15D7" w:rsidRDefault="00352243" w:rsidP="1619DD9C">
            <w:pPr>
              <w:pStyle w:val="Luettelokappale"/>
              <w:numPr>
                <w:ilvl w:val="0"/>
                <w:numId w:val="7"/>
              </w:numPr>
            </w:pPr>
            <w:r w:rsidRPr="1619DD9C">
              <w:t xml:space="preserve">muut </w:t>
            </w:r>
            <w:r w:rsidR="00E414A6" w:rsidRPr="1619DD9C">
              <w:t xml:space="preserve">avustukset </w:t>
            </w:r>
            <w:r w:rsidR="00163A9F" w:rsidRPr="1619DD9C">
              <w:t xml:space="preserve">vuonna </w:t>
            </w:r>
            <w:r w:rsidR="00E414A6" w:rsidRPr="1619DD9C">
              <w:t>2021</w:t>
            </w:r>
            <w:r w:rsidR="00163A9F" w:rsidRPr="1619DD9C">
              <w:t>, yhteensä</w:t>
            </w:r>
            <w:r w:rsidR="00E414A6" w:rsidRPr="1619DD9C">
              <w:t xml:space="preserve"> </w:t>
            </w:r>
            <w:r w:rsidR="00E414A6"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E414A6" w:rsidRPr="003E15D7">
              <w:rPr>
                <w:rFonts w:cstheme="minorHAnsi"/>
              </w:rPr>
              <w:instrText xml:space="preserve"> FORMTEXT </w:instrText>
            </w:r>
            <w:r w:rsidR="00E414A6" w:rsidRPr="1619DD9C">
              <w:rPr>
                <w:rFonts w:cstheme="minorHAnsi"/>
              </w:rPr>
            </w:r>
            <w:r w:rsidR="00E414A6" w:rsidRPr="1619DD9C">
              <w:rPr>
                <w:rFonts w:cstheme="minorHAnsi"/>
              </w:rPr>
              <w:fldChar w:fldCharType="separate"/>
            </w:r>
            <w:r w:rsidR="00E414A6" w:rsidRPr="1619DD9C">
              <w:rPr>
                <w:noProof/>
              </w:rPr>
              <w:t> </w:t>
            </w:r>
            <w:r w:rsidR="00E414A6" w:rsidRPr="1619DD9C">
              <w:rPr>
                <w:noProof/>
              </w:rPr>
              <w:t> </w:t>
            </w:r>
            <w:r w:rsidR="00E414A6" w:rsidRPr="1619DD9C">
              <w:rPr>
                <w:noProof/>
              </w:rPr>
              <w:t> </w:t>
            </w:r>
            <w:r w:rsidR="00E414A6" w:rsidRPr="1619DD9C">
              <w:rPr>
                <w:noProof/>
              </w:rPr>
              <w:t> </w:t>
            </w:r>
            <w:r w:rsidR="00E414A6" w:rsidRPr="1619DD9C">
              <w:rPr>
                <w:noProof/>
              </w:rPr>
              <w:t> </w:t>
            </w:r>
            <w:r w:rsidR="00E414A6" w:rsidRPr="1619DD9C">
              <w:fldChar w:fldCharType="end"/>
            </w:r>
            <w:r w:rsidR="00E414A6" w:rsidRPr="1619DD9C">
              <w:t xml:space="preserve"> €</w:t>
            </w:r>
          </w:p>
          <w:p w14:paraId="7B567E04" w14:textId="77777777" w:rsidR="00E414A6" w:rsidRPr="003E15D7" w:rsidRDefault="00E414A6" w:rsidP="00E414A6">
            <w:pPr>
              <w:pStyle w:val="Luettelokappale"/>
              <w:rPr>
                <w:rFonts w:cstheme="minorHAnsi"/>
              </w:rPr>
            </w:pPr>
          </w:p>
          <w:p w14:paraId="1E0F47E3" w14:textId="1A68075C" w:rsidR="00575C5E" w:rsidRPr="00EB3847" w:rsidRDefault="1619DD9C" w:rsidP="1619DD9C">
            <w:pPr>
              <w:ind w:left="360"/>
              <w:rPr>
                <w:b/>
                <w:bCs/>
              </w:rPr>
            </w:pPr>
            <w:r w:rsidRPr="1619DD9C">
              <w:rPr>
                <w:b/>
                <w:bCs/>
              </w:rPr>
              <w:t xml:space="preserve">Muut hakijan saamat julkiset korona-avustukset tai tuet (2020 ja 2021) sekä niiden käyttöaika (eriteltynä: myöntäjä ja myöntöpäivä, euroa): </w:t>
            </w:r>
          </w:p>
          <w:p w14:paraId="1E0F47E4" w14:textId="0E6D2DA5" w:rsidR="00030DE3" w:rsidRPr="00EB3847" w:rsidRDefault="009B622E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>
                <w:ffData>
                  <w:name w:val="Teksti4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" w:name="Teksti48"/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  <w:bookmarkEnd w:id="3"/>
            <w:r w:rsidRPr="1619DD9C"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7C3495"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 w:rsidRPr="1619DD9C">
              <w:rPr>
                <w:rFonts w:cstheme="minorHAnsi"/>
                <w:b/>
              </w:rPr>
            </w:r>
            <w:r w:rsidR="007C3495" w:rsidRPr="1619DD9C">
              <w:rPr>
                <w:rFonts w:cstheme="minorHAnsi"/>
                <w:b/>
              </w:rPr>
              <w:fldChar w:fldCharType="separate"/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fldChar w:fldCharType="end"/>
            </w:r>
            <w:r w:rsidR="00030DE3" w:rsidRPr="1619DD9C">
              <w:rPr>
                <w:b/>
                <w:bCs/>
              </w:rPr>
              <w:t xml:space="preserve"> €</w:t>
            </w:r>
          </w:p>
          <w:p w14:paraId="1E0F47E5" w14:textId="22A8C57E" w:rsidR="00030DE3" w:rsidRPr="00EB3847" w:rsidRDefault="009B622E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>
                <w:ffData>
                  <w:name w:val="Teksti4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" w:name="Teksti49"/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  <w:bookmarkEnd w:id="4"/>
            <w:r w:rsidRPr="1619DD9C"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7C3495"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 w:rsidRPr="1619DD9C">
              <w:rPr>
                <w:rFonts w:cstheme="minorHAnsi"/>
                <w:b/>
              </w:rPr>
            </w:r>
            <w:r w:rsidR="007C3495" w:rsidRPr="1619DD9C">
              <w:rPr>
                <w:rFonts w:cstheme="minorHAnsi"/>
                <w:b/>
              </w:rPr>
              <w:fldChar w:fldCharType="separate"/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fldChar w:fldCharType="end"/>
            </w:r>
            <w:r w:rsidR="00030DE3" w:rsidRPr="1619DD9C">
              <w:rPr>
                <w:b/>
                <w:bCs/>
              </w:rPr>
              <w:t xml:space="preserve"> €</w:t>
            </w:r>
          </w:p>
          <w:p w14:paraId="1E0F47E6" w14:textId="6869C31C" w:rsidR="00030DE3" w:rsidRPr="00EB3847" w:rsidRDefault="009B622E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>
                <w:ffData>
                  <w:name w:val="Teksti5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" w:name="Teksti50"/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  <w:bookmarkEnd w:id="5"/>
            <w:r w:rsidRPr="1619DD9C"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="007C3495"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7C3495">
              <w:rPr>
                <w:rFonts w:cstheme="minorHAnsi"/>
                <w:b/>
              </w:rPr>
              <w:instrText xml:space="preserve"> FORMTEXT </w:instrText>
            </w:r>
            <w:r w:rsidR="007C3495" w:rsidRPr="1619DD9C">
              <w:rPr>
                <w:rFonts w:cstheme="minorHAnsi"/>
                <w:b/>
              </w:rPr>
            </w:r>
            <w:r w:rsidR="007C3495" w:rsidRPr="1619DD9C">
              <w:rPr>
                <w:rFonts w:cstheme="minorHAnsi"/>
                <w:b/>
              </w:rPr>
              <w:fldChar w:fldCharType="separate"/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rPr>
                <w:b/>
                <w:bCs/>
                <w:noProof/>
              </w:rPr>
              <w:t> </w:t>
            </w:r>
            <w:r w:rsidR="007C3495" w:rsidRPr="1619DD9C">
              <w:fldChar w:fldCharType="end"/>
            </w:r>
            <w:r w:rsidR="00030DE3" w:rsidRPr="1619DD9C">
              <w:rPr>
                <w:b/>
                <w:bCs/>
              </w:rPr>
              <w:t xml:space="preserve"> €</w:t>
            </w:r>
          </w:p>
          <w:p w14:paraId="3D7EB7A7" w14:textId="77777777" w:rsidR="00575C5E" w:rsidRDefault="00575C5E" w:rsidP="00575C5E">
            <w:pPr>
              <w:pStyle w:val="Luettelokappale"/>
              <w:rPr>
                <w:rFonts w:cstheme="minorHAnsi"/>
              </w:rPr>
            </w:pPr>
          </w:p>
          <w:p w14:paraId="51AAFF6B" w14:textId="03E03351" w:rsidR="00F81A16" w:rsidRPr="00EB3847" w:rsidRDefault="1619DD9C" w:rsidP="1619DD9C">
            <w:pPr>
              <w:ind w:left="360"/>
              <w:rPr>
                <w:b/>
                <w:bCs/>
              </w:rPr>
            </w:pPr>
            <w:r w:rsidRPr="1619DD9C">
              <w:rPr>
                <w:b/>
                <w:bCs/>
              </w:rPr>
              <w:t xml:space="preserve">Muut hakijan saamat yksityiset korona-avustukset tai tuet (2020 ja 2021) sekä niiden käyttöaika (eriteltynä: myöntäjä ja myöntöpäivä, euroa): </w:t>
            </w:r>
          </w:p>
          <w:p w14:paraId="281595E5" w14:textId="77777777" w:rsidR="00F81A16" w:rsidRPr="00EB3847" w:rsidRDefault="00F81A16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>
                <w:ffData>
                  <w:name w:val="Teksti4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  <w:r w:rsidRPr="1619DD9C"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  <w:r w:rsidRPr="1619DD9C">
              <w:rPr>
                <w:b/>
                <w:bCs/>
              </w:rPr>
              <w:t xml:space="preserve"> €</w:t>
            </w:r>
          </w:p>
          <w:p w14:paraId="5F244CDA" w14:textId="77777777" w:rsidR="00F81A16" w:rsidRPr="00EB3847" w:rsidRDefault="00F81A16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>
                <w:ffData>
                  <w:name w:val="Teksti4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  <w:r w:rsidRPr="1619DD9C"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  <w:r w:rsidRPr="1619DD9C">
              <w:rPr>
                <w:b/>
                <w:bCs/>
              </w:rPr>
              <w:t xml:space="preserve"> €</w:t>
            </w:r>
          </w:p>
          <w:p w14:paraId="0EA53F29" w14:textId="77777777" w:rsidR="00F81A16" w:rsidRPr="00EB3847" w:rsidRDefault="00F81A16" w:rsidP="1619DD9C">
            <w:pPr>
              <w:pStyle w:val="Luettelokappale"/>
              <w:numPr>
                <w:ilvl w:val="0"/>
                <w:numId w:val="7"/>
              </w:numPr>
              <w:rPr>
                <w:b/>
                <w:bCs/>
              </w:rPr>
            </w:pPr>
            <w:r w:rsidRPr="1619DD9C">
              <w:fldChar w:fldCharType="begin">
                <w:ffData>
                  <w:name w:val="Teksti5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  <w:r w:rsidRPr="1619DD9C">
              <w:rPr>
                <w:b/>
                <w:bCs/>
              </w:rPr>
              <w:t xml:space="preserve">                                                                                                                  </w:t>
            </w:r>
            <w:r w:rsidRPr="1619DD9C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 w:rsidRPr="1619DD9C">
              <w:rPr>
                <w:rFonts w:cstheme="minorHAnsi"/>
                <w:b/>
              </w:rPr>
            </w:r>
            <w:r w:rsidRPr="1619DD9C">
              <w:rPr>
                <w:rFonts w:cstheme="minorHAnsi"/>
                <w:b/>
              </w:rPr>
              <w:fldChar w:fldCharType="separate"/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rPr>
                <w:b/>
                <w:bCs/>
                <w:noProof/>
              </w:rPr>
              <w:t> </w:t>
            </w:r>
            <w:r w:rsidRPr="1619DD9C">
              <w:fldChar w:fldCharType="end"/>
            </w:r>
            <w:r w:rsidRPr="1619DD9C">
              <w:rPr>
                <w:b/>
                <w:bCs/>
              </w:rPr>
              <w:t xml:space="preserve"> €</w:t>
            </w:r>
          </w:p>
          <w:p w14:paraId="731D9A07" w14:textId="77777777" w:rsidR="00F81A16" w:rsidRDefault="00F81A16" w:rsidP="00575C5E">
            <w:pPr>
              <w:pStyle w:val="Luettelokappale"/>
              <w:rPr>
                <w:rFonts w:cstheme="minorHAnsi"/>
              </w:rPr>
            </w:pPr>
          </w:p>
          <w:p w14:paraId="1E0F47E7" w14:textId="41584A0D" w:rsidR="00F81A16" w:rsidRPr="00EB3847" w:rsidRDefault="00F81A16" w:rsidP="00575C5E">
            <w:pPr>
              <w:pStyle w:val="Luettelokappale"/>
              <w:rPr>
                <w:rFonts w:cstheme="minorHAnsi"/>
              </w:rPr>
            </w:pPr>
          </w:p>
        </w:tc>
      </w:tr>
    </w:tbl>
    <w:p w14:paraId="511A5016" w14:textId="77777777" w:rsidR="003E15D7" w:rsidRDefault="003E15D7"/>
    <w:p w14:paraId="204C7D89" w14:textId="77777777" w:rsidR="003E15D7" w:rsidRDefault="003E15D7">
      <w:r>
        <w:br w:type="page"/>
      </w:r>
    </w:p>
    <w:tbl>
      <w:tblPr>
        <w:tblStyle w:val="TaulukkoRuudukko"/>
        <w:tblW w:w="10433" w:type="dxa"/>
        <w:tblInd w:w="-118" w:type="dxa"/>
        <w:tblLook w:val="04A0" w:firstRow="1" w:lastRow="0" w:firstColumn="1" w:lastColumn="0" w:noHBand="0" w:noVBand="1"/>
      </w:tblPr>
      <w:tblGrid>
        <w:gridCol w:w="10433"/>
      </w:tblGrid>
      <w:tr w:rsidR="0013345E" w:rsidRPr="00D3305B" w14:paraId="1E0F486D" w14:textId="77777777" w:rsidTr="05FA4AC3">
        <w:tc>
          <w:tcPr>
            <w:tcW w:w="10433" w:type="dxa"/>
          </w:tcPr>
          <w:p w14:paraId="1E0F47EA" w14:textId="143F2FE7" w:rsidR="0015494F" w:rsidRPr="005202DF" w:rsidRDefault="00C23BB9" w:rsidP="05FA4AC3">
            <w:pPr>
              <w:pStyle w:val="Luettelokappale"/>
              <w:numPr>
                <w:ilvl w:val="0"/>
                <w:numId w:val="10"/>
              </w:numPr>
              <w:rPr>
                <w:b/>
                <w:bCs/>
              </w:rPr>
            </w:pPr>
            <w:r>
              <w:lastRenderedPageBreak/>
              <w:br w:type="page"/>
            </w:r>
            <w:r w:rsidR="05FA4AC3" w:rsidRPr="05FA4AC3">
              <w:rPr>
                <w:b/>
                <w:bCs/>
              </w:rPr>
              <w:t>Lyhyt kuvaus koronapandemian aiheuttamista tulojen menetyksistä (esim. menetetyt palkkiot, lipputulot) ja niiden vaikutuksista toimintaan 2021 (</w:t>
            </w:r>
            <w:proofErr w:type="spellStart"/>
            <w:r w:rsidR="05FA4AC3" w:rsidRPr="05FA4AC3">
              <w:rPr>
                <w:b/>
                <w:bCs/>
              </w:rPr>
              <w:t>max</w:t>
            </w:r>
            <w:proofErr w:type="spellEnd"/>
            <w:r w:rsidR="05FA4AC3" w:rsidRPr="05FA4AC3">
              <w:rPr>
                <w:b/>
                <w:bCs/>
              </w:rPr>
              <w:t xml:space="preserve"> 2000 merkkiä)</w:t>
            </w:r>
          </w:p>
          <w:p w14:paraId="1E9257F6" w14:textId="797C25F8" w:rsidR="007C3495" w:rsidRPr="00EB3847" w:rsidRDefault="007C3495" w:rsidP="007C3495">
            <w:pPr>
              <w:pStyle w:val="Luettelokappale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6" w:name="Teksti17"/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  <w:bookmarkEnd w:id="6"/>
            <w:r>
              <w:rPr>
                <w:rFonts w:cstheme="minorHAnsi"/>
                <w:b/>
              </w:rPr>
              <w:t xml:space="preserve">     </w:t>
            </w:r>
          </w:p>
          <w:p w14:paraId="1E0F47EB" w14:textId="77777777" w:rsidR="00E226C7" w:rsidRPr="00EB3847" w:rsidRDefault="00E226C7" w:rsidP="00E226C7">
            <w:pPr>
              <w:rPr>
                <w:rFonts w:cstheme="minorHAnsi"/>
                <w:b/>
              </w:rPr>
            </w:pPr>
          </w:p>
          <w:p w14:paraId="1E0F47EC" w14:textId="77777777" w:rsidR="00E226C7" w:rsidRPr="00EB3847" w:rsidRDefault="00E226C7" w:rsidP="00E226C7">
            <w:pPr>
              <w:rPr>
                <w:rFonts w:cstheme="minorHAnsi"/>
                <w:b/>
              </w:rPr>
            </w:pPr>
          </w:p>
          <w:p w14:paraId="1E0F47EE" w14:textId="77777777" w:rsidR="00E226C7" w:rsidRPr="00EB3847" w:rsidRDefault="00E226C7" w:rsidP="00E226C7">
            <w:pPr>
              <w:rPr>
                <w:rFonts w:cstheme="minorHAnsi"/>
                <w:b/>
              </w:rPr>
            </w:pPr>
          </w:p>
          <w:tbl>
            <w:tblPr>
              <w:tblStyle w:val="TaulukkoRuudukko"/>
              <w:tblW w:w="10207" w:type="dxa"/>
              <w:tblLook w:val="04A0" w:firstRow="1" w:lastRow="0" w:firstColumn="1" w:lastColumn="0" w:noHBand="0" w:noVBand="1"/>
            </w:tblPr>
            <w:tblGrid>
              <w:gridCol w:w="6570"/>
              <w:gridCol w:w="3637"/>
            </w:tblGrid>
            <w:tr w:rsidR="00E226C7" w:rsidRPr="00EB3847" w14:paraId="1E0F47F1" w14:textId="77777777" w:rsidTr="1619DD9C">
              <w:trPr>
                <w:trHeight w:val="304"/>
              </w:trPr>
              <w:tc>
                <w:tcPr>
                  <w:tcW w:w="10207" w:type="dxa"/>
                  <w:gridSpan w:val="2"/>
                  <w:noWrap/>
                  <w:hideMark/>
                </w:tcPr>
                <w:p w14:paraId="1E0F47EF" w14:textId="0C998F76" w:rsidR="00E226C7" w:rsidRPr="00EB3847" w:rsidRDefault="1619DD9C" w:rsidP="1619DD9C">
                  <w:r w:rsidRPr="1619DD9C">
                    <w:rPr>
                      <w:b/>
                      <w:bCs/>
                    </w:rPr>
                    <w:t>Hakuhetkellä todennettavissa ja tiedossa olevat tai arvioidut tulojen menetykset</w:t>
                  </w:r>
                  <w:r w:rsidRPr="1619DD9C">
                    <w:t xml:space="preserve"> </w:t>
                  </w:r>
                  <w:r w:rsidRPr="005B0DBE">
                    <w:rPr>
                      <w:b/>
                      <w:bCs/>
                    </w:rPr>
                    <w:t>1.1.-3</w:t>
                  </w:r>
                  <w:r w:rsidR="00A602EA" w:rsidRPr="005B0DBE">
                    <w:rPr>
                      <w:b/>
                      <w:bCs/>
                    </w:rPr>
                    <w:t>1</w:t>
                  </w:r>
                  <w:r w:rsidRPr="005B0DBE">
                    <w:rPr>
                      <w:b/>
                      <w:bCs/>
                    </w:rPr>
                    <w:t>.</w:t>
                  </w:r>
                  <w:r w:rsidR="00A602EA" w:rsidRPr="005B0DBE">
                    <w:rPr>
                      <w:b/>
                      <w:bCs/>
                    </w:rPr>
                    <w:t>12</w:t>
                  </w:r>
                  <w:r w:rsidRPr="005B0DBE">
                    <w:rPr>
                      <w:b/>
                      <w:bCs/>
                    </w:rPr>
                    <w:t>.2021</w:t>
                  </w:r>
                </w:p>
                <w:p w14:paraId="1E0F47F0" w14:textId="77777777" w:rsidR="00E226C7" w:rsidRPr="00EB3847" w:rsidRDefault="00E226C7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</w:p>
              </w:tc>
            </w:tr>
            <w:tr w:rsidR="00E226C7" w:rsidRPr="00EB3847" w14:paraId="1E0F47F4" w14:textId="77777777" w:rsidTr="1619DD9C">
              <w:trPr>
                <w:trHeight w:val="304"/>
              </w:trPr>
              <w:tc>
                <w:tcPr>
                  <w:tcW w:w="6570" w:type="dxa"/>
                  <w:noWrap/>
                </w:tcPr>
                <w:p w14:paraId="1E0F47F2" w14:textId="77777777" w:rsidR="00E226C7" w:rsidRPr="00EB3847" w:rsidRDefault="1619DD9C" w:rsidP="1619DD9C">
                  <w:pPr>
                    <w:rPr>
                      <w:rFonts w:eastAsia="Times New Roman"/>
                      <w:lang w:eastAsia="fi-FI"/>
                    </w:rPr>
                  </w:pPr>
                  <w:r w:rsidRPr="1619DD9C">
                    <w:rPr>
                      <w:rFonts w:eastAsia="Times New Roman"/>
                      <w:lang w:eastAsia="fi-FI"/>
                    </w:rPr>
                    <w:t>selite</w:t>
                  </w:r>
                </w:p>
              </w:tc>
              <w:tc>
                <w:tcPr>
                  <w:tcW w:w="3637" w:type="dxa"/>
                </w:tcPr>
                <w:p w14:paraId="1E0F47F3" w14:textId="77777777" w:rsidR="00E226C7" w:rsidRPr="00EB3847" w:rsidRDefault="1619DD9C" w:rsidP="1619DD9C">
                  <w:pPr>
                    <w:rPr>
                      <w:rFonts w:eastAsia="Times New Roman"/>
                      <w:lang w:eastAsia="fi-FI"/>
                    </w:rPr>
                  </w:pPr>
                  <w:r w:rsidRPr="1619DD9C">
                    <w:rPr>
                      <w:rFonts w:eastAsia="Times New Roman"/>
                      <w:lang w:eastAsia="fi-FI"/>
                    </w:rPr>
                    <w:t>euroa</w:t>
                  </w:r>
                </w:p>
              </w:tc>
            </w:tr>
            <w:tr w:rsidR="00E226C7" w:rsidRPr="00EB3847" w14:paraId="1E0F47F7" w14:textId="77777777" w:rsidTr="1619DD9C">
              <w:trPr>
                <w:trHeight w:val="304"/>
              </w:trPr>
              <w:tc>
                <w:tcPr>
                  <w:tcW w:w="6570" w:type="dxa"/>
                  <w:noWrap/>
                  <w:hideMark/>
                </w:tcPr>
                <w:p w14:paraId="1E0F47F5" w14:textId="52A6EB27" w:rsidR="00E226C7" w:rsidRPr="00EB3847" w:rsidRDefault="007C349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8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7" w:name="Teksti8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7"/>
                </w:p>
              </w:tc>
              <w:tc>
                <w:tcPr>
                  <w:tcW w:w="3637" w:type="dxa"/>
                </w:tcPr>
                <w:p w14:paraId="1E0F47F6" w14:textId="73F55F36" w:rsidR="00E226C7" w:rsidRPr="00EB3847" w:rsidRDefault="00961D8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5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8" w:name="Teksti5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8"/>
                </w:p>
              </w:tc>
            </w:tr>
            <w:tr w:rsidR="00E226C7" w:rsidRPr="00EB3847" w14:paraId="1E0F47FA" w14:textId="77777777" w:rsidTr="1619DD9C">
              <w:trPr>
                <w:trHeight w:val="304"/>
              </w:trPr>
              <w:tc>
                <w:tcPr>
                  <w:tcW w:w="6570" w:type="dxa"/>
                  <w:noWrap/>
                  <w:hideMark/>
                </w:tcPr>
                <w:p w14:paraId="1E0F47F8" w14:textId="20F7BACE" w:rsidR="00E226C7" w:rsidRPr="00EB3847" w:rsidRDefault="007C349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9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9" w:name="Teksti9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9"/>
                </w:p>
              </w:tc>
              <w:tc>
                <w:tcPr>
                  <w:tcW w:w="3637" w:type="dxa"/>
                </w:tcPr>
                <w:p w14:paraId="1E0F47F9" w14:textId="25F2C4CE" w:rsidR="00E226C7" w:rsidRPr="00EB3847" w:rsidRDefault="00961D8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0" w:name="Teksti6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0"/>
                </w:p>
              </w:tc>
            </w:tr>
            <w:tr w:rsidR="00E226C7" w:rsidRPr="00EB3847" w14:paraId="1E0F47FD" w14:textId="77777777" w:rsidTr="1619DD9C">
              <w:trPr>
                <w:trHeight w:val="304"/>
              </w:trPr>
              <w:tc>
                <w:tcPr>
                  <w:tcW w:w="6570" w:type="dxa"/>
                  <w:noWrap/>
                  <w:hideMark/>
                </w:tcPr>
                <w:p w14:paraId="1E0F47FB" w14:textId="5BC30D7D" w:rsidR="00E226C7" w:rsidRPr="00EB3847" w:rsidRDefault="007C349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10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11" w:name="Teksti10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1"/>
                </w:p>
              </w:tc>
              <w:tc>
                <w:tcPr>
                  <w:tcW w:w="3637" w:type="dxa"/>
                </w:tcPr>
                <w:p w14:paraId="1E0F47FC" w14:textId="6E098E69" w:rsidR="00E226C7" w:rsidRPr="00EB3847" w:rsidRDefault="00961D8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226C7" w:rsidRPr="00EB3847" w14:paraId="1E0F480A" w14:textId="77777777" w:rsidTr="1619DD9C">
              <w:trPr>
                <w:trHeight w:val="304"/>
              </w:trPr>
              <w:tc>
                <w:tcPr>
                  <w:tcW w:w="6570" w:type="dxa"/>
                  <w:noWrap/>
                  <w:hideMark/>
                </w:tcPr>
                <w:p w14:paraId="1E0F4808" w14:textId="6EB420C1" w:rsidR="00E226C7" w:rsidRPr="00EB3847" w:rsidRDefault="007C349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1E0F4809" w14:textId="35B8E134" w:rsidR="00E226C7" w:rsidRPr="00EB3847" w:rsidRDefault="00382E20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226C7" w:rsidRPr="00EB3847" w14:paraId="1E0F480D" w14:textId="77777777" w:rsidTr="1619DD9C">
              <w:trPr>
                <w:trHeight w:val="304"/>
              </w:trPr>
              <w:tc>
                <w:tcPr>
                  <w:tcW w:w="6570" w:type="dxa"/>
                  <w:noWrap/>
                  <w:hideMark/>
                </w:tcPr>
                <w:p w14:paraId="1E0F480B" w14:textId="652CCD55" w:rsidR="00E226C7" w:rsidRPr="00EB3847" w:rsidRDefault="007C3495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1E0F480C" w14:textId="10A446AF" w:rsidR="00E226C7" w:rsidRPr="00EB3847" w:rsidRDefault="00382E20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AD156A" w:rsidRPr="00EB3847" w14:paraId="1228CAC3" w14:textId="77777777" w:rsidTr="1619DD9C">
              <w:trPr>
                <w:trHeight w:val="304"/>
              </w:trPr>
              <w:tc>
                <w:tcPr>
                  <w:tcW w:w="6570" w:type="dxa"/>
                  <w:noWrap/>
                </w:tcPr>
                <w:p w14:paraId="0C6DAA8E" w14:textId="5D4F5638" w:rsidR="00AD156A" w:rsidRDefault="00AD156A" w:rsidP="00AD156A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6634C9A6" w14:textId="42FC1F73" w:rsidR="00AD156A" w:rsidRDefault="00AD156A" w:rsidP="00AD156A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AD156A" w:rsidRPr="00EB3847" w14:paraId="5C41F985" w14:textId="77777777" w:rsidTr="1619DD9C">
              <w:trPr>
                <w:trHeight w:val="304"/>
              </w:trPr>
              <w:tc>
                <w:tcPr>
                  <w:tcW w:w="6570" w:type="dxa"/>
                  <w:noWrap/>
                </w:tcPr>
                <w:p w14:paraId="3F8498C2" w14:textId="79A4D13E" w:rsidR="00AD156A" w:rsidRDefault="00AD156A" w:rsidP="00AD156A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910817"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5CE51ACC" w14:textId="5A3335D3" w:rsidR="00AD156A" w:rsidRDefault="00AD156A" w:rsidP="00AD156A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AD156A" w:rsidRPr="00EB3847" w14:paraId="09E3B2C9" w14:textId="77777777" w:rsidTr="1619DD9C">
              <w:trPr>
                <w:trHeight w:val="304"/>
              </w:trPr>
              <w:tc>
                <w:tcPr>
                  <w:tcW w:w="6570" w:type="dxa"/>
                  <w:noWrap/>
                </w:tcPr>
                <w:p w14:paraId="467F108A" w14:textId="1D6581D9" w:rsidR="00AD156A" w:rsidRDefault="00AD156A" w:rsidP="00AD156A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910817"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13AA5DF8" w14:textId="59B8B0DA" w:rsidR="00AD156A" w:rsidRDefault="00AD156A" w:rsidP="00AD156A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AD156A" w:rsidRPr="00EB3847" w14:paraId="1E6FFC49" w14:textId="77777777" w:rsidTr="1619DD9C">
              <w:trPr>
                <w:trHeight w:val="304"/>
              </w:trPr>
              <w:tc>
                <w:tcPr>
                  <w:tcW w:w="6570" w:type="dxa"/>
                  <w:noWrap/>
                </w:tcPr>
                <w:p w14:paraId="15C912ED" w14:textId="3B94E241" w:rsidR="00AD156A" w:rsidRDefault="00AD156A" w:rsidP="00AD156A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910817"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910817"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37" w:type="dxa"/>
                </w:tcPr>
                <w:p w14:paraId="5DE7BDFA" w14:textId="6DD5BBDC" w:rsidR="00AD156A" w:rsidRDefault="00AD156A" w:rsidP="00AD156A">
                  <w:pPr>
                    <w:rPr>
                      <w:rFonts w:eastAsia="Times New Roman" w:cstheme="minorHAnsi"/>
                      <w:lang w:eastAsia="fi-FI"/>
                    </w:rPr>
                  </w:pP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6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 w:rsidRPr="001B6BF4"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382E20" w:rsidRPr="00EB3847" w14:paraId="0D157690" w14:textId="77777777" w:rsidTr="1619DD9C">
              <w:trPr>
                <w:trHeight w:val="304"/>
              </w:trPr>
              <w:tc>
                <w:tcPr>
                  <w:tcW w:w="6570" w:type="dxa"/>
                  <w:shd w:val="clear" w:color="auto" w:fill="FFFFFF" w:themeFill="background1"/>
                  <w:noWrap/>
                </w:tcPr>
                <w:p w14:paraId="0AC4B7C9" w14:textId="5BE4F603" w:rsidR="00382E20" w:rsidRPr="00382E20" w:rsidRDefault="1619DD9C" w:rsidP="1619DD9C">
                  <w:pPr>
                    <w:ind w:left="5216"/>
                    <w:jc w:val="both"/>
                    <w:rPr>
                      <w:rFonts w:eastAsia="Times New Roman"/>
                      <w:b/>
                      <w:bCs/>
                      <w:lang w:eastAsia="fi-FI"/>
                    </w:rPr>
                  </w:pPr>
                  <w:r w:rsidRPr="1619DD9C">
                    <w:rPr>
                      <w:rFonts w:eastAsia="Times New Roman"/>
                      <w:b/>
                      <w:bCs/>
                      <w:lang w:eastAsia="fi-FI"/>
                    </w:rPr>
                    <w:t>YHTEENSÄ</w:t>
                  </w:r>
                </w:p>
              </w:tc>
              <w:tc>
                <w:tcPr>
                  <w:tcW w:w="3637" w:type="dxa"/>
                  <w:shd w:val="clear" w:color="auto" w:fill="FFFFFF" w:themeFill="background1"/>
                </w:tcPr>
                <w:p w14:paraId="37CB4B53" w14:textId="55F638D8" w:rsidR="00382E20" w:rsidRPr="00EB3847" w:rsidRDefault="00382E20" w:rsidP="00E226C7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</w:tbl>
          <w:p w14:paraId="52CFF427" w14:textId="35F50D85" w:rsidR="00AD156A" w:rsidRDefault="00AD156A"/>
          <w:p w14:paraId="2C463EAB" w14:textId="369D468D" w:rsidR="00AD156A" w:rsidRDefault="05FA4AC3" w:rsidP="05FA4AC3">
            <w:pPr>
              <w:pStyle w:val="Luettelokappale"/>
              <w:numPr>
                <w:ilvl w:val="0"/>
                <w:numId w:val="10"/>
              </w:numPr>
              <w:rPr>
                <w:b/>
                <w:bCs/>
              </w:rPr>
            </w:pPr>
            <w:r w:rsidRPr="05FA4AC3">
              <w:rPr>
                <w:b/>
                <w:bCs/>
              </w:rPr>
              <w:t>Kuvatkaa lyhyesti sopeuttamista varten 2021 tehdyt toimenpiteet toiminnan ylläpitämiseksi tai turvaamiseksi, esimerkiksi lomautukset, irtisanomiset, suunniteltujen toimien/tehtävien peruutukset jne. (</w:t>
            </w:r>
            <w:proofErr w:type="spellStart"/>
            <w:r w:rsidRPr="05FA4AC3">
              <w:rPr>
                <w:b/>
                <w:bCs/>
              </w:rPr>
              <w:t>max</w:t>
            </w:r>
            <w:proofErr w:type="spellEnd"/>
            <w:r w:rsidRPr="05FA4AC3">
              <w:rPr>
                <w:b/>
                <w:bCs/>
              </w:rPr>
              <w:t xml:space="preserve"> 2000 merkkiä)</w:t>
            </w:r>
          </w:p>
          <w:p w14:paraId="4AA868E9" w14:textId="2AC8CA80" w:rsidR="00AD156A" w:rsidRPr="006D11FF" w:rsidRDefault="00AD156A" w:rsidP="00AD156A">
            <w:pPr>
              <w:pStyle w:val="Luettelokappale"/>
              <w:ind w:left="360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fldChar w:fldCharType="begin">
                <w:ffData>
                  <w:name w:val="Teksti17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cstheme="minorHAnsi"/>
                <w:b/>
              </w:rPr>
              <w:instrText xml:space="preserve"> FORMTEXT </w:instrText>
            </w:r>
            <w:r>
              <w:rPr>
                <w:rFonts w:cstheme="minorHAnsi"/>
                <w:b/>
              </w:rPr>
            </w:r>
            <w:r>
              <w:rPr>
                <w:rFonts w:cstheme="minorHAnsi"/>
                <w:b/>
              </w:rPr>
              <w:fldChar w:fldCharType="separate"/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  <w:noProof/>
              </w:rPr>
              <w:t> </w:t>
            </w:r>
            <w:r>
              <w:rPr>
                <w:rFonts w:cstheme="minorHAnsi"/>
                <w:b/>
              </w:rPr>
              <w:fldChar w:fldCharType="end"/>
            </w:r>
          </w:p>
          <w:p w14:paraId="68DE20DA" w14:textId="740D61DF" w:rsidR="00AD156A" w:rsidRDefault="00AD156A" w:rsidP="00E226C7">
            <w:pPr>
              <w:rPr>
                <w:rFonts w:cstheme="minorHAnsi"/>
                <w:b/>
              </w:rPr>
            </w:pPr>
          </w:p>
          <w:p w14:paraId="40708BE4" w14:textId="142A1353" w:rsidR="00AD156A" w:rsidRDefault="00AD156A" w:rsidP="00E226C7">
            <w:pPr>
              <w:rPr>
                <w:rFonts w:cstheme="minorHAnsi"/>
                <w:b/>
              </w:rPr>
            </w:pPr>
          </w:p>
          <w:p w14:paraId="2D3420A9" w14:textId="77777777" w:rsidR="00AD156A" w:rsidRPr="00EB3847" w:rsidRDefault="00AD156A" w:rsidP="00E226C7">
            <w:pPr>
              <w:rPr>
                <w:rFonts w:cstheme="minorHAnsi"/>
                <w:b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6391"/>
              <w:gridCol w:w="3679"/>
            </w:tblGrid>
            <w:tr w:rsidR="00EB3847" w:rsidRPr="00EB3847" w14:paraId="1E0F481A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18" w14:textId="7B7E1EDC" w:rsidR="00403C92" w:rsidRPr="00AD156A" w:rsidRDefault="1619DD9C" w:rsidP="1619DD9C">
                  <w:pPr>
                    <w:rPr>
                      <w:rFonts w:eastAsia="Times New Roman"/>
                      <w:b/>
                      <w:bCs/>
                      <w:lang w:eastAsia="fi-FI"/>
                    </w:rPr>
                  </w:pPr>
                  <w:r w:rsidRPr="1619DD9C">
                    <w:rPr>
                      <w:b/>
                      <w:bCs/>
                    </w:rPr>
                    <w:t>Saavutetut säästöt  1.1.2021 lähtien</w:t>
                  </w:r>
                </w:p>
              </w:tc>
              <w:tc>
                <w:tcPr>
                  <w:tcW w:w="3679" w:type="dxa"/>
                </w:tcPr>
                <w:p w14:paraId="1E0F4819" w14:textId="6CBDD4F7" w:rsidR="00403C92" w:rsidRPr="00EB3847" w:rsidRDefault="00403C92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</w:p>
              </w:tc>
            </w:tr>
            <w:tr w:rsidR="004E6358" w:rsidRPr="00EB3847" w14:paraId="1E0F481D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1B" w14:textId="77777777" w:rsidR="004E6358" w:rsidRPr="00EB3847" w:rsidRDefault="1619DD9C" w:rsidP="1619DD9C">
                  <w:pPr>
                    <w:rPr>
                      <w:rFonts w:eastAsia="Times New Roman"/>
                      <w:lang w:eastAsia="fi-FI"/>
                    </w:rPr>
                  </w:pPr>
                  <w:r w:rsidRPr="1619DD9C">
                    <w:rPr>
                      <w:rFonts w:eastAsia="Times New Roman"/>
                      <w:lang w:eastAsia="fi-FI"/>
                    </w:rPr>
                    <w:t>Selite</w:t>
                  </w:r>
                </w:p>
              </w:tc>
              <w:tc>
                <w:tcPr>
                  <w:tcW w:w="3679" w:type="dxa"/>
                </w:tcPr>
                <w:p w14:paraId="1E0F481C" w14:textId="33B61E86" w:rsidR="004E6358" w:rsidRPr="00EB3847" w:rsidRDefault="1619DD9C" w:rsidP="1619DD9C">
                  <w:pPr>
                    <w:rPr>
                      <w:rFonts w:eastAsia="Times New Roman"/>
                      <w:lang w:eastAsia="fi-FI"/>
                    </w:rPr>
                  </w:pPr>
                  <w:r w:rsidRPr="1619DD9C">
                    <w:rPr>
                      <w:rFonts w:eastAsia="Times New Roman"/>
                      <w:lang w:eastAsia="fi-FI"/>
                    </w:rPr>
                    <w:t>euroa</w:t>
                  </w:r>
                </w:p>
              </w:tc>
            </w:tr>
            <w:tr w:rsidR="00EB3847" w:rsidRPr="00EB3847" w14:paraId="1E0F4820" w14:textId="77777777" w:rsidTr="1619DD9C">
              <w:trPr>
                <w:trHeight w:val="300"/>
              </w:trPr>
              <w:tc>
                <w:tcPr>
                  <w:tcW w:w="5954" w:type="dxa"/>
                  <w:noWrap/>
                  <w:hideMark/>
                </w:tcPr>
                <w:p w14:paraId="1E0F481E" w14:textId="03F88A5E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1F" w14:textId="1EEAE825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B3847" w:rsidRPr="00EB3847" w14:paraId="1E0F4823" w14:textId="77777777" w:rsidTr="1619DD9C">
              <w:trPr>
                <w:trHeight w:val="300"/>
              </w:trPr>
              <w:tc>
                <w:tcPr>
                  <w:tcW w:w="5954" w:type="dxa"/>
                  <w:noWrap/>
                  <w:hideMark/>
                </w:tcPr>
                <w:p w14:paraId="1E0F4821" w14:textId="10033245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22" w14:textId="048ED219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B3847" w:rsidRPr="00EB3847" w14:paraId="1E0F4826" w14:textId="77777777" w:rsidTr="1619DD9C">
              <w:trPr>
                <w:trHeight w:val="300"/>
              </w:trPr>
              <w:tc>
                <w:tcPr>
                  <w:tcW w:w="5954" w:type="dxa"/>
                  <w:noWrap/>
                  <w:hideMark/>
                </w:tcPr>
                <w:p w14:paraId="1E0F4824" w14:textId="16851C5E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25" w14:textId="36515348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8E3A2C" w:rsidRPr="00EB3847" w14:paraId="1E0F4829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27" w14:textId="6BEBA789" w:rsidR="008E3A2C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18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12" w:name="Teksti18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2"/>
                </w:p>
              </w:tc>
              <w:tc>
                <w:tcPr>
                  <w:tcW w:w="3679" w:type="dxa"/>
                </w:tcPr>
                <w:p w14:paraId="1E0F4828" w14:textId="0A1132B5" w:rsidR="008E3A2C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2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3" w:name="Teksti21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3"/>
                </w:p>
              </w:tc>
            </w:tr>
            <w:tr w:rsidR="00EB3847" w:rsidRPr="00EB3847" w14:paraId="1E0F482C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2A" w14:textId="0F395C26" w:rsidR="00403C92" w:rsidRPr="00EB3847" w:rsidRDefault="007C3495" w:rsidP="00F97C24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19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14" w:name="Teksti19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4"/>
                </w:p>
              </w:tc>
              <w:tc>
                <w:tcPr>
                  <w:tcW w:w="3679" w:type="dxa"/>
                </w:tcPr>
                <w:p w14:paraId="1E0F482B" w14:textId="11F077BE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22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5" w:name="Teksti22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5"/>
                </w:p>
              </w:tc>
            </w:tr>
            <w:tr w:rsidR="004E6358" w:rsidRPr="00EB3847" w14:paraId="1E0F482F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2D" w14:textId="0AD1655D" w:rsidR="004E6358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20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bookmarkStart w:id="16" w:name="Teksti20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6"/>
                </w:p>
              </w:tc>
              <w:tc>
                <w:tcPr>
                  <w:tcW w:w="3679" w:type="dxa"/>
                </w:tcPr>
                <w:p w14:paraId="1E0F482E" w14:textId="6EEE1A44" w:rsidR="004E6358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2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7" w:name="Teksti23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7"/>
                </w:p>
              </w:tc>
            </w:tr>
            <w:tr w:rsidR="00EB3847" w:rsidRPr="00EB3847" w14:paraId="1E0F4832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30" w14:textId="790971C2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31" w14:textId="6493DFDD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B3847" w:rsidRPr="00EB3847" w14:paraId="1E0F4835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33" w14:textId="2EB811C2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34" w14:textId="0027C09F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B3847" w:rsidRPr="00EB3847" w14:paraId="1E0F4838" w14:textId="77777777" w:rsidTr="1619DD9C">
              <w:trPr>
                <w:trHeight w:val="300"/>
              </w:trPr>
              <w:tc>
                <w:tcPr>
                  <w:tcW w:w="5954" w:type="dxa"/>
                  <w:noWrap/>
                </w:tcPr>
                <w:p w14:paraId="1E0F4836" w14:textId="59C81778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20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3679" w:type="dxa"/>
                </w:tcPr>
                <w:p w14:paraId="1E0F4837" w14:textId="73059C27" w:rsidR="00403C92" w:rsidRPr="00EB3847" w:rsidRDefault="007C3495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382E20" w:rsidRPr="00EB3847" w14:paraId="6363D003" w14:textId="77777777" w:rsidTr="1619DD9C">
              <w:trPr>
                <w:trHeight w:val="300"/>
              </w:trPr>
              <w:tc>
                <w:tcPr>
                  <w:tcW w:w="5954" w:type="dxa"/>
                  <w:shd w:val="clear" w:color="auto" w:fill="FFFFFF" w:themeFill="background1"/>
                  <w:noWrap/>
                </w:tcPr>
                <w:p w14:paraId="466F4653" w14:textId="3F8611CD" w:rsidR="00382E20" w:rsidRPr="00382E20" w:rsidRDefault="1619DD9C" w:rsidP="1619DD9C">
                  <w:pPr>
                    <w:ind w:left="5216"/>
                    <w:jc w:val="both"/>
                    <w:rPr>
                      <w:rFonts w:eastAsia="Times New Roman"/>
                      <w:b/>
                      <w:bCs/>
                      <w:lang w:eastAsia="fi-FI"/>
                    </w:rPr>
                  </w:pPr>
                  <w:r w:rsidRPr="1619DD9C">
                    <w:rPr>
                      <w:rFonts w:eastAsia="Times New Roman"/>
                      <w:b/>
                      <w:bCs/>
                      <w:lang w:eastAsia="fi-FI"/>
                    </w:rPr>
                    <w:t>YHTEENSÄ</w:t>
                  </w:r>
                </w:p>
              </w:tc>
              <w:tc>
                <w:tcPr>
                  <w:tcW w:w="3679" w:type="dxa"/>
                  <w:shd w:val="clear" w:color="auto" w:fill="FFFFFF" w:themeFill="background1"/>
                </w:tcPr>
                <w:p w14:paraId="35E9BF7C" w14:textId="6E5DC5EA" w:rsidR="00382E20" w:rsidRDefault="00382E20" w:rsidP="00403C92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</w:tbl>
          <w:p w14:paraId="49C121C7" w14:textId="33B5724E" w:rsidR="00C23BB9" w:rsidRDefault="00C23BB9" w:rsidP="00030DE3">
            <w:pPr>
              <w:rPr>
                <w:rFonts w:cstheme="minorHAnsi"/>
              </w:rPr>
            </w:pPr>
          </w:p>
          <w:p w14:paraId="52EEEE7B" w14:textId="5607D264" w:rsidR="00AD156A" w:rsidRDefault="00AD156A" w:rsidP="00030DE3">
            <w:pPr>
              <w:rPr>
                <w:rFonts w:cstheme="minorHAnsi"/>
              </w:rPr>
            </w:pPr>
          </w:p>
          <w:p w14:paraId="051F31C7" w14:textId="34E5BBD4" w:rsidR="00AD156A" w:rsidRDefault="00AD156A" w:rsidP="00030DE3">
            <w:pPr>
              <w:rPr>
                <w:rFonts w:cstheme="minorHAnsi"/>
              </w:rPr>
            </w:pPr>
          </w:p>
          <w:p w14:paraId="6C6380BD" w14:textId="245DD3C9" w:rsidR="00AD156A" w:rsidRDefault="00AD156A" w:rsidP="00030DE3">
            <w:pPr>
              <w:rPr>
                <w:rFonts w:cstheme="minorHAnsi"/>
              </w:rPr>
            </w:pPr>
          </w:p>
          <w:p w14:paraId="3E928004" w14:textId="77777777" w:rsidR="005202DF" w:rsidRDefault="005202DF" w:rsidP="00030DE3">
            <w:pPr>
              <w:rPr>
                <w:rFonts w:cstheme="minorHAnsi"/>
              </w:rPr>
            </w:pPr>
          </w:p>
          <w:p w14:paraId="3F064EF9" w14:textId="4F79C4D9" w:rsidR="00AD156A" w:rsidRDefault="00AD156A" w:rsidP="00030DE3">
            <w:pPr>
              <w:rPr>
                <w:rFonts w:cstheme="minorHAnsi"/>
              </w:rPr>
            </w:pPr>
          </w:p>
          <w:p w14:paraId="0D818D81" w14:textId="5F5F05B1" w:rsidR="00AD156A" w:rsidRDefault="00AD156A" w:rsidP="00030DE3">
            <w:pPr>
              <w:rPr>
                <w:rFonts w:cstheme="minorHAnsi"/>
              </w:rPr>
            </w:pPr>
          </w:p>
          <w:p w14:paraId="27518FB2" w14:textId="56FD74D8" w:rsidR="00AD156A" w:rsidRPr="00382E20" w:rsidRDefault="00AD156A" w:rsidP="05FA4AC3">
            <w:pPr>
              <w:pStyle w:val="Luettelokappale"/>
              <w:numPr>
                <w:ilvl w:val="0"/>
                <w:numId w:val="10"/>
              </w:numPr>
              <w:rPr>
                <w:rFonts w:eastAsia="Times New Roman"/>
                <w:b/>
                <w:bCs/>
                <w:lang w:eastAsia="fi-FI"/>
              </w:rPr>
            </w:pPr>
            <w:r w:rsidRPr="1619DD9C">
              <w:rPr>
                <w:rFonts w:eastAsia="Times New Roman"/>
                <w:b/>
                <w:bCs/>
                <w:lang w:eastAsia="fi-FI"/>
              </w:rPr>
              <w:lastRenderedPageBreak/>
              <w:t xml:space="preserve">Koronatilanteen vaikutus maksuvalmiuteen </w:t>
            </w:r>
            <w:r w:rsidRPr="005B0DBE">
              <w:rPr>
                <w:rFonts w:eastAsia="Times New Roman"/>
                <w:b/>
                <w:bCs/>
                <w:lang w:eastAsia="fi-FI"/>
              </w:rPr>
              <w:t>1.1.-31.</w:t>
            </w:r>
            <w:r w:rsidR="00A602EA" w:rsidRPr="005B0DBE">
              <w:rPr>
                <w:rFonts w:eastAsia="Times New Roman"/>
                <w:b/>
                <w:bCs/>
                <w:lang w:eastAsia="fi-FI"/>
              </w:rPr>
              <w:t>9</w:t>
            </w:r>
            <w:r w:rsidRPr="005B0DBE">
              <w:rPr>
                <w:rFonts w:eastAsia="Times New Roman"/>
                <w:b/>
                <w:bCs/>
                <w:lang w:eastAsia="fi-FI"/>
              </w:rPr>
              <w:t>.2021</w:t>
            </w:r>
            <w:r w:rsidRPr="1619DD9C">
              <w:rPr>
                <w:rFonts w:eastAsia="Times New Roman"/>
                <w:b/>
                <w:bCs/>
                <w:lang w:eastAsia="fi-FI"/>
              </w:rPr>
              <w:t xml:space="preserve"> (</w:t>
            </w:r>
            <w:proofErr w:type="spellStart"/>
            <w:r w:rsidRPr="1619DD9C">
              <w:rPr>
                <w:rFonts w:eastAsia="Times New Roman"/>
                <w:b/>
                <w:bCs/>
                <w:lang w:eastAsia="fi-FI"/>
              </w:rPr>
              <w:t>max</w:t>
            </w:r>
            <w:proofErr w:type="spellEnd"/>
            <w:r w:rsidRPr="1619DD9C">
              <w:rPr>
                <w:rFonts w:eastAsia="Times New Roman"/>
                <w:b/>
                <w:bCs/>
                <w:lang w:eastAsia="fi-FI"/>
              </w:rPr>
              <w:t xml:space="preserve"> 1000 merkkiä)</w:t>
            </w:r>
            <w:r w:rsidRPr="00382E20">
              <w:rPr>
                <w:rFonts w:eastAsia="Times New Roman" w:cstheme="minorHAnsi"/>
                <w:b/>
                <w:lang w:eastAsia="fi-FI"/>
              </w:rPr>
              <w:br/>
            </w:r>
            <w:r w:rsidRPr="1619DD9C"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eastAsia="Times New Roman" w:cstheme="minorHAnsi"/>
                <w:lang w:eastAsia="fi-FI"/>
              </w:rPr>
              <w:instrText xml:space="preserve"> FORMTEXT </w:instrText>
            </w:r>
            <w:r w:rsidRPr="1619DD9C">
              <w:rPr>
                <w:rFonts w:eastAsia="Times New Roman" w:cstheme="minorHAnsi"/>
                <w:lang w:eastAsia="fi-FI"/>
              </w:rPr>
            </w:r>
            <w:r w:rsidRPr="1619DD9C">
              <w:rPr>
                <w:rFonts w:eastAsia="Times New Roman" w:cstheme="minorHAnsi"/>
                <w:lang w:eastAsia="fi-FI"/>
              </w:rPr>
              <w:fldChar w:fldCharType="separate"/>
            </w:r>
            <w:r w:rsidRPr="1619DD9C">
              <w:rPr>
                <w:rFonts w:eastAsia="Times New Roman"/>
                <w:noProof/>
                <w:lang w:eastAsia="fi-FI"/>
              </w:rPr>
              <w:t> </w:t>
            </w:r>
            <w:r w:rsidRPr="1619DD9C">
              <w:rPr>
                <w:rFonts w:eastAsia="Times New Roman"/>
                <w:noProof/>
                <w:lang w:eastAsia="fi-FI"/>
              </w:rPr>
              <w:t> </w:t>
            </w:r>
            <w:r w:rsidRPr="1619DD9C">
              <w:rPr>
                <w:rFonts w:eastAsia="Times New Roman"/>
                <w:noProof/>
                <w:lang w:eastAsia="fi-FI"/>
              </w:rPr>
              <w:t> </w:t>
            </w:r>
            <w:r w:rsidRPr="1619DD9C">
              <w:rPr>
                <w:rFonts w:eastAsia="Times New Roman"/>
                <w:noProof/>
                <w:lang w:eastAsia="fi-FI"/>
              </w:rPr>
              <w:t> </w:t>
            </w:r>
            <w:r w:rsidRPr="1619DD9C">
              <w:rPr>
                <w:rFonts w:eastAsia="Times New Roman"/>
                <w:noProof/>
                <w:lang w:eastAsia="fi-FI"/>
              </w:rPr>
              <w:t> </w:t>
            </w:r>
            <w:r w:rsidRPr="1619DD9C">
              <w:fldChar w:fldCharType="end"/>
            </w:r>
            <w:r w:rsidRPr="1619DD9C">
              <w:rPr>
                <w:rFonts w:eastAsia="Times New Roman"/>
                <w:lang w:eastAsia="fi-FI"/>
              </w:rPr>
              <w:t xml:space="preserve"> </w:t>
            </w:r>
          </w:p>
          <w:p w14:paraId="40D7EB4C" w14:textId="1B9D61B9" w:rsidR="00C23BB9" w:rsidRDefault="00C23BB9" w:rsidP="00030DE3">
            <w:pPr>
              <w:rPr>
                <w:rFonts w:cstheme="minorHAnsi"/>
              </w:rPr>
            </w:pPr>
          </w:p>
          <w:p w14:paraId="1E0F483E" w14:textId="2E3C9E5E" w:rsidR="007D6D40" w:rsidRDefault="007D6D40" w:rsidP="007D6D40">
            <w:pPr>
              <w:rPr>
                <w:rFonts w:eastAsia="Times New Roman" w:cstheme="minorHAnsi"/>
                <w:lang w:eastAsia="fi-FI"/>
              </w:rPr>
            </w:pPr>
          </w:p>
          <w:p w14:paraId="66944307" w14:textId="77777777" w:rsidR="00AD156A" w:rsidRPr="00EB3847" w:rsidRDefault="00AD156A" w:rsidP="007D6D40">
            <w:pPr>
              <w:rPr>
                <w:rFonts w:eastAsia="Times New Roman" w:cstheme="minorHAnsi"/>
                <w:lang w:eastAsia="fi-FI"/>
              </w:rPr>
            </w:pPr>
          </w:p>
          <w:tbl>
            <w:tblPr>
              <w:tblStyle w:val="TaulukkoRuudukko"/>
              <w:tblW w:w="0" w:type="auto"/>
              <w:tblLook w:val="04A0" w:firstRow="1" w:lastRow="0" w:firstColumn="1" w:lastColumn="0" w:noHBand="0" w:noVBand="1"/>
            </w:tblPr>
            <w:tblGrid>
              <w:gridCol w:w="6391"/>
              <w:gridCol w:w="1573"/>
              <w:gridCol w:w="2243"/>
            </w:tblGrid>
            <w:tr w:rsidR="00E47472" w:rsidRPr="00EB3847" w14:paraId="1E0F4843" w14:textId="77777777" w:rsidTr="05FA4AC3">
              <w:trPr>
                <w:trHeight w:val="262"/>
              </w:trPr>
              <w:tc>
                <w:tcPr>
                  <w:tcW w:w="6009" w:type="dxa"/>
                </w:tcPr>
                <w:p w14:paraId="1E0F483F" w14:textId="0F89FC90" w:rsidR="00E47472" w:rsidRPr="00EB3847" w:rsidRDefault="1619DD9C" w:rsidP="1619DD9C">
                  <w:pPr>
                    <w:rPr>
                      <w:rFonts w:eastAsia="Times New Roman"/>
                      <w:b/>
                      <w:bCs/>
                      <w:lang w:eastAsia="fi-FI"/>
                    </w:rPr>
                  </w:pPr>
                  <w:r w:rsidRPr="1619DD9C">
                    <w:rPr>
                      <w:rFonts w:eastAsia="Times New Roman"/>
                      <w:b/>
                      <w:bCs/>
                      <w:lang w:eastAsia="fi-FI"/>
                    </w:rPr>
                    <w:t xml:space="preserve">Maksuvalmiustiedot </w:t>
                  </w:r>
                </w:p>
              </w:tc>
              <w:tc>
                <w:tcPr>
                  <w:tcW w:w="1589" w:type="dxa"/>
                </w:tcPr>
                <w:p w14:paraId="1E0F4840" w14:textId="7BF97171" w:rsidR="00E47472" w:rsidRPr="00EB3847" w:rsidRDefault="05FA4AC3" w:rsidP="05FA4AC3">
                  <w:pPr>
                    <w:rPr>
                      <w:rFonts w:eastAsia="Times New Roman"/>
                      <w:b/>
                      <w:bCs/>
                      <w:lang w:eastAsia="fi-FI"/>
                    </w:rPr>
                  </w:pPr>
                  <w:r w:rsidRPr="05FA4AC3">
                    <w:rPr>
                      <w:rFonts w:eastAsia="Times New Roman"/>
                      <w:b/>
                      <w:bCs/>
                      <w:lang w:eastAsia="fi-FI"/>
                    </w:rPr>
                    <w:t>31.12.2020</w:t>
                  </w:r>
                </w:p>
              </w:tc>
              <w:tc>
                <w:tcPr>
                  <w:tcW w:w="2295" w:type="dxa"/>
                </w:tcPr>
                <w:p w14:paraId="1E0F4842" w14:textId="75066C03" w:rsidR="00E47472" w:rsidRPr="00EB3847" w:rsidRDefault="00D00241" w:rsidP="05FA4AC3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</w:rPr>
                    <w:t>31.5</w:t>
                  </w:r>
                  <w:bookmarkStart w:id="18" w:name="_GoBack"/>
                  <w:bookmarkEnd w:id="18"/>
                  <w:r w:rsidR="05FA4AC3" w:rsidRPr="05FA4AC3">
                    <w:rPr>
                      <w:b/>
                      <w:bCs/>
                    </w:rPr>
                    <w:t>.2021</w:t>
                  </w:r>
                  <w:r w:rsidR="05FA4AC3" w:rsidRPr="05FA4AC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E47472" w:rsidRPr="00EB3847" w14:paraId="1E0F4848" w14:textId="77777777" w:rsidTr="05FA4AC3">
              <w:trPr>
                <w:trHeight w:val="293"/>
              </w:trPr>
              <w:tc>
                <w:tcPr>
                  <w:tcW w:w="6009" w:type="dxa"/>
                  <w:noWrap/>
                  <w:hideMark/>
                </w:tcPr>
                <w:p w14:paraId="1E0F4844" w14:textId="77777777" w:rsidR="00E47472" w:rsidRPr="00EB3847" w:rsidRDefault="1619DD9C" w:rsidP="1619DD9C">
                  <w:pPr>
                    <w:rPr>
                      <w:rFonts w:eastAsia="Times New Roman"/>
                      <w:lang w:eastAsia="fi-FI"/>
                    </w:rPr>
                  </w:pPr>
                  <w:r w:rsidRPr="1619DD9C">
                    <w:rPr>
                      <w:rFonts w:eastAsia="Times New Roman"/>
                      <w:lang w:eastAsia="fi-FI"/>
                    </w:rPr>
                    <w:t>a. Rahat ja pankkisaamiset</w:t>
                  </w:r>
                </w:p>
              </w:tc>
              <w:tc>
                <w:tcPr>
                  <w:tcW w:w="1589" w:type="dxa"/>
                </w:tcPr>
                <w:p w14:paraId="1E0F4845" w14:textId="32DC27AA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47" w14:textId="0D482569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47472" w:rsidRPr="00EB3847" w14:paraId="1E0F484D" w14:textId="77777777" w:rsidTr="05FA4AC3">
              <w:trPr>
                <w:trHeight w:val="293"/>
              </w:trPr>
              <w:tc>
                <w:tcPr>
                  <w:tcW w:w="6009" w:type="dxa"/>
                  <w:noWrap/>
                  <w:hideMark/>
                </w:tcPr>
                <w:p w14:paraId="1E0F4849" w14:textId="77777777" w:rsidR="00E47472" w:rsidRPr="00EB3847" w:rsidRDefault="1619DD9C" w:rsidP="1619DD9C">
                  <w:pPr>
                    <w:rPr>
                      <w:rFonts w:eastAsia="Times New Roman"/>
                      <w:lang w:eastAsia="fi-FI"/>
                    </w:rPr>
                  </w:pPr>
                  <w:r w:rsidRPr="1619DD9C">
                    <w:rPr>
                      <w:rFonts w:eastAsia="Times New Roman"/>
                      <w:lang w:eastAsia="fi-FI"/>
                    </w:rPr>
                    <w:t>b. Lyhytaikaiset saamiset</w:t>
                  </w:r>
                </w:p>
              </w:tc>
              <w:tc>
                <w:tcPr>
                  <w:tcW w:w="1589" w:type="dxa"/>
                </w:tcPr>
                <w:p w14:paraId="1E0F484A" w14:textId="2A5C1EE2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4C" w14:textId="7CCB3C9D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47472" w:rsidRPr="00EB3847" w14:paraId="1E0F4852" w14:textId="77777777" w:rsidTr="05FA4AC3">
              <w:trPr>
                <w:trHeight w:val="293"/>
              </w:trPr>
              <w:tc>
                <w:tcPr>
                  <w:tcW w:w="6009" w:type="dxa"/>
                  <w:noWrap/>
                  <w:hideMark/>
                </w:tcPr>
                <w:p w14:paraId="1E0F484E" w14:textId="77777777" w:rsidR="00E47472" w:rsidRPr="00EB3847" w:rsidRDefault="1619DD9C" w:rsidP="1619DD9C">
                  <w:pPr>
                    <w:rPr>
                      <w:rFonts w:eastAsia="Times New Roman"/>
                      <w:lang w:eastAsia="fi-FI"/>
                    </w:rPr>
                  </w:pPr>
                  <w:r w:rsidRPr="1619DD9C">
                    <w:rPr>
                      <w:rFonts w:eastAsia="Times New Roman"/>
                      <w:lang w:eastAsia="fi-FI"/>
                    </w:rPr>
                    <w:t>c. Rahoitusarvopaperit</w:t>
                  </w:r>
                </w:p>
              </w:tc>
              <w:tc>
                <w:tcPr>
                  <w:tcW w:w="1589" w:type="dxa"/>
                </w:tcPr>
                <w:p w14:paraId="1E0F484F" w14:textId="140033FD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51" w14:textId="50781414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47472" w:rsidRPr="00EB3847" w14:paraId="1E0F4857" w14:textId="77777777" w:rsidTr="05FA4AC3">
              <w:trPr>
                <w:trHeight w:val="293"/>
              </w:trPr>
              <w:tc>
                <w:tcPr>
                  <w:tcW w:w="6009" w:type="dxa"/>
                  <w:shd w:val="clear" w:color="auto" w:fill="FFFFFF" w:themeFill="background1"/>
                  <w:noWrap/>
                </w:tcPr>
                <w:p w14:paraId="1E0F4853" w14:textId="3CE81440" w:rsidR="00E47472" w:rsidRPr="00EB3847" w:rsidRDefault="1619DD9C" w:rsidP="1619DD9C">
                  <w:pPr>
                    <w:ind w:left="5216"/>
                    <w:rPr>
                      <w:rFonts w:eastAsia="Times New Roman"/>
                      <w:b/>
                      <w:bCs/>
                      <w:lang w:eastAsia="fi-FI"/>
                    </w:rPr>
                  </w:pPr>
                  <w:r w:rsidRPr="1619DD9C">
                    <w:rPr>
                      <w:rFonts w:eastAsia="Times New Roman"/>
                      <w:b/>
                      <w:bCs/>
                      <w:lang w:eastAsia="fi-FI"/>
                    </w:rPr>
                    <w:t>YHTEENSÄ</w:t>
                  </w:r>
                </w:p>
              </w:tc>
              <w:tc>
                <w:tcPr>
                  <w:tcW w:w="1589" w:type="dxa"/>
                  <w:shd w:val="clear" w:color="auto" w:fill="FFFFFF" w:themeFill="background1"/>
                </w:tcPr>
                <w:p w14:paraId="1E0F4854" w14:textId="5CD53121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2295" w:type="dxa"/>
                  <w:shd w:val="clear" w:color="auto" w:fill="FFFFFF" w:themeFill="background1"/>
                </w:tcPr>
                <w:p w14:paraId="1E0F4856" w14:textId="55FAAF0F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3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19" w:name="Teksti3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19"/>
                </w:p>
              </w:tc>
            </w:tr>
            <w:tr w:rsidR="00E47472" w:rsidRPr="00EB3847" w14:paraId="1E0F485C" w14:textId="77777777" w:rsidTr="05FA4AC3">
              <w:trPr>
                <w:trHeight w:val="293"/>
              </w:trPr>
              <w:tc>
                <w:tcPr>
                  <w:tcW w:w="6009" w:type="dxa"/>
                  <w:noWrap/>
                  <w:hideMark/>
                </w:tcPr>
                <w:p w14:paraId="1E0F4858" w14:textId="77777777" w:rsidR="00E47472" w:rsidRPr="00EB3847" w:rsidRDefault="1619DD9C" w:rsidP="1619DD9C">
                  <w:pPr>
                    <w:rPr>
                      <w:rFonts w:eastAsia="Times New Roman"/>
                      <w:lang w:eastAsia="fi-FI"/>
                    </w:rPr>
                  </w:pPr>
                  <w:r w:rsidRPr="1619DD9C">
                    <w:rPr>
                      <w:rFonts w:eastAsia="Times New Roman"/>
                      <w:lang w:eastAsia="fi-FI"/>
                    </w:rPr>
                    <w:t>d. Lyhytaikainen vieraspääoma</w:t>
                  </w:r>
                </w:p>
              </w:tc>
              <w:tc>
                <w:tcPr>
                  <w:tcW w:w="1589" w:type="dxa"/>
                </w:tcPr>
                <w:p w14:paraId="1E0F4859" w14:textId="5F7F5A08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5B" w14:textId="02E04B69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47472" w:rsidRPr="00EB3847" w14:paraId="1E0F4861" w14:textId="77777777" w:rsidTr="05FA4AC3">
              <w:trPr>
                <w:trHeight w:val="293"/>
              </w:trPr>
              <w:tc>
                <w:tcPr>
                  <w:tcW w:w="6009" w:type="dxa"/>
                  <w:noWrap/>
                  <w:hideMark/>
                </w:tcPr>
                <w:p w14:paraId="1E0F485D" w14:textId="77777777" w:rsidR="00E47472" w:rsidRPr="00EB3847" w:rsidRDefault="1619DD9C" w:rsidP="1619DD9C">
                  <w:pPr>
                    <w:rPr>
                      <w:rFonts w:eastAsia="Times New Roman"/>
                      <w:lang w:eastAsia="fi-FI"/>
                    </w:rPr>
                  </w:pPr>
                  <w:r w:rsidRPr="1619DD9C">
                    <w:rPr>
                      <w:rFonts w:eastAsia="Times New Roman"/>
                      <w:lang w:eastAsia="fi-FI"/>
                    </w:rPr>
                    <w:t>e. Lyhytaikaiset saadut ennakot</w:t>
                  </w:r>
                </w:p>
              </w:tc>
              <w:tc>
                <w:tcPr>
                  <w:tcW w:w="1589" w:type="dxa"/>
                </w:tcPr>
                <w:p w14:paraId="1E0F485E" w14:textId="64A9F4E0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60" w14:textId="33267567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51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bookmarkStart w:id="20" w:name="Teksti51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20"/>
                </w:p>
              </w:tc>
            </w:tr>
            <w:tr w:rsidR="00E47472" w:rsidRPr="00EB3847" w14:paraId="1E0F4866" w14:textId="77777777" w:rsidTr="05FA4AC3">
              <w:trPr>
                <w:trHeight w:val="262"/>
              </w:trPr>
              <w:tc>
                <w:tcPr>
                  <w:tcW w:w="6009" w:type="dxa"/>
                  <w:shd w:val="clear" w:color="auto" w:fill="FFFFFF" w:themeFill="background1"/>
                </w:tcPr>
                <w:p w14:paraId="1E0F4862" w14:textId="4446E2F2" w:rsidR="00E47472" w:rsidRPr="00EB3847" w:rsidRDefault="1619DD9C" w:rsidP="1619DD9C">
                  <w:pPr>
                    <w:jc w:val="right"/>
                    <w:rPr>
                      <w:rFonts w:eastAsia="Times New Roman"/>
                      <w:b/>
                      <w:bCs/>
                      <w:lang w:eastAsia="fi-FI"/>
                    </w:rPr>
                  </w:pPr>
                  <w:r w:rsidRPr="1619DD9C">
                    <w:rPr>
                      <w:rFonts w:eastAsia="Times New Roman"/>
                      <w:b/>
                      <w:bCs/>
                      <w:lang w:eastAsia="fi-FI"/>
                    </w:rPr>
                    <w:t>YHTEENSÄ</w:t>
                  </w:r>
                </w:p>
              </w:tc>
              <w:tc>
                <w:tcPr>
                  <w:tcW w:w="1589" w:type="dxa"/>
                  <w:shd w:val="clear" w:color="auto" w:fill="FFFFFF" w:themeFill="background1"/>
                </w:tcPr>
                <w:p w14:paraId="1E0F4863" w14:textId="6DE960D0" w:rsidR="00E47472" w:rsidRPr="00EB3847" w:rsidRDefault="005634FF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</w:textInput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2295" w:type="dxa"/>
                  <w:shd w:val="clear" w:color="auto" w:fill="FFFFFF" w:themeFill="background1"/>
                </w:tcPr>
                <w:p w14:paraId="1E0F4865" w14:textId="428C515B" w:rsidR="00E47472" w:rsidRPr="00EB3847" w:rsidRDefault="005634FF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5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</w:tr>
            <w:tr w:rsidR="00E47472" w:rsidRPr="00EB3847" w14:paraId="1E0F486B" w14:textId="77777777" w:rsidTr="05FA4AC3">
              <w:trPr>
                <w:trHeight w:val="262"/>
              </w:trPr>
              <w:tc>
                <w:tcPr>
                  <w:tcW w:w="6009" w:type="dxa"/>
                </w:tcPr>
                <w:p w14:paraId="1E0F4867" w14:textId="4227BEB7" w:rsidR="00E47472" w:rsidRPr="00EB3847" w:rsidRDefault="1619DD9C" w:rsidP="1619DD9C">
                  <w:pPr>
                    <w:rPr>
                      <w:rFonts w:eastAsia="Times New Roman"/>
                      <w:lang w:eastAsia="fi-FI"/>
                    </w:rPr>
                  </w:pPr>
                  <w:r w:rsidRPr="1619DD9C">
                    <w:rPr>
                      <w:rFonts w:eastAsia="Times New Roman"/>
                      <w:lang w:eastAsia="fi-FI"/>
                    </w:rPr>
                    <w:t>Maksuvalmiusaste*)</w:t>
                  </w:r>
                </w:p>
              </w:tc>
              <w:tc>
                <w:tcPr>
                  <w:tcW w:w="1589" w:type="dxa"/>
                </w:tcPr>
                <w:p w14:paraId="1E0F4868" w14:textId="756A4E86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</w:p>
              </w:tc>
              <w:tc>
                <w:tcPr>
                  <w:tcW w:w="2295" w:type="dxa"/>
                </w:tcPr>
                <w:p w14:paraId="1E0F486A" w14:textId="291C7306" w:rsidR="00E47472" w:rsidRPr="00EB3847" w:rsidRDefault="00961D85" w:rsidP="008E3A2C">
                  <w:pPr>
                    <w:rPr>
                      <w:rFonts w:eastAsia="Times New Roman" w:cstheme="minorHAnsi"/>
                      <w:lang w:eastAsia="fi-FI"/>
                    </w:rPr>
                  </w:pPr>
                  <w:r>
                    <w:rPr>
                      <w:rFonts w:eastAsia="Times New Roman" w:cstheme="minorHAnsi"/>
                      <w:lang w:eastAsia="fi-FI"/>
                    </w:rPr>
                    <w:fldChar w:fldCharType="begin">
                      <w:ffData>
                        <w:name w:val="Teksti52"/>
                        <w:enabled/>
                        <w:calcOnExit w:val="0"/>
                        <w:textInput/>
                      </w:ffData>
                    </w:fldChar>
                  </w:r>
                  <w:bookmarkStart w:id="21" w:name="Teksti52"/>
                  <w:r>
                    <w:rPr>
                      <w:rFonts w:eastAsia="Times New Roman" w:cstheme="minorHAnsi"/>
                      <w:lang w:eastAsia="fi-FI"/>
                    </w:rPr>
                    <w:instrText xml:space="preserve"> FORMTEXT </w:instrText>
                  </w:r>
                  <w:r>
                    <w:rPr>
                      <w:rFonts w:eastAsia="Times New Roman" w:cstheme="minorHAnsi"/>
                      <w:lang w:eastAsia="fi-FI"/>
                    </w:rPr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separate"/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noProof/>
                      <w:lang w:eastAsia="fi-FI"/>
                    </w:rPr>
                    <w:t> </w:t>
                  </w:r>
                  <w:r>
                    <w:rPr>
                      <w:rFonts w:eastAsia="Times New Roman" w:cstheme="minorHAnsi"/>
                      <w:lang w:eastAsia="fi-FI"/>
                    </w:rPr>
                    <w:fldChar w:fldCharType="end"/>
                  </w:r>
                  <w:bookmarkEnd w:id="21"/>
                </w:p>
              </w:tc>
            </w:tr>
          </w:tbl>
          <w:p w14:paraId="1E0F486C" w14:textId="43A9DE37" w:rsidR="00382E20" w:rsidRPr="00EB3847" w:rsidRDefault="05FA4AC3" w:rsidP="05FA4AC3">
            <w:pPr>
              <w:rPr>
                <w:sz w:val="18"/>
                <w:szCs w:val="18"/>
              </w:rPr>
            </w:pPr>
            <w:r w:rsidRPr="05FA4AC3">
              <w:rPr>
                <w:rFonts w:eastAsia="Times New Roman"/>
                <w:i/>
                <w:iCs/>
                <w:sz w:val="18"/>
                <w:szCs w:val="18"/>
                <w:lang w:eastAsia="fi-FI"/>
              </w:rPr>
              <w:t>*) Maksuvalmiusasteen kaava = (</w:t>
            </w:r>
            <w:proofErr w:type="spellStart"/>
            <w:r w:rsidRPr="05FA4AC3">
              <w:rPr>
                <w:rFonts w:eastAsia="Times New Roman"/>
                <w:i/>
                <w:iCs/>
                <w:sz w:val="18"/>
                <w:szCs w:val="18"/>
                <w:lang w:eastAsia="fi-FI"/>
              </w:rPr>
              <w:t>a+b+c</w:t>
            </w:r>
            <w:proofErr w:type="spellEnd"/>
            <w:r w:rsidRPr="05FA4AC3">
              <w:rPr>
                <w:rFonts w:eastAsia="Times New Roman"/>
                <w:i/>
                <w:iCs/>
                <w:sz w:val="18"/>
                <w:szCs w:val="18"/>
                <w:lang w:eastAsia="fi-FI"/>
              </w:rPr>
              <w:t>):(d-e)</w:t>
            </w:r>
          </w:p>
        </w:tc>
      </w:tr>
    </w:tbl>
    <w:p w14:paraId="52C7F5EC" w14:textId="5303087F" w:rsidR="00382E20" w:rsidRDefault="00382E20"/>
    <w:tbl>
      <w:tblPr>
        <w:tblStyle w:val="TaulukkoRuudukko"/>
        <w:tblW w:w="10218" w:type="dxa"/>
        <w:tblInd w:w="-118" w:type="dxa"/>
        <w:tblLook w:val="04A0" w:firstRow="1" w:lastRow="0" w:firstColumn="1" w:lastColumn="0" w:noHBand="0" w:noVBand="1"/>
      </w:tblPr>
      <w:tblGrid>
        <w:gridCol w:w="7782"/>
        <w:gridCol w:w="2167"/>
        <w:gridCol w:w="269"/>
      </w:tblGrid>
      <w:tr w:rsidR="000B0E79" w:rsidRPr="00D3305B" w14:paraId="1E0F4873" w14:textId="77777777" w:rsidTr="05FA4AC3">
        <w:trPr>
          <w:trHeight w:val="510"/>
        </w:trPr>
        <w:tc>
          <w:tcPr>
            <w:tcW w:w="10218" w:type="dxa"/>
            <w:gridSpan w:val="3"/>
          </w:tcPr>
          <w:p w14:paraId="1E0F4872" w14:textId="7E454A7A" w:rsidR="0001349C" w:rsidRPr="00CD5EA9" w:rsidRDefault="05FA4AC3" w:rsidP="005B0DBE">
            <w:pPr>
              <w:pStyle w:val="Luettelokappale"/>
              <w:ind w:left="0"/>
              <w:rPr>
                <w:b/>
                <w:bCs/>
              </w:rPr>
            </w:pPr>
            <w:r w:rsidRPr="05FA4AC3">
              <w:rPr>
                <w:b/>
                <w:bCs/>
              </w:rPr>
              <w:t>6</w:t>
            </w:r>
            <w:r w:rsidR="00A602EA">
              <w:rPr>
                <w:b/>
                <w:bCs/>
              </w:rPr>
              <w:t>. Toiminnan tulo- ja menoarvio</w:t>
            </w:r>
            <w:r w:rsidRPr="00C56935">
              <w:rPr>
                <w:b/>
                <w:bCs/>
              </w:rPr>
              <w:t xml:space="preserve"> </w:t>
            </w:r>
            <w:r w:rsidRPr="005B0DBE">
              <w:rPr>
                <w:b/>
                <w:bCs/>
              </w:rPr>
              <w:t>1.1.-31.</w:t>
            </w:r>
            <w:r w:rsidR="00A602EA" w:rsidRPr="005B0DBE">
              <w:rPr>
                <w:b/>
                <w:bCs/>
              </w:rPr>
              <w:t>12</w:t>
            </w:r>
            <w:r w:rsidRPr="005B0DBE">
              <w:rPr>
                <w:b/>
                <w:bCs/>
              </w:rPr>
              <w:t>.2021</w:t>
            </w:r>
            <w:r w:rsidRPr="00C56935">
              <w:rPr>
                <w:b/>
                <w:bCs/>
              </w:rPr>
              <w:t xml:space="preserve"> mukaan lukien haetut avustukset </w:t>
            </w:r>
            <w:r w:rsidRPr="00C56935">
              <w:t xml:space="preserve">(erittelyssä tulee yksilöidä mm. mahdollisesti käytettävät/käytetyt </w:t>
            </w:r>
            <w:r w:rsidR="00F9768F" w:rsidRPr="00C56935">
              <w:t xml:space="preserve">ostopalvelut </w:t>
            </w:r>
            <w:r w:rsidRPr="00C56935">
              <w:t xml:space="preserve">ja </w:t>
            </w:r>
            <w:r w:rsidR="00F9768F" w:rsidRPr="00C56935">
              <w:t xml:space="preserve">niiden </w:t>
            </w:r>
            <w:r w:rsidRPr="00C56935">
              <w:t>arvioitu osuus kustannuksista)</w:t>
            </w:r>
          </w:p>
        </w:tc>
      </w:tr>
      <w:tr w:rsidR="000E3991" w:rsidRPr="00D3305B" w14:paraId="1E0F4877" w14:textId="77777777" w:rsidTr="05FA4AC3">
        <w:trPr>
          <w:trHeight w:val="271"/>
        </w:trPr>
        <w:tc>
          <w:tcPr>
            <w:tcW w:w="7782" w:type="dxa"/>
            <w:tcBorders>
              <w:bottom w:val="nil"/>
            </w:tcBorders>
          </w:tcPr>
          <w:p w14:paraId="1E0F4874" w14:textId="2C42C9FB" w:rsidR="000E3991" w:rsidRPr="00E14D53" w:rsidRDefault="1619DD9C" w:rsidP="1619DD9C">
            <w:pPr>
              <w:rPr>
                <w:color w:val="FF0000"/>
              </w:rPr>
            </w:pPr>
            <w:r w:rsidRPr="1619DD9C">
              <w:t>Tulot</w:t>
            </w:r>
          </w:p>
        </w:tc>
        <w:tc>
          <w:tcPr>
            <w:tcW w:w="2167" w:type="dxa"/>
            <w:tcBorders>
              <w:bottom w:val="nil"/>
            </w:tcBorders>
          </w:tcPr>
          <w:p w14:paraId="1E0F4875" w14:textId="77777777" w:rsidR="000E3991" w:rsidRPr="00EB3847" w:rsidRDefault="1619DD9C" w:rsidP="1619DD9C">
            <w:r w:rsidRPr="1619DD9C">
              <w:t>Euroa</w:t>
            </w:r>
          </w:p>
        </w:tc>
        <w:tc>
          <w:tcPr>
            <w:tcW w:w="269" w:type="dxa"/>
            <w:vMerge w:val="restart"/>
          </w:tcPr>
          <w:p w14:paraId="1E0F4876" w14:textId="77777777" w:rsidR="000E3991" w:rsidRPr="00D3305B" w:rsidRDefault="000E3991" w:rsidP="000E3991">
            <w:pPr>
              <w:jc w:val="center"/>
              <w:rPr>
                <w:rFonts w:cstheme="minorHAnsi"/>
              </w:rPr>
            </w:pPr>
          </w:p>
        </w:tc>
      </w:tr>
      <w:tr w:rsidR="00E14D53" w:rsidRPr="00D3305B" w14:paraId="44A48E8A" w14:textId="77777777" w:rsidTr="05FA4AC3">
        <w:trPr>
          <w:trHeight w:val="270"/>
        </w:trPr>
        <w:tc>
          <w:tcPr>
            <w:tcW w:w="7782" w:type="dxa"/>
          </w:tcPr>
          <w:p w14:paraId="258AB533" w14:textId="44F44DFB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2" w:name="Teksti2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2"/>
          </w:p>
        </w:tc>
        <w:tc>
          <w:tcPr>
            <w:tcW w:w="2167" w:type="dxa"/>
          </w:tcPr>
          <w:p w14:paraId="555621FE" w14:textId="5C91B4AB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3" w:name="Teksti3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3"/>
          </w:p>
        </w:tc>
        <w:tc>
          <w:tcPr>
            <w:tcW w:w="269" w:type="dxa"/>
            <w:vMerge/>
          </w:tcPr>
          <w:p w14:paraId="6462FD84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70CE3BBF" w14:textId="77777777" w:rsidTr="05FA4AC3">
        <w:trPr>
          <w:trHeight w:val="270"/>
        </w:trPr>
        <w:tc>
          <w:tcPr>
            <w:tcW w:w="7782" w:type="dxa"/>
          </w:tcPr>
          <w:p w14:paraId="77FD18F3" w14:textId="2B601A24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4" w:name="Teksti2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4"/>
          </w:p>
        </w:tc>
        <w:tc>
          <w:tcPr>
            <w:tcW w:w="2167" w:type="dxa"/>
          </w:tcPr>
          <w:p w14:paraId="43B313CB" w14:textId="364C9FE7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5" w:name="Teksti3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5"/>
          </w:p>
        </w:tc>
        <w:tc>
          <w:tcPr>
            <w:tcW w:w="269" w:type="dxa"/>
            <w:vMerge/>
          </w:tcPr>
          <w:p w14:paraId="480B33C7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3D05E4C8" w14:textId="77777777" w:rsidTr="05FA4AC3">
        <w:trPr>
          <w:trHeight w:val="270"/>
        </w:trPr>
        <w:tc>
          <w:tcPr>
            <w:tcW w:w="7782" w:type="dxa"/>
          </w:tcPr>
          <w:p w14:paraId="32D70227" w14:textId="31599F74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6" w:name="Teksti2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6"/>
          </w:p>
        </w:tc>
        <w:tc>
          <w:tcPr>
            <w:tcW w:w="2167" w:type="dxa"/>
          </w:tcPr>
          <w:p w14:paraId="7D7A5E11" w14:textId="7A4DA193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7" w:name="Teksti3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7"/>
          </w:p>
        </w:tc>
        <w:tc>
          <w:tcPr>
            <w:tcW w:w="269" w:type="dxa"/>
            <w:vMerge/>
          </w:tcPr>
          <w:p w14:paraId="5A77B274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2C7F97B7" w14:textId="77777777" w:rsidTr="05FA4AC3">
        <w:trPr>
          <w:trHeight w:val="270"/>
        </w:trPr>
        <w:tc>
          <w:tcPr>
            <w:tcW w:w="7782" w:type="dxa"/>
          </w:tcPr>
          <w:p w14:paraId="2626A1ED" w14:textId="6272AC33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28" w:name="Teksti2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8"/>
          </w:p>
        </w:tc>
        <w:tc>
          <w:tcPr>
            <w:tcW w:w="2167" w:type="dxa"/>
          </w:tcPr>
          <w:p w14:paraId="331ECFB3" w14:textId="3BC589AB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29" w:name="Teksti3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29"/>
          </w:p>
        </w:tc>
        <w:tc>
          <w:tcPr>
            <w:tcW w:w="269" w:type="dxa"/>
            <w:vMerge/>
          </w:tcPr>
          <w:p w14:paraId="4012CE42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551BFF49" w14:textId="77777777" w:rsidTr="05FA4AC3">
        <w:trPr>
          <w:trHeight w:val="270"/>
        </w:trPr>
        <w:tc>
          <w:tcPr>
            <w:tcW w:w="7782" w:type="dxa"/>
          </w:tcPr>
          <w:p w14:paraId="3F6BFADE" w14:textId="476435E1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0" w:name="Teksti2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0"/>
          </w:p>
        </w:tc>
        <w:tc>
          <w:tcPr>
            <w:tcW w:w="2167" w:type="dxa"/>
          </w:tcPr>
          <w:p w14:paraId="2C83F25D" w14:textId="264FD997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1" w:name="Teksti3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1"/>
          </w:p>
        </w:tc>
        <w:tc>
          <w:tcPr>
            <w:tcW w:w="269" w:type="dxa"/>
            <w:vMerge/>
          </w:tcPr>
          <w:p w14:paraId="5CF599D9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4A12D850" w14:textId="77777777" w:rsidTr="05FA4AC3">
        <w:trPr>
          <w:trHeight w:val="270"/>
        </w:trPr>
        <w:tc>
          <w:tcPr>
            <w:tcW w:w="7782" w:type="dxa"/>
          </w:tcPr>
          <w:p w14:paraId="2E1D6B1D" w14:textId="209A5DE9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29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2" w:name="Teksti29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2"/>
          </w:p>
        </w:tc>
        <w:tc>
          <w:tcPr>
            <w:tcW w:w="2167" w:type="dxa"/>
          </w:tcPr>
          <w:p w14:paraId="39A2F7F9" w14:textId="628D559E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3" w:name="Teksti4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3"/>
          </w:p>
        </w:tc>
        <w:tc>
          <w:tcPr>
            <w:tcW w:w="269" w:type="dxa"/>
            <w:vMerge/>
          </w:tcPr>
          <w:p w14:paraId="3C0FED64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55434642" w14:textId="77777777" w:rsidTr="05FA4AC3">
        <w:trPr>
          <w:trHeight w:val="270"/>
        </w:trPr>
        <w:tc>
          <w:tcPr>
            <w:tcW w:w="7782" w:type="dxa"/>
          </w:tcPr>
          <w:p w14:paraId="50015DBD" w14:textId="7F5F3B09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4" w:name="Teksti3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4"/>
          </w:p>
        </w:tc>
        <w:tc>
          <w:tcPr>
            <w:tcW w:w="2167" w:type="dxa"/>
          </w:tcPr>
          <w:p w14:paraId="5F75EBFB" w14:textId="422F883E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5" w:name="Teksti4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5"/>
          </w:p>
        </w:tc>
        <w:tc>
          <w:tcPr>
            <w:tcW w:w="269" w:type="dxa"/>
            <w:vMerge/>
          </w:tcPr>
          <w:p w14:paraId="49EAF199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E14D53" w:rsidRPr="00D3305B" w14:paraId="5204AE21" w14:textId="77777777" w:rsidTr="05FA4AC3">
        <w:trPr>
          <w:trHeight w:val="270"/>
        </w:trPr>
        <w:tc>
          <w:tcPr>
            <w:tcW w:w="7782" w:type="dxa"/>
          </w:tcPr>
          <w:p w14:paraId="10EB3D5A" w14:textId="5343A97B" w:rsidR="00E14D53" w:rsidRPr="00E14D53" w:rsidRDefault="007C3495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6" w:name="Teksti3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6"/>
          </w:p>
        </w:tc>
        <w:tc>
          <w:tcPr>
            <w:tcW w:w="2167" w:type="dxa"/>
          </w:tcPr>
          <w:p w14:paraId="2B9D6456" w14:textId="6FFEA542" w:rsidR="00E14D53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7" w:name="Teksti4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7"/>
          </w:p>
        </w:tc>
        <w:tc>
          <w:tcPr>
            <w:tcW w:w="269" w:type="dxa"/>
            <w:vMerge/>
          </w:tcPr>
          <w:p w14:paraId="501F0B63" w14:textId="77777777" w:rsidR="00E14D53" w:rsidRPr="00D3305B" w:rsidRDefault="00E14D53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0E3991" w:rsidRPr="00D3305B" w14:paraId="1E0F487B" w14:textId="77777777" w:rsidTr="05FA4AC3">
        <w:trPr>
          <w:trHeight w:val="270"/>
        </w:trPr>
        <w:tc>
          <w:tcPr>
            <w:tcW w:w="7782" w:type="dxa"/>
          </w:tcPr>
          <w:p w14:paraId="1E0F4878" w14:textId="51BC4F9F" w:rsidR="000E3991" w:rsidRPr="00E14D53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38" w:name="Teksti3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8"/>
          </w:p>
        </w:tc>
        <w:tc>
          <w:tcPr>
            <w:tcW w:w="2167" w:type="dxa"/>
          </w:tcPr>
          <w:p w14:paraId="1E0F4879" w14:textId="769DFF09" w:rsidR="000E3991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39" w:name="Teksti4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39"/>
          </w:p>
        </w:tc>
        <w:tc>
          <w:tcPr>
            <w:tcW w:w="269" w:type="dxa"/>
            <w:vMerge/>
          </w:tcPr>
          <w:p w14:paraId="1E0F487A" w14:textId="77777777" w:rsidR="000E3991" w:rsidRPr="00D3305B" w:rsidRDefault="000E3991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0E3991" w:rsidRPr="00D3305B" w14:paraId="1E0F487F" w14:textId="77777777" w:rsidTr="05FA4AC3">
        <w:trPr>
          <w:trHeight w:val="270"/>
        </w:trPr>
        <w:tc>
          <w:tcPr>
            <w:tcW w:w="7782" w:type="dxa"/>
          </w:tcPr>
          <w:p w14:paraId="1E0F487C" w14:textId="3964DF07" w:rsidR="000E3991" w:rsidRPr="00E14D53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3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0" w:name="Teksti3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0"/>
          </w:p>
        </w:tc>
        <w:tc>
          <w:tcPr>
            <w:tcW w:w="2167" w:type="dxa"/>
          </w:tcPr>
          <w:p w14:paraId="1E0F487D" w14:textId="27511AF2" w:rsidR="000E3991" w:rsidRPr="00EB3847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1" w:name="Teksti4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1"/>
          </w:p>
        </w:tc>
        <w:tc>
          <w:tcPr>
            <w:tcW w:w="269" w:type="dxa"/>
            <w:vMerge/>
          </w:tcPr>
          <w:p w14:paraId="1E0F487E" w14:textId="77777777" w:rsidR="000E3991" w:rsidRPr="00D3305B" w:rsidRDefault="000E3991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0E3991" w:rsidRPr="00D3305B" w14:paraId="1E0F488B" w14:textId="77777777" w:rsidTr="05FA4AC3">
        <w:trPr>
          <w:trHeight w:val="272"/>
        </w:trPr>
        <w:tc>
          <w:tcPr>
            <w:tcW w:w="7782" w:type="dxa"/>
          </w:tcPr>
          <w:p w14:paraId="1E0F4888" w14:textId="203C0486" w:rsidR="000E3991" w:rsidRPr="005754C1" w:rsidRDefault="1619DD9C" w:rsidP="1619DD9C">
            <w:pPr>
              <w:tabs>
                <w:tab w:val="right" w:pos="3119"/>
              </w:tabs>
              <w:ind w:left="6520"/>
              <w:jc w:val="both"/>
              <w:rPr>
                <w:b/>
                <w:bCs/>
              </w:rPr>
            </w:pPr>
            <w:r w:rsidRPr="1619DD9C">
              <w:rPr>
                <w:b/>
                <w:bCs/>
              </w:rPr>
              <w:t>YHTEENSÄ</w:t>
            </w:r>
          </w:p>
        </w:tc>
        <w:tc>
          <w:tcPr>
            <w:tcW w:w="2167" w:type="dxa"/>
          </w:tcPr>
          <w:p w14:paraId="1E0F4889" w14:textId="6E8AFCB9" w:rsidR="000E3991" w:rsidRPr="00D3305B" w:rsidRDefault="00E23FC9" w:rsidP="000E3991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ksti4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2"/>
          </w:p>
        </w:tc>
        <w:tc>
          <w:tcPr>
            <w:tcW w:w="269" w:type="dxa"/>
            <w:vMerge/>
          </w:tcPr>
          <w:p w14:paraId="1E0F488A" w14:textId="77777777" w:rsidR="000E3991" w:rsidRPr="00D3305B" w:rsidRDefault="000E3991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0E3991" w:rsidRPr="00D3305B" w14:paraId="1E0F488F" w14:textId="77777777" w:rsidTr="05FA4AC3">
        <w:trPr>
          <w:trHeight w:val="270"/>
        </w:trPr>
        <w:tc>
          <w:tcPr>
            <w:tcW w:w="7782" w:type="dxa"/>
          </w:tcPr>
          <w:p w14:paraId="1E0F488C" w14:textId="7486A90A" w:rsidR="000E3991" w:rsidRPr="00D3305B" w:rsidRDefault="1619DD9C" w:rsidP="1619DD9C">
            <w:pPr>
              <w:tabs>
                <w:tab w:val="right" w:pos="3119"/>
              </w:tabs>
            </w:pPr>
            <w:r w:rsidRPr="1619DD9C">
              <w:t xml:space="preserve">Menot </w:t>
            </w:r>
          </w:p>
        </w:tc>
        <w:tc>
          <w:tcPr>
            <w:tcW w:w="2167" w:type="dxa"/>
          </w:tcPr>
          <w:p w14:paraId="1E0F488D" w14:textId="77777777" w:rsidR="000E3991" w:rsidRPr="00D3305B" w:rsidRDefault="1619DD9C" w:rsidP="1619DD9C">
            <w:pPr>
              <w:tabs>
                <w:tab w:val="right" w:pos="3119"/>
              </w:tabs>
            </w:pPr>
            <w:r w:rsidRPr="1619DD9C">
              <w:t>Euroa</w:t>
            </w:r>
          </w:p>
        </w:tc>
        <w:tc>
          <w:tcPr>
            <w:tcW w:w="269" w:type="dxa"/>
            <w:vMerge/>
          </w:tcPr>
          <w:p w14:paraId="1E0F488E" w14:textId="77777777" w:rsidR="000E3991" w:rsidRPr="00D3305B" w:rsidRDefault="000E3991" w:rsidP="000E3991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6D8FC416" w14:textId="77777777" w:rsidTr="05FA4AC3">
        <w:trPr>
          <w:trHeight w:val="270"/>
        </w:trPr>
        <w:tc>
          <w:tcPr>
            <w:tcW w:w="7782" w:type="dxa"/>
          </w:tcPr>
          <w:p w14:paraId="49CD8059" w14:textId="7BCA5AFA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0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3" w:name="Teksti60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3"/>
          </w:p>
        </w:tc>
        <w:tc>
          <w:tcPr>
            <w:tcW w:w="2167" w:type="dxa"/>
          </w:tcPr>
          <w:p w14:paraId="6BC1C2E7" w14:textId="555F87AD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035EF954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368D76F0" w14:textId="77777777" w:rsidTr="05FA4AC3">
        <w:trPr>
          <w:trHeight w:val="270"/>
        </w:trPr>
        <w:tc>
          <w:tcPr>
            <w:tcW w:w="7782" w:type="dxa"/>
          </w:tcPr>
          <w:p w14:paraId="3F625F27" w14:textId="713624E1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1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4" w:name="Teksti61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4"/>
          </w:p>
        </w:tc>
        <w:tc>
          <w:tcPr>
            <w:tcW w:w="2167" w:type="dxa"/>
          </w:tcPr>
          <w:p w14:paraId="3BE92905" w14:textId="5EA509B4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7AD77416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39090CEE" w14:textId="77777777" w:rsidTr="05FA4AC3">
        <w:trPr>
          <w:trHeight w:val="270"/>
        </w:trPr>
        <w:tc>
          <w:tcPr>
            <w:tcW w:w="7782" w:type="dxa"/>
          </w:tcPr>
          <w:p w14:paraId="6C18B445" w14:textId="704D0408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2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5" w:name="Teksti62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5"/>
          </w:p>
        </w:tc>
        <w:tc>
          <w:tcPr>
            <w:tcW w:w="2167" w:type="dxa"/>
          </w:tcPr>
          <w:p w14:paraId="0AC8A82A" w14:textId="2C3A3554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4EE818B7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7EC2FA98" w14:textId="77777777" w:rsidTr="05FA4AC3">
        <w:trPr>
          <w:trHeight w:val="270"/>
        </w:trPr>
        <w:tc>
          <w:tcPr>
            <w:tcW w:w="7782" w:type="dxa"/>
          </w:tcPr>
          <w:p w14:paraId="2B41E83E" w14:textId="252CC58C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3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6" w:name="Teksti63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6"/>
          </w:p>
        </w:tc>
        <w:tc>
          <w:tcPr>
            <w:tcW w:w="2167" w:type="dxa"/>
          </w:tcPr>
          <w:p w14:paraId="1A776DF0" w14:textId="501CA990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72C15ABD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517EF73F" w14:textId="77777777" w:rsidTr="05FA4AC3">
        <w:trPr>
          <w:trHeight w:val="270"/>
        </w:trPr>
        <w:tc>
          <w:tcPr>
            <w:tcW w:w="7782" w:type="dxa"/>
          </w:tcPr>
          <w:p w14:paraId="6D6BE9EF" w14:textId="69FAE993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4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7" w:name="Teksti64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7"/>
          </w:p>
        </w:tc>
        <w:tc>
          <w:tcPr>
            <w:tcW w:w="2167" w:type="dxa"/>
          </w:tcPr>
          <w:p w14:paraId="5FFA5954" w14:textId="66A802C5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2241CDC0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4CC5C3C6" w14:textId="77777777" w:rsidTr="05FA4AC3">
        <w:trPr>
          <w:trHeight w:val="270"/>
        </w:trPr>
        <w:tc>
          <w:tcPr>
            <w:tcW w:w="7782" w:type="dxa"/>
          </w:tcPr>
          <w:p w14:paraId="0EE00415" w14:textId="0AF90EAF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5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8" w:name="Teksti65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8"/>
          </w:p>
        </w:tc>
        <w:tc>
          <w:tcPr>
            <w:tcW w:w="2167" w:type="dxa"/>
          </w:tcPr>
          <w:p w14:paraId="43094516" w14:textId="567F2C96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55AC4451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67BC2F5A" w14:textId="77777777" w:rsidTr="05FA4AC3">
        <w:trPr>
          <w:trHeight w:val="270"/>
        </w:trPr>
        <w:tc>
          <w:tcPr>
            <w:tcW w:w="7782" w:type="dxa"/>
          </w:tcPr>
          <w:p w14:paraId="59F44F6E" w14:textId="089F9ACD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49" w:name="Teksti66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49"/>
          </w:p>
        </w:tc>
        <w:tc>
          <w:tcPr>
            <w:tcW w:w="2167" w:type="dxa"/>
          </w:tcPr>
          <w:p w14:paraId="0C981A43" w14:textId="67481FA1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42343403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5202DF" w:rsidRPr="00D3305B" w14:paraId="1B295E58" w14:textId="77777777" w:rsidTr="05FA4AC3">
        <w:trPr>
          <w:trHeight w:val="270"/>
        </w:trPr>
        <w:tc>
          <w:tcPr>
            <w:tcW w:w="7782" w:type="dxa"/>
          </w:tcPr>
          <w:p w14:paraId="68332D0D" w14:textId="570C2413" w:rsidR="005202DF" w:rsidRDefault="005202DF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6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167" w:type="dxa"/>
          </w:tcPr>
          <w:p w14:paraId="0E544004" w14:textId="71650136" w:rsidR="005202DF" w:rsidRDefault="005202DF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51288955" w14:textId="77777777" w:rsidR="005202DF" w:rsidRPr="00D3305B" w:rsidRDefault="005202DF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62365840" w14:textId="77777777" w:rsidTr="05FA4AC3">
        <w:trPr>
          <w:trHeight w:val="270"/>
        </w:trPr>
        <w:tc>
          <w:tcPr>
            <w:tcW w:w="7782" w:type="dxa"/>
          </w:tcPr>
          <w:p w14:paraId="39718ED9" w14:textId="4E1A5C70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7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0" w:name="Teksti67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0"/>
          </w:p>
        </w:tc>
        <w:tc>
          <w:tcPr>
            <w:tcW w:w="2167" w:type="dxa"/>
          </w:tcPr>
          <w:p w14:paraId="5481FE09" w14:textId="3A4E9CA3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19FB8BFE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1E0F4893" w14:textId="77777777" w:rsidTr="05FA4AC3">
        <w:trPr>
          <w:trHeight w:val="270"/>
        </w:trPr>
        <w:tc>
          <w:tcPr>
            <w:tcW w:w="7782" w:type="dxa"/>
          </w:tcPr>
          <w:p w14:paraId="1E0F4890" w14:textId="220B47F1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68"/>
                  <w:enabled/>
                  <w:calcOnExit w:val="0"/>
                  <w:textInput>
                    <w:maxLength w:val="120"/>
                  </w:textInput>
                </w:ffData>
              </w:fldChar>
            </w:r>
            <w:bookmarkStart w:id="51" w:name="Teksti68"/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bookmarkEnd w:id="51"/>
          </w:p>
        </w:tc>
        <w:tc>
          <w:tcPr>
            <w:tcW w:w="2167" w:type="dxa"/>
          </w:tcPr>
          <w:p w14:paraId="1E0F4891" w14:textId="71F88E32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269" w:type="dxa"/>
            <w:vMerge/>
          </w:tcPr>
          <w:p w14:paraId="1E0F4892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  <w:tr w:rsidR="00FA5FD4" w:rsidRPr="00D3305B" w14:paraId="1E0F489B" w14:textId="77777777" w:rsidTr="05FA4AC3">
        <w:trPr>
          <w:trHeight w:val="270"/>
        </w:trPr>
        <w:tc>
          <w:tcPr>
            <w:tcW w:w="7782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E0F4898" w14:textId="6E910644" w:rsidR="00FA5FD4" w:rsidRPr="005754C1" w:rsidRDefault="1619DD9C" w:rsidP="1619DD9C">
            <w:pPr>
              <w:tabs>
                <w:tab w:val="right" w:pos="3119"/>
              </w:tabs>
              <w:ind w:left="6520"/>
              <w:jc w:val="both"/>
              <w:rPr>
                <w:b/>
                <w:bCs/>
              </w:rPr>
            </w:pPr>
            <w:r w:rsidRPr="1619DD9C">
              <w:rPr>
                <w:b/>
                <w:bCs/>
              </w:rPr>
              <w:t>YHTEENSÄ</w:t>
            </w:r>
          </w:p>
        </w:tc>
        <w:tc>
          <w:tcPr>
            <w:tcW w:w="2167" w:type="dxa"/>
            <w:shd w:val="clear" w:color="auto" w:fill="FFFFFF" w:themeFill="background1"/>
          </w:tcPr>
          <w:p w14:paraId="1E0F4899" w14:textId="420A3962" w:rsidR="00FA5FD4" w:rsidRPr="00D3305B" w:rsidRDefault="00AE60A0" w:rsidP="00AE60A0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  <w:r w:rsidR="005754C1">
              <w:rPr>
                <w:rFonts w:cstheme="minorHAnsi"/>
              </w:rPr>
              <w:t xml:space="preserve"> </w:t>
            </w:r>
          </w:p>
        </w:tc>
        <w:tc>
          <w:tcPr>
            <w:tcW w:w="269" w:type="dxa"/>
            <w:vMerge/>
          </w:tcPr>
          <w:p w14:paraId="1E0F489A" w14:textId="77777777" w:rsidR="00FA5FD4" w:rsidRPr="00D3305B" w:rsidRDefault="00FA5FD4" w:rsidP="00FA5FD4">
            <w:pPr>
              <w:tabs>
                <w:tab w:val="right" w:pos="3119"/>
              </w:tabs>
              <w:rPr>
                <w:rFonts w:cstheme="minorHAnsi"/>
              </w:rPr>
            </w:pPr>
          </w:p>
        </w:tc>
      </w:tr>
    </w:tbl>
    <w:p w14:paraId="0A8B8B27" w14:textId="07D0C2B3" w:rsidR="00AE60A0" w:rsidRDefault="00AE60A0"/>
    <w:p w14:paraId="6EC9FFAD" w14:textId="229273C3" w:rsidR="005202DF" w:rsidRDefault="005202DF"/>
    <w:p w14:paraId="676FC7D8" w14:textId="4671CDEE" w:rsidR="005202DF" w:rsidRDefault="005202DF"/>
    <w:p w14:paraId="16F60F5C" w14:textId="77777777" w:rsidR="005202DF" w:rsidRDefault="005202DF"/>
    <w:tbl>
      <w:tblPr>
        <w:tblStyle w:val="TaulukkoRuudukko"/>
        <w:tblW w:w="10264" w:type="dxa"/>
        <w:tblInd w:w="-118" w:type="dxa"/>
        <w:tblLook w:val="04A0" w:firstRow="1" w:lastRow="0" w:firstColumn="1" w:lastColumn="0" w:noHBand="0" w:noVBand="1"/>
      </w:tblPr>
      <w:tblGrid>
        <w:gridCol w:w="7695"/>
        <w:gridCol w:w="2569"/>
      </w:tblGrid>
      <w:tr w:rsidR="000E3991" w:rsidRPr="00D3305B" w14:paraId="1E0F48A1" w14:textId="77777777" w:rsidTr="05FA4AC3">
        <w:tc>
          <w:tcPr>
            <w:tcW w:w="10264" w:type="dxa"/>
            <w:gridSpan w:val="2"/>
          </w:tcPr>
          <w:p w14:paraId="1E0F48A0" w14:textId="561690D8" w:rsidR="00E14D53" w:rsidRPr="00A85DCE" w:rsidRDefault="1619DD9C" w:rsidP="1619DD9C">
            <w:pPr>
              <w:rPr>
                <w:b/>
                <w:bCs/>
                <w:highlight w:val="yellow"/>
              </w:rPr>
            </w:pPr>
            <w:r w:rsidRPr="00C56935">
              <w:rPr>
                <w:b/>
                <w:bCs/>
              </w:rPr>
              <w:lastRenderedPageBreak/>
              <w:t>7. Vain harrastajakesäteatterit täyttävät</w:t>
            </w:r>
          </w:p>
        </w:tc>
      </w:tr>
      <w:tr w:rsidR="009C2B82" w:rsidRPr="00D3305B" w14:paraId="1E0F48A6" w14:textId="77777777" w:rsidTr="05FA4AC3">
        <w:trPr>
          <w:trHeight w:val="268"/>
        </w:trPr>
        <w:tc>
          <w:tcPr>
            <w:tcW w:w="7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8A2" w14:textId="0360030E" w:rsidR="009C2B82" w:rsidRPr="00D3305B" w:rsidRDefault="05FA4AC3" w:rsidP="05FA4AC3">
            <w:pPr>
              <w:tabs>
                <w:tab w:val="right" w:pos="3119"/>
              </w:tabs>
            </w:pPr>
            <w:r w:rsidRPr="05FA4AC3">
              <w:t>Taiteellisen henkilöstön (vain ammattilaiset) lukumäärä tuotannossa (palkattu tai ostopalveluna hankittu henkilöstö)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48A5" w14:textId="4CA115F0" w:rsidR="009C2B82" w:rsidRPr="00D3305B" w:rsidRDefault="1619DD9C" w:rsidP="1619DD9C">
            <w:pPr>
              <w:tabs>
                <w:tab w:val="right" w:pos="3119"/>
              </w:tabs>
            </w:pPr>
            <w:r w:rsidRPr="1619DD9C">
              <w:t>(rasti)</w:t>
            </w:r>
          </w:p>
        </w:tc>
      </w:tr>
      <w:tr w:rsidR="009C2B82" w:rsidRPr="00D3305B" w14:paraId="167DDB71" w14:textId="77777777" w:rsidTr="05FA4AC3">
        <w:trPr>
          <w:trHeight w:val="268"/>
        </w:trPr>
        <w:tc>
          <w:tcPr>
            <w:tcW w:w="7695" w:type="dxa"/>
          </w:tcPr>
          <w:p w14:paraId="084AD25F" w14:textId="0CAEC10F" w:rsidR="009C2B82" w:rsidRPr="00D3305B" w:rsidRDefault="1619DD9C" w:rsidP="1619DD9C">
            <w:pPr>
              <w:tabs>
                <w:tab w:val="right" w:pos="3119"/>
              </w:tabs>
              <w:jc w:val="both"/>
            </w:pPr>
            <w:r w:rsidRPr="1619DD9C">
              <w:t>1-3 henkilöä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14:paraId="392689B6" w14:textId="6BA623D4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C2B82" w:rsidRPr="00D3305B" w14:paraId="69647A7B" w14:textId="77777777" w:rsidTr="05FA4AC3">
        <w:trPr>
          <w:trHeight w:val="268"/>
        </w:trPr>
        <w:tc>
          <w:tcPr>
            <w:tcW w:w="7695" w:type="dxa"/>
          </w:tcPr>
          <w:p w14:paraId="75584D19" w14:textId="01969CAC" w:rsidR="009C2B82" w:rsidRPr="00D3305B" w:rsidRDefault="1619DD9C" w:rsidP="1619DD9C">
            <w:pPr>
              <w:tabs>
                <w:tab w:val="right" w:pos="3119"/>
              </w:tabs>
              <w:jc w:val="both"/>
            </w:pPr>
            <w:r w:rsidRPr="1619DD9C">
              <w:t>4-6 henkilöä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14:paraId="6B95B598" w14:textId="022EB4C6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9C2B82" w:rsidRPr="00D3305B" w14:paraId="5559CBE9" w14:textId="77777777" w:rsidTr="05FA4AC3">
        <w:trPr>
          <w:trHeight w:val="268"/>
        </w:trPr>
        <w:tc>
          <w:tcPr>
            <w:tcW w:w="7695" w:type="dxa"/>
          </w:tcPr>
          <w:p w14:paraId="4EBBC109" w14:textId="286523CB" w:rsidR="009C2B82" w:rsidRPr="00D3305B" w:rsidRDefault="1619DD9C" w:rsidP="1619DD9C">
            <w:pPr>
              <w:tabs>
                <w:tab w:val="right" w:pos="3119"/>
              </w:tabs>
              <w:jc w:val="both"/>
            </w:pPr>
            <w:r w:rsidRPr="1619DD9C">
              <w:t>7 henkilöä tai enemmän</w:t>
            </w:r>
          </w:p>
        </w:tc>
        <w:tc>
          <w:tcPr>
            <w:tcW w:w="2569" w:type="dxa"/>
            <w:tcBorders>
              <w:right w:val="single" w:sz="4" w:space="0" w:color="auto"/>
            </w:tcBorders>
          </w:tcPr>
          <w:p w14:paraId="343AF871" w14:textId="3BECDAE8" w:rsidR="009C2B82" w:rsidRPr="00D3305B" w:rsidRDefault="009C2B82" w:rsidP="00FA5FD4">
            <w:pPr>
              <w:tabs>
                <w:tab w:val="right" w:pos="3119"/>
              </w:tabs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021386AB" w14:textId="77777777" w:rsidR="002663A4" w:rsidRPr="00D3305B" w:rsidRDefault="002663A4" w:rsidP="00E226C7">
      <w:pPr>
        <w:rPr>
          <w:rFonts w:cstheme="minorHAnsi"/>
          <w:b/>
          <w:highlight w:val="lightGray"/>
        </w:rPr>
      </w:pPr>
    </w:p>
    <w:tbl>
      <w:tblPr>
        <w:tblStyle w:val="TaulukkoRuudukko"/>
        <w:tblW w:w="10348" w:type="dxa"/>
        <w:tblInd w:w="-147" w:type="dxa"/>
        <w:tblLook w:val="04A0" w:firstRow="1" w:lastRow="0" w:firstColumn="1" w:lastColumn="0" w:noHBand="0" w:noVBand="1"/>
      </w:tblPr>
      <w:tblGrid>
        <w:gridCol w:w="6096"/>
        <w:gridCol w:w="1253"/>
        <w:gridCol w:w="1298"/>
        <w:gridCol w:w="1701"/>
      </w:tblGrid>
      <w:tr w:rsidR="00373B53" w:rsidRPr="00D3305B" w14:paraId="1E0F48D9" w14:textId="100A6CB9" w:rsidTr="05FA4AC3">
        <w:trPr>
          <w:trHeight w:val="300"/>
        </w:trPr>
        <w:tc>
          <w:tcPr>
            <w:tcW w:w="6096" w:type="dxa"/>
            <w:noWrap/>
          </w:tcPr>
          <w:p w14:paraId="1E0F48D6" w14:textId="137AF7DA" w:rsidR="00373B53" w:rsidRPr="00D3305B" w:rsidRDefault="1619DD9C" w:rsidP="1619DD9C">
            <w:pPr>
              <w:rPr>
                <w:rFonts w:eastAsia="Times New Roman"/>
                <w:color w:val="000000" w:themeColor="text1"/>
                <w:lang w:eastAsia="fi-FI"/>
              </w:rPr>
            </w:pPr>
            <w:r w:rsidRPr="1619DD9C">
              <w:rPr>
                <w:b/>
                <w:bCs/>
              </w:rPr>
              <w:t>8.  Taloudellinen vakavaraisuus, liikevaihdon kehitys</w:t>
            </w:r>
          </w:p>
        </w:tc>
        <w:tc>
          <w:tcPr>
            <w:tcW w:w="1253" w:type="dxa"/>
          </w:tcPr>
          <w:p w14:paraId="1E0F48D7" w14:textId="51A8963F" w:rsidR="00373B53" w:rsidRPr="00D3305B" w:rsidRDefault="05FA4AC3" w:rsidP="05FA4AC3">
            <w:pPr>
              <w:rPr>
                <w:rFonts w:eastAsia="Times New Roman"/>
                <w:color w:val="000000" w:themeColor="text1"/>
                <w:lang w:eastAsia="fi-FI"/>
              </w:rPr>
            </w:pPr>
            <w:r w:rsidRPr="05FA4AC3">
              <w:rPr>
                <w:b/>
                <w:bCs/>
                <w:color w:val="000000" w:themeColor="text1"/>
              </w:rPr>
              <w:t xml:space="preserve">31.12.2018 </w:t>
            </w:r>
          </w:p>
        </w:tc>
        <w:tc>
          <w:tcPr>
            <w:tcW w:w="1298" w:type="dxa"/>
          </w:tcPr>
          <w:p w14:paraId="1E0F48D8" w14:textId="77777777" w:rsidR="00373B53" w:rsidRPr="00D3305B" w:rsidRDefault="05FA4AC3" w:rsidP="05FA4AC3">
            <w:pPr>
              <w:rPr>
                <w:b/>
                <w:bCs/>
                <w:color w:val="000000" w:themeColor="text1"/>
              </w:rPr>
            </w:pPr>
            <w:r w:rsidRPr="05FA4AC3">
              <w:rPr>
                <w:b/>
                <w:bCs/>
                <w:color w:val="000000" w:themeColor="text1"/>
              </w:rPr>
              <w:t>31.12.2019</w:t>
            </w:r>
          </w:p>
        </w:tc>
        <w:tc>
          <w:tcPr>
            <w:tcW w:w="1701" w:type="dxa"/>
          </w:tcPr>
          <w:p w14:paraId="7AF9A4B5" w14:textId="64561855" w:rsidR="00373B53" w:rsidRDefault="05FA4AC3" w:rsidP="05FA4AC3">
            <w:pPr>
              <w:rPr>
                <w:b/>
                <w:bCs/>
                <w:color w:val="000000" w:themeColor="text1"/>
              </w:rPr>
            </w:pPr>
            <w:r w:rsidRPr="05FA4AC3">
              <w:rPr>
                <w:b/>
                <w:bCs/>
                <w:color w:val="000000" w:themeColor="text1"/>
              </w:rPr>
              <w:t>31.12.2020</w:t>
            </w:r>
          </w:p>
        </w:tc>
      </w:tr>
      <w:tr w:rsidR="00373B53" w:rsidRPr="00D3305B" w14:paraId="1E0F48DD" w14:textId="56498424" w:rsidTr="05FA4AC3">
        <w:trPr>
          <w:trHeight w:val="300"/>
        </w:trPr>
        <w:tc>
          <w:tcPr>
            <w:tcW w:w="6096" w:type="dxa"/>
            <w:noWrap/>
            <w:hideMark/>
          </w:tcPr>
          <w:p w14:paraId="1E0F48DA" w14:textId="77777777" w:rsidR="00373B53" w:rsidRPr="00D3305B" w:rsidRDefault="1619DD9C" w:rsidP="1619DD9C">
            <w:pPr>
              <w:rPr>
                <w:rFonts w:eastAsia="Times New Roman"/>
                <w:color w:val="000000" w:themeColor="text1"/>
                <w:lang w:eastAsia="fi-FI"/>
              </w:rPr>
            </w:pPr>
            <w:r w:rsidRPr="1619DD9C">
              <w:rPr>
                <w:rFonts w:eastAsia="Times New Roman"/>
                <w:color w:val="000000" w:themeColor="text1"/>
                <w:lang w:eastAsia="fi-FI"/>
              </w:rPr>
              <w:t>Oma pääoma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1E0F48DB" w14:textId="5C1A77A2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1E0F48DC" w14:textId="63C4F67C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5D5F41E7" w14:textId="6711AEA1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1E0F48E1" w14:textId="18207ABF" w:rsidTr="05FA4AC3">
        <w:trPr>
          <w:trHeight w:val="300"/>
        </w:trPr>
        <w:tc>
          <w:tcPr>
            <w:tcW w:w="6096" w:type="dxa"/>
            <w:noWrap/>
            <w:hideMark/>
          </w:tcPr>
          <w:p w14:paraId="1E0F48DE" w14:textId="77777777" w:rsidR="00373B53" w:rsidRPr="00D3305B" w:rsidRDefault="1619DD9C" w:rsidP="1619DD9C">
            <w:pPr>
              <w:rPr>
                <w:rFonts w:eastAsia="Times New Roman"/>
                <w:color w:val="000000" w:themeColor="text1"/>
                <w:lang w:eastAsia="fi-FI"/>
              </w:rPr>
            </w:pPr>
            <w:r w:rsidRPr="1619DD9C">
              <w:rPr>
                <w:rFonts w:eastAsia="Times New Roman"/>
                <w:color w:val="000000" w:themeColor="text1"/>
                <w:lang w:eastAsia="fi-FI"/>
              </w:rPr>
              <w:t>Taseen loppusumma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1E0F48DF" w14:textId="1D42EFC5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1E0F48E0" w14:textId="6E47178D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111AF5B" w14:textId="2C655306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1E0F48E5" w14:textId="2034F84E" w:rsidTr="05FA4AC3">
        <w:trPr>
          <w:trHeight w:val="300"/>
        </w:trPr>
        <w:tc>
          <w:tcPr>
            <w:tcW w:w="6096" w:type="dxa"/>
            <w:noWrap/>
            <w:hideMark/>
          </w:tcPr>
          <w:p w14:paraId="1E0F48E2" w14:textId="69FE97FA" w:rsidR="00373B53" w:rsidRPr="00E60110" w:rsidRDefault="1619DD9C" w:rsidP="1619DD9C">
            <w:pPr>
              <w:rPr>
                <w:rFonts w:eastAsia="Times New Roman"/>
                <w:lang w:eastAsia="fi-FI"/>
              </w:rPr>
            </w:pPr>
            <w:r w:rsidRPr="1619DD9C">
              <w:rPr>
                <w:rFonts w:eastAsia="Times New Roman"/>
                <w:lang w:eastAsia="fi-FI"/>
              </w:rPr>
              <w:t>Liikevaihto (yritykset)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1E0F48E3" w14:textId="7490C002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1E0F48E4" w14:textId="3E55800A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2B2699C9" w14:textId="462EC7C6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6F7D6F98" w14:textId="325577C6" w:rsidTr="05FA4AC3">
        <w:trPr>
          <w:trHeight w:val="300"/>
        </w:trPr>
        <w:tc>
          <w:tcPr>
            <w:tcW w:w="6096" w:type="dxa"/>
            <w:noWrap/>
          </w:tcPr>
          <w:p w14:paraId="1E4666ED" w14:textId="4B83CBF7" w:rsidR="00373B53" w:rsidRPr="00E60110" w:rsidRDefault="1619DD9C" w:rsidP="1619DD9C">
            <w:pPr>
              <w:rPr>
                <w:rFonts w:eastAsia="Times New Roman"/>
                <w:lang w:eastAsia="fi-FI"/>
              </w:rPr>
            </w:pPr>
            <w:r w:rsidRPr="1619DD9C">
              <w:rPr>
                <w:rFonts w:eastAsia="Times New Roman"/>
                <w:lang w:eastAsia="fi-FI"/>
              </w:rPr>
              <w:t>Varsinaisen toiminnan tulot (yhdistykset ja säätiöt)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0DE75264" w14:textId="09BFAEB7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7E5073F5" w14:textId="1DCB8F8F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13E0AE1D" w14:textId="0BB2D26C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494F3582" w14:textId="394FE4F6" w:rsidTr="05FA4AC3">
        <w:trPr>
          <w:trHeight w:val="300"/>
        </w:trPr>
        <w:tc>
          <w:tcPr>
            <w:tcW w:w="6096" w:type="dxa"/>
            <w:noWrap/>
          </w:tcPr>
          <w:p w14:paraId="26329156" w14:textId="7459A0B1" w:rsidR="00373B53" w:rsidRPr="00E60110" w:rsidRDefault="1619DD9C" w:rsidP="1619DD9C">
            <w:pPr>
              <w:rPr>
                <w:rFonts w:eastAsia="Times New Roman"/>
                <w:lang w:eastAsia="fi-FI"/>
              </w:rPr>
            </w:pPr>
            <w:r w:rsidRPr="1619DD9C">
              <w:rPr>
                <w:rFonts w:eastAsia="Times New Roman"/>
                <w:lang w:eastAsia="fi-FI"/>
              </w:rPr>
              <w:t>Varsinaisen toiminnan kustannukset (yhdistykset ja säätiöt)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7CFE58D8" w14:textId="698B32BA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44A3570C" w14:textId="456FEB83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490F77A6" w14:textId="663F2464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1E0F48E9" w14:textId="441D96B7" w:rsidTr="05FA4AC3">
        <w:trPr>
          <w:trHeight w:val="300"/>
        </w:trPr>
        <w:tc>
          <w:tcPr>
            <w:tcW w:w="6096" w:type="dxa"/>
            <w:noWrap/>
          </w:tcPr>
          <w:p w14:paraId="1E0F48E6" w14:textId="1ADE7758" w:rsidR="00373B53" w:rsidRPr="00E60110" w:rsidRDefault="1619DD9C" w:rsidP="1619DD9C">
            <w:pPr>
              <w:rPr>
                <w:rFonts w:eastAsia="Times New Roman"/>
                <w:lang w:eastAsia="fi-FI"/>
              </w:rPr>
            </w:pPr>
            <w:r w:rsidRPr="1619DD9C">
              <w:rPr>
                <w:rFonts w:eastAsia="Times New Roman"/>
                <w:lang w:eastAsia="fi-FI"/>
              </w:rPr>
              <w:t>Tulos (voitto/tappio; ylijäämä/alijäämä)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1E0F48E7" w14:textId="777D6330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1E0F48E8" w14:textId="6E00CB63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Teksti45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3E2BB4A9" w14:textId="1F640226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  <w:tr w:rsidR="00373B53" w:rsidRPr="00D3305B" w14:paraId="1E0F48ED" w14:textId="34B0A6D3" w:rsidTr="05FA4AC3">
        <w:trPr>
          <w:trHeight w:val="300"/>
        </w:trPr>
        <w:tc>
          <w:tcPr>
            <w:tcW w:w="6096" w:type="dxa"/>
            <w:noWrap/>
            <w:hideMark/>
          </w:tcPr>
          <w:p w14:paraId="1E0F48EA" w14:textId="77777777" w:rsidR="00373B53" w:rsidRPr="00D3305B" w:rsidRDefault="05FA4AC3" w:rsidP="05FA4AC3">
            <w:pPr>
              <w:rPr>
                <w:rFonts w:eastAsia="Times New Roman"/>
                <w:color w:val="000000" w:themeColor="text1"/>
                <w:lang w:eastAsia="fi-FI"/>
              </w:rPr>
            </w:pPr>
            <w:r w:rsidRPr="05FA4AC3">
              <w:rPr>
                <w:rFonts w:eastAsia="Times New Roman"/>
                <w:color w:val="000000" w:themeColor="text1"/>
                <w:lang w:eastAsia="fi-FI"/>
              </w:rPr>
              <w:t>Verovelka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14:paraId="1E0F48EB" w14:textId="31A12972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298" w:type="dxa"/>
            <w:tcBorders>
              <w:right w:val="single" w:sz="4" w:space="0" w:color="auto"/>
            </w:tcBorders>
          </w:tcPr>
          <w:p w14:paraId="1E0F48EC" w14:textId="7BF74C75" w:rsidR="00373B53" w:rsidRPr="00D3305B" w:rsidRDefault="00373B53" w:rsidP="00D552FD">
            <w:pPr>
              <w:rPr>
                <w:rFonts w:eastAsia="Times New Roman" w:cstheme="minorHAnsi"/>
                <w:color w:val="000000"/>
                <w:lang w:eastAsia="fi-FI"/>
              </w:rPr>
            </w:pPr>
            <w:r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14:paraId="77FCBF86" w14:textId="5AB31BE8" w:rsidR="00373B53" w:rsidRDefault="00373B53" w:rsidP="00D552FD">
            <w:pPr>
              <w:rPr>
                <w:rFonts w:cstheme="minorHAnsi"/>
              </w:rPr>
            </w:pPr>
            <w:r>
              <w:rPr>
                <w:rFonts w:cstheme="minorHAnsi"/>
              </w:rPr>
              <w:fldChar w:fldCharType="begin">
                <w:ffData>
                  <w:name w:val="Teksti4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rPr>
                <w:rFonts w:cstheme="minorHAnsi"/>
              </w:rPr>
              <w:instrText xml:space="preserve"> FORMTEXT </w:instrText>
            </w:r>
            <w:r>
              <w:rPr>
                <w:rFonts w:cstheme="minorHAnsi"/>
              </w:rPr>
            </w:r>
            <w:r>
              <w:rPr>
                <w:rFonts w:cstheme="minorHAnsi"/>
              </w:rPr>
              <w:fldChar w:fldCharType="separate"/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  <w:noProof/>
              </w:rPr>
              <w:t> </w:t>
            </w:r>
            <w:r>
              <w:rPr>
                <w:rFonts w:cstheme="minorHAnsi"/>
              </w:rPr>
              <w:fldChar w:fldCharType="end"/>
            </w:r>
          </w:p>
        </w:tc>
      </w:tr>
    </w:tbl>
    <w:p w14:paraId="1E0F48EF" w14:textId="776E1C23" w:rsidR="00ED234E" w:rsidRPr="00D3305B" w:rsidRDefault="00ED234E" w:rsidP="00E226C7">
      <w:pPr>
        <w:jc w:val="both"/>
        <w:rPr>
          <w:rFonts w:cstheme="minorHAnsi"/>
          <w:b/>
        </w:rPr>
      </w:pPr>
    </w:p>
    <w:tbl>
      <w:tblPr>
        <w:tblStyle w:val="TaulukkoRuudukko"/>
        <w:tblW w:w="10348" w:type="dxa"/>
        <w:tblInd w:w="-147" w:type="dxa"/>
        <w:tblLook w:val="04A0" w:firstRow="1" w:lastRow="0" w:firstColumn="1" w:lastColumn="0" w:noHBand="0" w:noVBand="1"/>
      </w:tblPr>
      <w:tblGrid>
        <w:gridCol w:w="10348"/>
      </w:tblGrid>
      <w:tr w:rsidR="005634FF" w:rsidRPr="00D3305B" w14:paraId="5C785751" w14:textId="77777777" w:rsidTr="1619DD9C">
        <w:tc>
          <w:tcPr>
            <w:tcW w:w="10348" w:type="dxa"/>
            <w:vAlign w:val="center"/>
          </w:tcPr>
          <w:p w14:paraId="1F67641C" w14:textId="54AB3C09" w:rsidR="005634FF" w:rsidRDefault="1619DD9C" w:rsidP="1619DD9C">
            <w:r w:rsidRPr="1619DD9C">
              <w:rPr>
                <w:b/>
                <w:bCs/>
              </w:rPr>
              <w:t>9. Julkisen rahoituksen ja omarahoituksen osuus</w:t>
            </w:r>
          </w:p>
        </w:tc>
      </w:tr>
      <w:tr w:rsidR="00BE6EBC" w:rsidRPr="00D3305B" w14:paraId="1E0F48F3" w14:textId="77777777" w:rsidTr="1619DD9C">
        <w:tc>
          <w:tcPr>
            <w:tcW w:w="10348" w:type="dxa"/>
            <w:vAlign w:val="center"/>
          </w:tcPr>
          <w:p w14:paraId="5C3F144B" w14:textId="77777777" w:rsidR="005202DF" w:rsidRDefault="005202DF" w:rsidP="00AE60A0">
            <w:pPr>
              <w:rPr>
                <w:rFonts w:cstheme="minorHAnsi"/>
              </w:rPr>
            </w:pPr>
          </w:p>
          <w:p w14:paraId="1E0F48F0" w14:textId="5952E599" w:rsidR="00BE6EBC" w:rsidRDefault="000032A9" w:rsidP="1619DD9C">
            <w:r w:rsidRPr="1619DD9C">
              <w:t>K</w:t>
            </w:r>
            <w:r w:rsidR="00BE6EBC" w:rsidRPr="1619DD9C">
              <w:t xml:space="preserve">uluvan vuoden </w:t>
            </w:r>
            <w:r w:rsidR="00300466" w:rsidRPr="1619DD9C">
              <w:t xml:space="preserve">(2021) </w:t>
            </w:r>
            <w:r w:rsidR="00BE6EBC" w:rsidRPr="1619DD9C">
              <w:t xml:space="preserve">toiminnassa julkisen </w:t>
            </w:r>
            <w:r w:rsidR="00403C92" w:rsidRPr="1619DD9C">
              <w:t xml:space="preserve">(valtio, kunnat tai julkiset säätiöt tai rahastot) </w:t>
            </w:r>
            <w:r w:rsidR="00BE6EBC" w:rsidRPr="1619DD9C">
              <w:t xml:space="preserve">rahoituksen osuus  </w:t>
            </w:r>
            <w:r w:rsidR="00D552FD" w:rsidRPr="1619DD9C">
              <w:fldChar w:fldCharType="begin">
                <w:ffData>
                  <w:name w:val="Teksti1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2" w:name="Teksti12"/>
            <w:r w:rsidR="00D552FD">
              <w:rPr>
                <w:rFonts w:cstheme="minorHAnsi"/>
              </w:rPr>
              <w:instrText xml:space="preserve"> FORMTEXT </w:instrText>
            </w:r>
            <w:r w:rsidR="00D552FD" w:rsidRPr="1619DD9C">
              <w:rPr>
                <w:rFonts w:cstheme="minorHAnsi"/>
              </w:rPr>
            </w:r>
            <w:r w:rsidR="00D552FD" w:rsidRPr="1619DD9C">
              <w:rPr>
                <w:rFonts w:cstheme="minorHAnsi"/>
              </w:rPr>
              <w:fldChar w:fldCharType="separate"/>
            </w:r>
            <w:r w:rsidR="00D552FD" w:rsidRPr="1619DD9C">
              <w:rPr>
                <w:noProof/>
              </w:rPr>
              <w:t> </w:t>
            </w:r>
            <w:r w:rsidR="00D552FD" w:rsidRPr="1619DD9C">
              <w:rPr>
                <w:noProof/>
              </w:rPr>
              <w:t> </w:t>
            </w:r>
            <w:r w:rsidR="00D552FD" w:rsidRPr="1619DD9C">
              <w:rPr>
                <w:noProof/>
              </w:rPr>
              <w:t> </w:t>
            </w:r>
            <w:r w:rsidR="00D552FD" w:rsidRPr="1619DD9C">
              <w:rPr>
                <w:noProof/>
              </w:rPr>
              <w:t> </w:t>
            </w:r>
            <w:r w:rsidR="00D552FD" w:rsidRPr="1619DD9C">
              <w:rPr>
                <w:noProof/>
              </w:rPr>
              <w:t> </w:t>
            </w:r>
            <w:r w:rsidR="00D552FD" w:rsidRPr="1619DD9C">
              <w:fldChar w:fldCharType="end"/>
            </w:r>
            <w:bookmarkEnd w:id="52"/>
            <w:r w:rsidR="00BE6EBC" w:rsidRPr="1619DD9C">
              <w:t>%</w:t>
            </w:r>
          </w:p>
          <w:p w14:paraId="36D6EC55" w14:textId="77777777" w:rsidR="005202DF" w:rsidRPr="00D3305B" w:rsidRDefault="005202DF" w:rsidP="00AE60A0">
            <w:pPr>
              <w:rPr>
                <w:rFonts w:cstheme="minorHAnsi"/>
              </w:rPr>
            </w:pPr>
          </w:p>
          <w:p w14:paraId="62504570" w14:textId="0326D70E" w:rsidR="005634FF" w:rsidRDefault="1619DD9C" w:rsidP="1619DD9C">
            <w:r w:rsidRPr="1619DD9C">
              <w:t xml:space="preserve">Vuoden 2020 vahvistetusta tilinpäätöksestä julkisen rahoituksen osuus </w:t>
            </w:r>
          </w:p>
          <w:p w14:paraId="3B71259E" w14:textId="77777777" w:rsidR="00BE6EBC" w:rsidRDefault="00D552FD" w:rsidP="1619DD9C">
            <w:r w:rsidRPr="1619DD9C">
              <w:fldChar w:fldCharType="begin">
                <w:ffData>
                  <w:name w:val="Teksti1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3" w:name="Teksti13"/>
            <w:r>
              <w:rPr>
                <w:rFonts w:cstheme="minorHAnsi"/>
              </w:rPr>
              <w:instrText xml:space="preserve"> FORMTEXT </w:instrText>
            </w:r>
            <w:r w:rsidRPr="1619DD9C">
              <w:rPr>
                <w:rFonts w:cstheme="minorHAnsi"/>
              </w:rPr>
            </w:r>
            <w:r w:rsidRPr="1619DD9C">
              <w:rPr>
                <w:rFonts w:cstheme="minorHAnsi"/>
              </w:rPr>
              <w:fldChar w:fldCharType="separate"/>
            </w:r>
            <w:r w:rsidRPr="1619DD9C">
              <w:rPr>
                <w:noProof/>
              </w:rPr>
              <w:t> </w:t>
            </w:r>
            <w:r w:rsidRPr="1619DD9C">
              <w:rPr>
                <w:noProof/>
              </w:rPr>
              <w:t> </w:t>
            </w:r>
            <w:r w:rsidRPr="1619DD9C">
              <w:rPr>
                <w:noProof/>
              </w:rPr>
              <w:t> </w:t>
            </w:r>
            <w:r w:rsidRPr="1619DD9C">
              <w:rPr>
                <w:noProof/>
              </w:rPr>
              <w:t> </w:t>
            </w:r>
            <w:r w:rsidRPr="1619DD9C">
              <w:rPr>
                <w:noProof/>
              </w:rPr>
              <w:t> </w:t>
            </w:r>
            <w:r w:rsidRPr="1619DD9C">
              <w:fldChar w:fldCharType="end"/>
            </w:r>
            <w:bookmarkEnd w:id="53"/>
            <w:r w:rsidR="00BE6EBC" w:rsidRPr="1619DD9C">
              <w:t>%</w:t>
            </w:r>
            <w:r w:rsidR="00403C92" w:rsidRPr="1619DD9C">
              <w:t xml:space="preserve"> </w:t>
            </w:r>
          </w:p>
          <w:p w14:paraId="1E0F48F2" w14:textId="385F4F47" w:rsidR="005202DF" w:rsidRPr="00D3305B" w:rsidRDefault="005202DF" w:rsidP="005634FF">
            <w:pPr>
              <w:rPr>
                <w:rFonts w:cstheme="minorHAnsi"/>
                <w:b/>
              </w:rPr>
            </w:pPr>
          </w:p>
        </w:tc>
      </w:tr>
    </w:tbl>
    <w:p w14:paraId="1E0F48F6" w14:textId="2820BA63" w:rsidR="00252A4D" w:rsidRPr="00D3305B" w:rsidRDefault="00252A4D" w:rsidP="005634FF">
      <w:pPr>
        <w:rPr>
          <w:rFonts w:cstheme="minorHAnsi"/>
        </w:rPr>
      </w:pPr>
    </w:p>
    <w:sectPr w:rsidR="00252A4D" w:rsidRPr="00D3305B" w:rsidSect="00AD1E15">
      <w:headerReference w:type="default" r:id="rId11"/>
      <w:footerReference w:type="default" r:id="rId12"/>
      <w:pgSz w:w="11906" w:h="16838"/>
      <w:pgMar w:top="1560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7A0FAC" w14:textId="77777777" w:rsidR="00D6136A" w:rsidRDefault="00D6136A" w:rsidP="009E71C8">
      <w:pPr>
        <w:spacing w:after="0" w:line="240" w:lineRule="auto"/>
      </w:pPr>
      <w:r>
        <w:separator/>
      </w:r>
    </w:p>
  </w:endnote>
  <w:endnote w:type="continuationSeparator" w:id="0">
    <w:p w14:paraId="6581C99A" w14:textId="77777777" w:rsidR="00D6136A" w:rsidRDefault="00D6136A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3213"/>
      <w:gridCol w:w="3213"/>
      <w:gridCol w:w="3213"/>
    </w:tblGrid>
    <w:tr w:rsidR="00456E75" w14:paraId="474203DE" w14:textId="77777777" w:rsidTr="66467C4A">
      <w:tc>
        <w:tcPr>
          <w:tcW w:w="3213" w:type="dxa"/>
        </w:tcPr>
        <w:p w14:paraId="2E7B76FC" w14:textId="7026C18B" w:rsidR="00456E75" w:rsidRDefault="00456E75" w:rsidP="66467C4A">
          <w:pPr>
            <w:pStyle w:val="Yltunniste"/>
            <w:ind w:left="-115"/>
          </w:pPr>
        </w:p>
      </w:tc>
      <w:tc>
        <w:tcPr>
          <w:tcW w:w="3213" w:type="dxa"/>
        </w:tcPr>
        <w:p w14:paraId="0E3F5814" w14:textId="54BB882F" w:rsidR="00456E75" w:rsidRDefault="00456E75" w:rsidP="66467C4A">
          <w:pPr>
            <w:pStyle w:val="Yltunniste"/>
            <w:jc w:val="center"/>
          </w:pPr>
        </w:p>
      </w:tc>
      <w:tc>
        <w:tcPr>
          <w:tcW w:w="3213" w:type="dxa"/>
        </w:tcPr>
        <w:p w14:paraId="4F0A1D67" w14:textId="3F87D072" w:rsidR="00456E75" w:rsidRDefault="00456E75" w:rsidP="66467C4A">
          <w:pPr>
            <w:pStyle w:val="Yltunniste"/>
            <w:ind w:right="-115"/>
            <w:jc w:val="right"/>
          </w:pPr>
        </w:p>
      </w:tc>
    </w:tr>
  </w:tbl>
  <w:p w14:paraId="615BA376" w14:textId="67657B1F" w:rsidR="00456E75" w:rsidRDefault="00456E75" w:rsidP="66467C4A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7A237" w14:textId="77777777" w:rsidR="00D6136A" w:rsidRDefault="00D6136A" w:rsidP="009E71C8">
      <w:pPr>
        <w:spacing w:after="0" w:line="240" w:lineRule="auto"/>
      </w:pPr>
      <w:r>
        <w:separator/>
      </w:r>
    </w:p>
  </w:footnote>
  <w:footnote w:type="continuationSeparator" w:id="0">
    <w:p w14:paraId="4A18FD21" w14:textId="77777777" w:rsidR="00D6136A" w:rsidRDefault="00D6136A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0F48FB" w14:textId="6CD7F5C1" w:rsidR="00456E75" w:rsidRDefault="00456E75" w:rsidP="1619DD9C">
    <w:pPr>
      <w:rPr>
        <w:b/>
        <w:bCs/>
        <w:sz w:val="24"/>
        <w:szCs w:val="24"/>
      </w:rPr>
    </w:pPr>
    <w:r w:rsidRPr="1619DD9C">
      <w:rPr>
        <w:b/>
        <w:bCs/>
        <w:sz w:val="24"/>
        <w:szCs w:val="24"/>
      </w:rPr>
      <w:t xml:space="preserve">PAKOLLINEN Liite koronatuen hakemukseen </w:t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</w:r>
    <w:r>
      <w:rPr>
        <w:b/>
        <w:bCs/>
        <w:sz w:val="24"/>
        <w:szCs w:val="24"/>
      </w:rPr>
      <w:tab/>
      <w:t>18.4.2021</w:t>
    </w:r>
  </w:p>
  <w:p w14:paraId="2120556D" w14:textId="2EB36D1D" w:rsidR="00456E75" w:rsidRPr="00030DE3" w:rsidRDefault="00456E75" w:rsidP="1619DD9C">
    <w:pPr>
      <w:rPr>
        <w:b/>
        <w:bCs/>
        <w:sz w:val="28"/>
        <w:szCs w:val="28"/>
      </w:rPr>
    </w:pPr>
    <w:r w:rsidRPr="1619DD9C">
      <w:rPr>
        <w:b/>
        <w:bCs/>
        <w:sz w:val="24"/>
        <w:szCs w:val="24"/>
      </w:rPr>
      <w:t>Taide- ja kulttuurifestivaalit ja kesäteatterit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AEF"/>
    <w:multiLevelType w:val="hybridMultilevel"/>
    <w:tmpl w:val="0A56C262"/>
    <w:lvl w:ilvl="0" w:tplc="98DA90D0">
      <w:start w:val="5"/>
      <w:numFmt w:val="bullet"/>
      <w:lvlText w:val="-"/>
      <w:lvlJc w:val="left"/>
      <w:pPr>
        <w:ind w:left="41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" w15:restartNumberingAfterBreak="0">
    <w:nsid w:val="1E1B1A0B"/>
    <w:multiLevelType w:val="hybridMultilevel"/>
    <w:tmpl w:val="8C5C4F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507C8"/>
    <w:multiLevelType w:val="hybridMultilevel"/>
    <w:tmpl w:val="7548CA48"/>
    <w:lvl w:ilvl="0" w:tplc="040B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44E6F"/>
    <w:multiLevelType w:val="hybridMultilevel"/>
    <w:tmpl w:val="1FE88DB2"/>
    <w:lvl w:ilvl="0" w:tplc="69880E9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D25F6D"/>
    <w:multiLevelType w:val="multilevel"/>
    <w:tmpl w:val="C9929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1D413C"/>
    <w:multiLevelType w:val="hybridMultilevel"/>
    <w:tmpl w:val="15A27066"/>
    <w:lvl w:ilvl="0" w:tplc="E8D00D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7D62AB"/>
    <w:multiLevelType w:val="hybridMultilevel"/>
    <w:tmpl w:val="F9E20252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1122802"/>
    <w:multiLevelType w:val="hybridMultilevel"/>
    <w:tmpl w:val="74F4552E"/>
    <w:lvl w:ilvl="0" w:tplc="56080704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9B39D8"/>
    <w:multiLevelType w:val="hybridMultilevel"/>
    <w:tmpl w:val="4648A2CE"/>
    <w:lvl w:ilvl="0" w:tplc="69880E98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69880E98">
      <w:start w:val="1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032A9"/>
    <w:rsid w:val="00013014"/>
    <w:rsid w:val="0001349C"/>
    <w:rsid w:val="00015B1B"/>
    <w:rsid w:val="00017559"/>
    <w:rsid w:val="000269F2"/>
    <w:rsid w:val="0002743C"/>
    <w:rsid w:val="00030DE3"/>
    <w:rsid w:val="0003494F"/>
    <w:rsid w:val="00036EDE"/>
    <w:rsid w:val="00044644"/>
    <w:rsid w:val="00044B6B"/>
    <w:rsid w:val="0006269E"/>
    <w:rsid w:val="0009784B"/>
    <w:rsid w:val="000B0E79"/>
    <w:rsid w:val="000B6C98"/>
    <w:rsid w:val="000D0A54"/>
    <w:rsid w:val="000E0D91"/>
    <w:rsid w:val="000E3991"/>
    <w:rsid w:val="000E5C57"/>
    <w:rsid w:val="001065BC"/>
    <w:rsid w:val="00106B2E"/>
    <w:rsid w:val="00111D7C"/>
    <w:rsid w:val="0013345E"/>
    <w:rsid w:val="0013416B"/>
    <w:rsid w:val="0014694D"/>
    <w:rsid w:val="00150EEF"/>
    <w:rsid w:val="0015494F"/>
    <w:rsid w:val="00163A9F"/>
    <w:rsid w:val="00165817"/>
    <w:rsid w:val="001B66CC"/>
    <w:rsid w:val="001D2DD7"/>
    <w:rsid w:val="001D584B"/>
    <w:rsid w:val="001F001B"/>
    <w:rsid w:val="00216A58"/>
    <w:rsid w:val="002173BD"/>
    <w:rsid w:val="002232BC"/>
    <w:rsid w:val="00243EB3"/>
    <w:rsid w:val="00252A4D"/>
    <w:rsid w:val="002541E0"/>
    <w:rsid w:val="00254B76"/>
    <w:rsid w:val="0026576D"/>
    <w:rsid w:val="0026614F"/>
    <w:rsid w:val="002663A4"/>
    <w:rsid w:val="002752F0"/>
    <w:rsid w:val="00294A7B"/>
    <w:rsid w:val="002A46AE"/>
    <w:rsid w:val="002C2F9F"/>
    <w:rsid w:val="00300466"/>
    <w:rsid w:val="00304A5D"/>
    <w:rsid w:val="003066D9"/>
    <w:rsid w:val="00316135"/>
    <w:rsid w:val="00333CF8"/>
    <w:rsid w:val="00337E06"/>
    <w:rsid w:val="00344145"/>
    <w:rsid w:val="00352243"/>
    <w:rsid w:val="00373B53"/>
    <w:rsid w:val="00375C4D"/>
    <w:rsid w:val="003762A6"/>
    <w:rsid w:val="00382E20"/>
    <w:rsid w:val="00397375"/>
    <w:rsid w:val="003E15D7"/>
    <w:rsid w:val="003F31B1"/>
    <w:rsid w:val="00403C92"/>
    <w:rsid w:val="00405E8A"/>
    <w:rsid w:val="0040643A"/>
    <w:rsid w:val="00416D1E"/>
    <w:rsid w:val="004563CA"/>
    <w:rsid w:val="00456E75"/>
    <w:rsid w:val="00462FF1"/>
    <w:rsid w:val="004C1A19"/>
    <w:rsid w:val="004D5008"/>
    <w:rsid w:val="004E2662"/>
    <w:rsid w:val="004E6358"/>
    <w:rsid w:val="004F030B"/>
    <w:rsid w:val="005202DF"/>
    <w:rsid w:val="00521FDA"/>
    <w:rsid w:val="0052341C"/>
    <w:rsid w:val="00533D4A"/>
    <w:rsid w:val="00534CAC"/>
    <w:rsid w:val="00543B4C"/>
    <w:rsid w:val="00543B52"/>
    <w:rsid w:val="00546063"/>
    <w:rsid w:val="005634FF"/>
    <w:rsid w:val="005706CD"/>
    <w:rsid w:val="00574946"/>
    <w:rsid w:val="005754C1"/>
    <w:rsid w:val="00575C5E"/>
    <w:rsid w:val="0059392A"/>
    <w:rsid w:val="005A1AF0"/>
    <w:rsid w:val="005B0DBE"/>
    <w:rsid w:val="005D12CC"/>
    <w:rsid w:val="005D76C5"/>
    <w:rsid w:val="00612F85"/>
    <w:rsid w:val="0062336C"/>
    <w:rsid w:val="006412AC"/>
    <w:rsid w:val="00646245"/>
    <w:rsid w:val="0065156F"/>
    <w:rsid w:val="00656012"/>
    <w:rsid w:val="006702BF"/>
    <w:rsid w:val="00687138"/>
    <w:rsid w:val="0069110B"/>
    <w:rsid w:val="00693875"/>
    <w:rsid w:val="006A4FF3"/>
    <w:rsid w:val="006C399C"/>
    <w:rsid w:val="006D11FF"/>
    <w:rsid w:val="00717E43"/>
    <w:rsid w:val="00720E97"/>
    <w:rsid w:val="007436A2"/>
    <w:rsid w:val="00782AAD"/>
    <w:rsid w:val="00787F7C"/>
    <w:rsid w:val="00796272"/>
    <w:rsid w:val="007B0EC8"/>
    <w:rsid w:val="007B2093"/>
    <w:rsid w:val="007C3495"/>
    <w:rsid w:val="007D6D40"/>
    <w:rsid w:val="007E09C1"/>
    <w:rsid w:val="007E0BF4"/>
    <w:rsid w:val="007F022D"/>
    <w:rsid w:val="00803363"/>
    <w:rsid w:val="00814357"/>
    <w:rsid w:val="00850DA7"/>
    <w:rsid w:val="00850F1F"/>
    <w:rsid w:val="008519AB"/>
    <w:rsid w:val="008549EC"/>
    <w:rsid w:val="008737DE"/>
    <w:rsid w:val="00873DAE"/>
    <w:rsid w:val="00874BD9"/>
    <w:rsid w:val="00877DC0"/>
    <w:rsid w:val="008C3A35"/>
    <w:rsid w:val="008E3A2C"/>
    <w:rsid w:val="00906A12"/>
    <w:rsid w:val="00914914"/>
    <w:rsid w:val="009239FB"/>
    <w:rsid w:val="009429A0"/>
    <w:rsid w:val="00944CC0"/>
    <w:rsid w:val="00961BD2"/>
    <w:rsid w:val="00961D85"/>
    <w:rsid w:val="009976E2"/>
    <w:rsid w:val="009B622E"/>
    <w:rsid w:val="009C2B82"/>
    <w:rsid w:val="009D0FB2"/>
    <w:rsid w:val="009D3C58"/>
    <w:rsid w:val="009D7855"/>
    <w:rsid w:val="009E71C8"/>
    <w:rsid w:val="00A369CD"/>
    <w:rsid w:val="00A602EA"/>
    <w:rsid w:val="00A61387"/>
    <w:rsid w:val="00A634BA"/>
    <w:rsid w:val="00A85DCE"/>
    <w:rsid w:val="00A860F6"/>
    <w:rsid w:val="00AC0401"/>
    <w:rsid w:val="00AC1971"/>
    <w:rsid w:val="00AD156A"/>
    <w:rsid w:val="00AD1E15"/>
    <w:rsid w:val="00AE60A0"/>
    <w:rsid w:val="00AE7656"/>
    <w:rsid w:val="00B105E4"/>
    <w:rsid w:val="00B555BD"/>
    <w:rsid w:val="00B71C65"/>
    <w:rsid w:val="00B73687"/>
    <w:rsid w:val="00B94978"/>
    <w:rsid w:val="00BA00BC"/>
    <w:rsid w:val="00BA2C5F"/>
    <w:rsid w:val="00BD64AC"/>
    <w:rsid w:val="00BD6849"/>
    <w:rsid w:val="00BE6EBC"/>
    <w:rsid w:val="00BF3100"/>
    <w:rsid w:val="00C04C59"/>
    <w:rsid w:val="00C23BB9"/>
    <w:rsid w:val="00C3786D"/>
    <w:rsid w:val="00C56935"/>
    <w:rsid w:val="00CD32E4"/>
    <w:rsid w:val="00CD5EA9"/>
    <w:rsid w:val="00D00241"/>
    <w:rsid w:val="00D2099A"/>
    <w:rsid w:val="00D3305B"/>
    <w:rsid w:val="00D552FD"/>
    <w:rsid w:val="00D6136A"/>
    <w:rsid w:val="00D62C6D"/>
    <w:rsid w:val="00DC1DE7"/>
    <w:rsid w:val="00DD67F8"/>
    <w:rsid w:val="00E138A5"/>
    <w:rsid w:val="00E14D53"/>
    <w:rsid w:val="00E226C7"/>
    <w:rsid w:val="00E23339"/>
    <w:rsid w:val="00E23FC9"/>
    <w:rsid w:val="00E32257"/>
    <w:rsid w:val="00E414A6"/>
    <w:rsid w:val="00E461DA"/>
    <w:rsid w:val="00E47472"/>
    <w:rsid w:val="00E526FD"/>
    <w:rsid w:val="00E60110"/>
    <w:rsid w:val="00E60B35"/>
    <w:rsid w:val="00E7185B"/>
    <w:rsid w:val="00E7579D"/>
    <w:rsid w:val="00E94B25"/>
    <w:rsid w:val="00EB3847"/>
    <w:rsid w:val="00EC5030"/>
    <w:rsid w:val="00ED234E"/>
    <w:rsid w:val="00ED4AA9"/>
    <w:rsid w:val="00ED4B89"/>
    <w:rsid w:val="00ED7D15"/>
    <w:rsid w:val="00EE1483"/>
    <w:rsid w:val="00F013A5"/>
    <w:rsid w:val="00F30878"/>
    <w:rsid w:val="00F61A28"/>
    <w:rsid w:val="00F64243"/>
    <w:rsid w:val="00F67F65"/>
    <w:rsid w:val="00F72978"/>
    <w:rsid w:val="00F7466A"/>
    <w:rsid w:val="00F81A16"/>
    <w:rsid w:val="00F92744"/>
    <w:rsid w:val="00F9577B"/>
    <w:rsid w:val="00F9768F"/>
    <w:rsid w:val="00F97C24"/>
    <w:rsid w:val="00FA59B5"/>
    <w:rsid w:val="00FA5FD4"/>
    <w:rsid w:val="05FA4AC3"/>
    <w:rsid w:val="0CB985DC"/>
    <w:rsid w:val="1619DD9C"/>
    <w:rsid w:val="66467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0F47CE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  <w:style w:type="character" w:styleId="Kommentinviite">
    <w:name w:val="annotation reference"/>
    <w:basedOn w:val="Kappaleenoletusfontti"/>
    <w:uiPriority w:val="99"/>
    <w:semiHidden/>
    <w:unhideWhenUsed/>
    <w:rsid w:val="003066D9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3066D9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3066D9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3066D9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3066D9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06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066D9"/>
    <w:rPr>
      <w:rFonts w:ascii="Segoe UI" w:hAnsi="Segoe UI" w:cs="Segoe UI"/>
      <w:sz w:val="18"/>
      <w:szCs w:val="18"/>
    </w:rPr>
  </w:style>
  <w:style w:type="paragraph" w:styleId="Muutos">
    <w:name w:val="Revision"/>
    <w:hidden/>
    <w:uiPriority w:val="99"/>
    <w:semiHidden/>
    <w:rsid w:val="004E6358"/>
    <w:pPr>
      <w:spacing w:after="0" w:line="240" w:lineRule="auto"/>
    </w:pPr>
  </w:style>
  <w:style w:type="character" w:styleId="Paikkamerkkiteksti">
    <w:name w:val="Placeholder Text"/>
    <w:basedOn w:val="Kappaleenoletusfontti"/>
    <w:uiPriority w:val="99"/>
    <w:semiHidden/>
    <w:rsid w:val="00E23F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AppData\Roaming\Microsoft\Mallit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288533FB821A48AFFDD24E19B9B392" ma:contentTypeVersion="1" ma:contentTypeDescription="Luo uusi asiakirja." ma:contentTypeScope="" ma:versionID="be0b4a2993b982c76ee49523f0fb265e">
  <xsd:schema xmlns:xsd="http://www.w3.org/2001/XMLSchema" xmlns:xs="http://www.w3.org/2001/XMLSchema" xmlns:p="http://schemas.microsoft.com/office/2006/metadata/properties" xmlns:ns2="97fa454c-f7c0-4cf1-a302-1900310669f7" targetNamespace="http://schemas.microsoft.com/office/2006/metadata/properties" ma:root="true" ma:fieldsID="a73e34ceeeb6df4840f272826fd66386" ns2:_="">
    <xsd:import namespace="97fa454c-f7c0-4cf1-a302-190031066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a454c-f7c0-4cf1-a302-190031066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9D3D-6883-41BF-8188-B17CF6609F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A8340D4-98A2-4DF2-B8DA-DA449309E3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B885F-62C9-4385-A012-BA45DB4930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a454c-f7c0-4cf1-a302-190031066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25A6AE-BF28-4781-9787-35C2CF6A0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0</TotalTime>
  <Pages>4</Pages>
  <Words>782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7110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Rauhamäki Maija-Liisa (OKM)</cp:lastModifiedBy>
  <cp:revision>3</cp:revision>
  <dcterms:created xsi:type="dcterms:W3CDTF">2021-05-18T08:46:00Z</dcterms:created>
  <dcterms:modified xsi:type="dcterms:W3CDTF">2021-05-21T10:09:00Z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0x01010008288533FB821A48AFFDD24E19B9B392</vt:lpwstr>
  </property>
</Properties>
</file>