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13345E" w:rsidRPr="0013345E" w:rsidTr="00811975">
        <w:tc>
          <w:tcPr>
            <w:tcW w:w="9741" w:type="dxa"/>
            <w:gridSpan w:val="4"/>
          </w:tcPr>
          <w:p w:rsidR="0013345E" w:rsidRDefault="0013345E" w:rsidP="0052341C">
            <w:pPr>
              <w:pStyle w:val="Luettelokappale"/>
              <w:numPr>
                <w:ilvl w:val="0"/>
                <w:numId w:val="2"/>
              </w:numPr>
            </w:pPr>
            <w:r w:rsidRPr="0013345E">
              <w:t>Poikkeusolosuhteiden vaikutukset hakijan toimintaan ja talout</w:t>
            </w:r>
            <w:r w:rsidR="004E55A8">
              <w:t>een</w:t>
            </w:r>
            <w:r w:rsidRPr="0013345E">
              <w:t xml:space="preserve"> </w:t>
            </w:r>
          </w:p>
          <w:p w:rsidR="0013345E" w:rsidRDefault="007639CF" w:rsidP="00F013A5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0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Default="0013345E" w:rsidP="0013345E">
            <w:pPr>
              <w:ind w:left="360"/>
            </w:pPr>
          </w:p>
          <w:p w:rsidR="0013345E" w:rsidRPr="0013345E" w:rsidRDefault="0013345E" w:rsidP="0013345E">
            <w:pPr>
              <w:pStyle w:val="Luettelokappale"/>
            </w:pPr>
          </w:p>
        </w:tc>
      </w:tr>
      <w:tr w:rsidR="0013345E" w:rsidRPr="0013345E" w:rsidTr="00811975">
        <w:tc>
          <w:tcPr>
            <w:tcW w:w="9741" w:type="dxa"/>
            <w:gridSpan w:val="4"/>
          </w:tcPr>
          <w:p w:rsidR="0013345E" w:rsidRPr="000E5C57" w:rsidRDefault="00243EB3" w:rsidP="0052341C">
            <w:pPr>
              <w:pStyle w:val="Luettelokappale"/>
              <w:numPr>
                <w:ilvl w:val="0"/>
                <w:numId w:val="2"/>
              </w:numPr>
            </w:pPr>
            <w:r w:rsidRPr="000E5C57">
              <w:t>T</w:t>
            </w:r>
            <w:r w:rsidR="0013345E" w:rsidRPr="000E5C57">
              <w:t>oteutettavan toiminnan kuvaus ja kustannusarvio</w:t>
            </w:r>
            <w:r w:rsidR="002C2F9F" w:rsidRPr="000E5C57">
              <w:t xml:space="preserve"> </w:t>
            </w:r>
            <w:r w:rsidR="000E5C57">
              <w:t xml:space="preserve">menoista ja tuloista </w:t>
            </w:r>
            <w:r w:rsidR="002C2F9F" w:rsidRPr="000E5C57">
              <w:t>13.3. – 31.5.2020 välisenä aikana</w:t>
            </w:r>
          </w:p>
          <w:p w:rsidR="0013345E" w:rsidRPr="00DD67F8" w:rsidRDefault="00243EB3" w:rsidP="00F013A5">
            <w:pPr>
              <w:rPr>
                <w:color w:val="FF0000"/>
              </w:rPr>
            </w:pPr>
            <w:r w:rsidRPr="00DD67F8">
              <w:rPr>
                <w:color w:val="FF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DD67F8">
              <w:rPr>
                <w:color w:val="FF0000"/>
              </w:rPr>
              <w:instrText xml:space="preserve"> FORMTEXT </w:instrText>
            </w:r>
            <w:r w:rsidRPr="00DD67F8">
              <w:rPr>
                <w:color w:val="FF0000"/>
              </w:rPr>
            </w:r>
            <w:r w:rsidRPr="00DD67F8">
              <w:rPr>
                <w:color w:val="FF0000"/>
              </w:rPr>
              <w:fldChar w:fldCharType="separate"/>
            </w:r>
            <w:bookmarkStart w:id="2" w:name="_GoBack"/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bookmarkEnd w:id="2"/>
            <w:r w:rsidRPr="00DD67F8">
              <w:rPr>
                <w:color w:val="FF0000"/>
              </w:rPr>
              <w:fldChar w:fldCharType="end"/>
            </w:r>
            <w:bookmarkEnd w:id="1"/>
          </w:p>
          <w:p w:rsidR="00F013A5" w:rsidRDefault="00F013A5" w:rsidP="00F013A5"/>
          <w:p w:rsidR="00F013A5" w:rsidRDefault="00F013A5" w:rsidP="00F013A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euroa</w:t>
            </w:r>
            <w:r w:rsidR="00F811E1">
              <w:t xml:space="preserve"> m</w:t>
            </w:r>
            <w:r w:rsidR="002C2F9F">
              <w:t>enot</w:t>
            </w:r>
          </w:p>
          <w:p w:rsidR="002C2F9F" w:rsidRPr="0013345E" w:rsidRDefault="002C2F9F" w:rsidP="00F013A5">
            <w:r>
              <w:br/>
            </w: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811E1">
              <w:t xml:space="preserve">euroa </w:t>
            </w:r>
            <w:r>
              <w:t>tulot</w:t>
            </w:r>
          </w:p>
        </w:tc>
      </w:tr>
      <w:tr w:rsidR="0013345E" w:rsidRPr="0013345E" w:rsidTr="00811975">
        <w:tc>
          <w:tcPr>
            <w:tcW w:w="9741" w:type="dxa"/>
            <w:gridSpan w:val="4"/>
          </w:tcPr>
          <w:p w:rsidR="0015494F" w:rsidRPr="000E5C57" w:rsidRDefault="00243EB3" w:rsidP="0052341C">
            <w:pPr>
              <w:pStyle w:val="Luettelokappale"/>
              <w:numPr>
                <w:ilvl w:val="0"/>
                <w:numId w:val="2"/>
              </w:numPr>
            </w:pPr>
            <w:r w:rsidRPr="000E5C57">
              <w:t>T</w:t>
            </w:r>
            <w:r w:rsidR="0013345E" w:rsidRPr="000E5C57">
              <w:t>oiminnan arvioidut nettomenetykset</w:t>
            </w:r>
            <w:r w:rsidR="00DD67F8" w:rsidRPr="000E5C57">
              <w:t xml:space="preserve"> </w:t>
            </w:r>
            <w:r w:rsidR="0015494F" w:rsidRPr="000E5C57">
              <w:t>13.3. -31.5.2020</w:t>
            </w:r>
          </w:p>
          <w:p w:rsidR="0013345E" w:rsidRPr="000E5C57" w:rsidRDefault="00F013A5" w:rsidP="0013345E">
            <w:r w:rsidRPr="000E5C5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bookmarkEnd w:id="5"/>
          </w:p>
          <w:p w:rsidR="00DD67F8" w:rsidRPr="000E5C57" w:rsidRDefault="00DD67F8" w:rsidP="0013345E"/>
          <w:p w:rsidR="002C2F9F" w:rsidRPr="000E5C57" w:rsidRDefault="002C2F9F" w:rsidP="005D76C5"/>
        </w:tc>
      </w:tr>
      <w:tr w:rsidR="000B0E79" w:rsidRPr="0013345E" w:rsidTr="00811975">
        <w:tc>
          <w:tcPr>
            <w:tcW w:w="9741" w:type="dxa"/>
            <w:gridSpan w:val="4"/>
          </w:tcPr>
          <w:p w:rsidR="000B0E79" w:rsidRPr="0013416B" w:rsidRDefault="0052341C" w:rsidP="00850DA7">
            <w:pPr>
              <w:jc w:val="center"/>
            </w:pPr>
            <w:r w:rsidRPr="0013416B">
              <w:t xml:space="preserve"> 3 a)</w:t>
            </w:r>
            <w:r w:rsidR="000B0E79" w:rsidRPr="0013416B">
              <w:t>Toiminnan supistumisesta aiheutuvat tulonmenetykset:</w:t>
            </w:r>
          </w:p>
        </w:tc>
      </w:tr>
      <w:tr w:rsidR="000B0E79" w:rsidRPr="0013345E" w:rsidTr="00811975">
        <w:tc>
          <w:tcPr>
            <w:tcW w:w="4870" w:type="dxa"/>
            <w:gridSpan w:val="2"/>
            <w:tcBorders>
              <w:bottom w:val="nil"/>
            </w:tcBorders>
          </w:tcPr>
          <w:p w:rsidR="000B0E79" w:rsidRDefault="000B0E79" w:rsidP="00873DAE">
            <w:pPr>
              <w:ind w:left="2608"/>
            </w:pPr>
            <w:r>
              <w:t>T</w:t>
            </w:r>
            <w:r w:rsidRPr="0013345E">
              <w:t>odennetut</w:t>
            </w:r>
          </w:p>
        </w:tc>
        <w:tc>
          <w:tcPr>
            <w:tcW w:w="4871" w:type="dxa"/>
            <w:gridSpan w:val="2"/>
          </w:tcPr>
          <w:p w:rsidR="000B0E79" w:rsidRPr="0013345E" w:rsidRDefault="00254B76" w:rsidP="0013416B">
            <w:pPr>
              <w:ind w:left="2608"/>
            </w:pPr>
            <w:r>
              <w:t>Arviot</w:t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Lipputulot</w:t>
            </w:r>
          </w:p>
        </w:tc>
        <w:tc>
          <w:tcPr>
            <w:tcW w:w="2435" w:type="dxa"/>
          </w:tcPr>
          <w:p w:rsidR="00811975" w:rsidRDefault="007639CF" w:rsidP="007639CF">
            <w:pPr>
              <w:tabs>
                <w:tab w:val="right" w:pos="3119"/>
              </w:tabs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Lipputulot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Palvelumyynti</w:t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Palvelumyynti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Tuotemyynti</w:t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Tuotemyynti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Vuokratulot</w:t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Vuokratulot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975BED">
            <w:pPr>
              <w:tabs>
                <w:tab w:val="right" w:pos="3119"/>
              </w:tabs>
            </w:pPr>
            <w:r>
              <w:t>Yleisötyön tulonmenet</w:t>
            </w:r>
            <w:r w:rsidR="00975BED">
              <w:t>ys</w:t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975BED">
            <w:pPr>
              <w:tabs>
                <w:tab w:val="right" w:pos="3119"/>
              </w:tabs>
            </w:pPr>
            <w:r>
              <w:t>Yleisötyön tulonmenet</w:t>
            </w:r>
            <w:r w:rsidR="00975BED">
              <w:t>ys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Muut</w:t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t>Muut</w:t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9741" w:type="dxa"/>
            <w:gridSpan w:val="4"/>
          </w:tcPr>
          <w:p w:rsidR="00811975" w:rsidRDefault="00811975" w:rsidP="00811975">
            <w:pPr>
              <w:tabs>
                <w:tab w:val="right" w:pos="3119"/>
              </w:tabs>
              <w:jc w:val="center"/>
            </w:pPr>
            <w:r>
              <w:t>3 b)Toi</w:t>
            </w:r>
            <w:r w:rsidRPr="0013345E">
              <w:t>minnan supistumisesta aiheutuvat säästöt</w:t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Todennetut</w:t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</w:p>
        </w:tc>
        <w:tc>
          <w:tcPr>
            <w:tcW w:w="2436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Arviot</w:t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t>Henkilöstökulut</w:t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A2C86">
              <w:rPr>
                <w:rFonts w:cstheme="minorHAnsi"/>
              </w:rPr>
              <w:instrText xml:space="preserve"> FORMTEXT </w:instrText>
            </w:r>
            <w:r w:rsidRPr="00CA2C86">
              <w:rPr>
                <w:rFonts w:cstheme="minorHAnsi"/>
              </w:rPr>
            </w:r>
            <w:r w:rsidRPr="00CA2C86">
              <w:rPr>
                <w:rFonts w:cstheme="minorHAnsi"/>
              </w:rPr>
              <w:fldChar w:fldCharType="separate"/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t>Henkilöstökulut</w:t>
            </w:r>
          </w:p>
        </w:tc>
        <w:tc>
          <w:tcPr>
            <w:tcW w:w="2436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A2C86">
              <w:rPr>
                <w:rFonts w:cstheme="minorHAnsi"/>
              </w:rPr>
              <w:instrText xml:space="preserve"> FORMTEXT </w:instrText>
            </w:r>
            <w:r w:rsidRPr="00CA2C86">
              <w:rPr>
                <w:rFonts w:cstheme="minorHAnsi"/>
              </w:rPr>
            </w:r>
            <w:r w:rsidRPr="00CA2C86">
              <w:rPr>
                <w:rFonts w:cstheme="minorHAnsi"/>
              </w:rPr>
              <w:fldChar w:fldCharType="separate"/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</w:rP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eastAsia="Times New Roman" w:cstheme="minorHAnsi"/>
                <w:lang w:eastAsia="fi-FI"/>
              </w:rPr>
              <w:t>Vierailijapalkkiot</w:t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A2C86">
              <w:rPr>
                <w:rFonts w:cstheme="minorHAnsi"/>
              </w:rPr>
              <w:instrText xml:space="preserve"> FORMTEXT </w:instrText>
            </w:r>
            <w:r w:rsidRPr="00CA2C86">
              <w:rPr>
                <w:rFonts w:cstheme="minorHAnsi"/>
              </w:rPr>
            </w:r>
            <w:r w:rsidRPr="00CA2C86">
              <w:rPr>
                <w:rFonts w:cstheme="minorHAnsi"/>
              </w:rPr>
              <w:fldChar w:fldCharType="separate"/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eastAsia="Times New Roman" w:cstheme="minorHAnsi"/>
                <w:lang w:eastAsia="fi-FI"/>
              </w:rPr>
              <w:t>Vierailijapalkkiot</w:t>
            </w:r>
          </w:p>
        </w:tc>
        <w:tc>
          <w:tcPr>
            <w:tcW w:w="2436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A2C86">
              <w:rPr>
                <w:rFonts w:cstheme="minorHAnsi"/>
              </w:rPr>
              <w:instrText xml:space="preserve"> FORMTEXT </w:instrText>
            </w:r>
            <w:r w:rsidRPr="00CA2C86">
              <w:rPr>
                <w:rFonts w:cstheme="minorHAnsi"/>
              </w:rPr>
            </w:r>
            <w:r w:rsidRPr="00CA2C86">
              <w:rPr>
                <w:rFonts w:cstheme="minorHAnsi"/>
              </w:rPr>
              <w:fldChar w:fldCharType="separate"/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  <w:noProof/>
              </w:rPr>
              <w:t> </w:t>
            </w:r>
            <w:r w:rsidRPr="00CA2C86">
              <w:rPr>
                <w:rFonts w:cstheme="minorHAnsi"/>
              </w:rP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t>Tuotantokulut</w:t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CA2C86">
              <w:rPr>
                <w:rFonts w:cstheme="minorHAnsi"/>
              </w:rPr>
              <w:t>Tuotantokulut</w:t>
            </w:r>
          </w:p>
        </w:tc>
        <w:tc>
          <w:tcPr>
            <w:tcW w:w="2436" w:type="dxa"/>
          </w:tcPr>
          <w:p w:rsidR="00811975" w:rsidRPr="00CA2C86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FA2835">
              <w:rPr>
                <w:rFonts w:eastAsia="Times New Roman" w:cstheme="minorHAnsi"/>
                <w:lang w:eastAsia="fi-FI"/>
              </w:rPr>
              <w:t>Kiinteistöjen ylläpitomenot</w:t>
            </w:r>
          </w:p>
        </w:tc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FA2835">
              <w:rPr>
                <w:rFonts w:eastAsia="Times New Roman" w:cstheme="minorHAnsi"/>
                <w:lang w:eastAsia="fi-FI"/>
              </w:rPr>
              <w:t>Kiinteistöjen ylläpitomenot</w:t>
            </w:r>
          </w:p>
        </w:tc>
        <w:tc>
          <w:tcPr>
            <w:tcW w:w="2436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FA2835">
              <w:rPr>
                <w:rFonts w:eastAsia="Times New Roman" w:cstheme="minorHAnsi"/>
                <w:lang w:eastAsia="fi-FI"/>
              </w:rPr>
              <w:t>Matka-, kokous- ym. kulut</w:t>
            </w:r>
          </w:p>
        </w:tc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 w:rsidRPr="00FA2835">
              <w:rPr>
                <w:rFonts w:eastAsia="Times New Roman" w:cstheme="minorHAnsi"/>
                <w:lang w:eastAsia="fi-FI"/>
              </w:rPr>
              <w:t>Matka-, kokous- ym. kulut</w:t>
            </w:r>
          </w:p>
        </w:tc>
        <w:tc>
          <w:tcPr>
            <w:tcW w:w="2436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11975" w:rsidRPr="0013345E" w:rsidTr="00811975">
        <w:trPr>
          <w:trHeight w:val="268"/>
        </w:trPr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1" w:name="Teksti32"/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  <w:bookmarkEnd w:id="11"/>
          </w:p>
        </w:tc>
        <w:tc>
          <w:tcPr>
            <w:tcW w:w="2435" w:type="dxa"/>
          </w:tcPr>
          <w:p w:rsidR="0081197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435" w:type="dxa"/>
          </w:tcPr>
          <w:p w:rsidR="00811975" w:rsidRPr="00FA2835" w:rsidRDefault="00811975" w:rsidP="00811975">
            <w:pPr>
              <w:tabs>
                <w:tab w:val="right" w:pos="3119"/>
              </w:tabs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436" w:type="dxa"/>
          </w:tcPr>
          <w:p w:rsidR="00811975" w:rsidRDefault="00811975" w:rsidP="00811975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</w:p>
        </w:tc>
      </w:tr>
      <w:tr w:rsidR="00811975" w:rsidRPr="0013345E" w:rsidTr="00811975">
        <w:tc>
          <w:tcPr>
            <w:tcW w:w="9741" w:type="dxa"/>
            <w:gridSpan w:val="4"/>
          </w:tcPr>
          <w:p w:rsidR="00811975" w:rsidRDefault="00811975" w:rsidP="00811975">
            <w:r>
              <w:t>3 c) J</w:t>
            </w:r>
            <w:r w:rsidRPr="0013345E">
              <w:t xml:space="preserve">o päätetyt lomautukset ajalla 13.3.-31.5.2020 </w:t>
            </w:r>
          </w:p>
          <w:p w:rsidR="00811975" w:rsidRPr="000E5C57" w:rsidRDefault="00811975" w:rsidP="00811975">
            <w:r w:rsidRPr="000E5C5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bookmarkEnd w:id="12"/>
            <w:r w:rsidRPr="000E5C57">
              <w:t>henkilötyövuotta</w:t>
            </w:r>
            <w:r w:rsidRPr="000E5C57">
              <w:br/>
            </w:r>
          </w:p>
          <w:p w:rsidR="00811975" w:rsidRPr="000E5C57" w:rsidRDefault="00811975" w:rsidP="00811975">
            <w:r w:rsidRPr="000E5C5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r w:rsidRPr="000E5C57">
              <w:t>euroa</w:t>
            </w:r>
          </w:p>
          <w:p w:rsidR="00811975" w:rsidRPr="0013345E" w:rsidRDefault="00811975" w:rsidP="00811975"/>
        </w:tc>
      </w:tr>
      <w:tr w:rsidR="00811975" w:rsidRPr="0013345E" w:rsidTr="00811975">
        <w:tc>
          <w:tcPr>
            <w:tcW w:w="9741" w:type="dxa"/>
            <w:gridSpan w:val="4"/>
          </w:tcPr>
          <w:p w:rsidR="00811975" w:rsidRDefault="00811975" w:rsidP="00811975">
            <w:pPr>
              <w:pStyle w:val="Luettelokappale"/>
              <w:ind w:left="0"/>
            </w:pPr>
            <w:r>
              <w:t xml:space="preserve">4. </w:t>
            </w:r>
            <w:r w:rsidRPr="000E5C57">
              <w:t xml:space="preserve">Anottavan lisärahoituksen </w:t>
            </w:r>
            <w:r w:rsidRPr="0013345E">
              <w:t xml:space="preserve">määrä euroina </w:t>
            </w:r>
          </w:p>
          <w:p w:rsidR="00811975" w:rsidRDefault="00811975" w:rsidP="00811975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euroa</w:t>
            </w:r>
          </w:p>
          <w:p w:rsidR="00811975" w:rsidRPr="0013345E" w:rsidRDefault="00811975" w:rsidP="00811975"/>
        </w:tc>
      </w:tr>
      <w:tr w:rsidR="00811975" w:rsidRPr="0013345E" w:rsidTr="00811975">
        <w:tc>
          <w:tcPr>
            <w:tcW w:w="9741" w:type="dxa"/>
            <w:gridSpan w:val="4"/>
          </w:tcPr>
          <w:p w:rsidR="00811975" w:rsidRPr="002C2F9F" w:rsidRDefault="00811975" w:rsidP="00811975">
            <w:r>
              <w:t xml:space="preserve">4 a) </w:t>
            </w:r>
            <w:r w:rsidRPr="002C2F9F">
              <w:t>välttämättömien tai kriittisten toimintojen turvaaminen</w:t>
            </w:r>
          </w:p>
          <w:p w:rsidR="00811975" w:rsidRPr="002C2F9F" w:rsidRDefault="00811975" w:rsidP="00811975"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4"/>
          </w:p>
          <w:p w:rsidR="00811975" w:rsidRPr="002C2F9F" w:rsidRDefault="00811975" w:rsidP="00811975"/>
        </w:tc>
      </w:tr>
      <w:tr w:rsidR="00811975" w:rsidRPr="0013345E" w:rsidTr="00811975">
        <w:trPr>
          <w:trHeight w:val="733"/>
        </w:trPr>
        <w:tc>
          <w:tcPr>
            <w:tcW w:w="9741" w:type="dxa"/>
            <w:gridSpan w:val="4"/>
          </w:tcPr>
          <w:p w:rsidR="00811975" w:rsidRDefault="00811975" w:rsidP="00811975">
            <w:r>
              <w:lastRenderedPageBreak/>
              <w:t xml:space="preserve">4 b) </w:t>
            </w:r>
            <w:r w:rsidRPr="002C2F9F">
              <w:t>toiminnan ja palveluiden saatavuuden järjestäminen muulla tavoin</w:t>
            </w:r>
          </w:p>
          <w:p w:rsidR="00811975" w:rsidRPr="002C2F9F" w:rsidRDefault="00811975" w:rsidP="00811975">
            <w:r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5"/>
          </w:p>
          <w:p w:rsidR="00811975" w:rsidRPr="002C2F9F" w:rsidRDefault="00811975" w:rsidP="00811975"/>
        </w:tc>
      </w:tr>
      <w:tr w:rsidR="00811975" w:rsidRPr="0013345E" w:rsidTr="00811975">
        <w:tc>
          <w:tcPr>
            <w:tcW w:w="9741" w:type="dxa"/>
            <w:gridSpan w:val="4"/>
          </w:tcPr>
          <w:p w:rsidR="00811975" w:rsidRPr="002C2F9F" w:rsidRDefault="00811975" w:rsidP="00811975">
            <w:r>
              <w:t xml:space="preserve">4 c) </w:t>
            </w:r>
            <w:r w:rsidRPr="002C2F9F">
              <w:t xml:space="preserve">lomautusten ja henkilöstövähennysten välttäminen </w:t>
            </w:r>
          </w:p>
          <w:p w:rsidR="00811975" w:rsidRPr="002C2F9F" w:rsidRDefault="00811975" w:rsidP="00811975"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6"/>
          </w:p>
          <w:p w:rsidR="00811975" w:rsidRPr="002C2F9F" w:rsidRDefault="00811975" w:rsidP="00811975"/>
        </w:tc>
      </w:tr>
      <w:tr w:rsidR="00811975" w:rsidRPr="0013345E" w:rsidTr="00811975">
        <w:tc>
          <w:tcPr>
            <w:tcW w:w="9741" w:type="dxa"/>
            <w:gridSpan w:val="4"/>
          </w:tcPr>
          <w:p w:rsidR="00811975" w:rsidRPr="002C2F9F" w:rsidRDefault="00811975" w:rsidP="00811975">
            <w:r>
              <w:t xml:space="preserve">4 d) </w:t>
            </w:r>
            <w:r w:rsidRPr="002C2F9F">
              <w:t>muu tarkoitus, mikä?</w:t>
            </w:r>
          </w:p>
          <w:p w:rsidR="00811975" w:rsidRPr="002C2F9F" w:rsidRDefault="00811975" w:rsidP="00811975"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7"/>
          </w:p>
          <w:p w:rsidR="00811975" w:rsidRPr="002C2F9F" w:rsidRDefault="00811975" w:rsidP="00811975"/>
        </w:tc>
      </w:tr>
    </w:tbl>
    <w:p w:rsidR="00252A4D" w:rsidRDefault="00252A4D" w:rsidP="0013345E"/>
    <w:sectPr w:rsidR="00252A4D" w:rsidSect="00B73687">
      <w:headerReference w:type="default" r:id="rId7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45" w:rsidRDefault="004E7445" w:rsidP="009E71C8">
      <w:pPr>
        <w:spacing w:after="0" w:line="240" w:lineRule="auto"/>
      </w:pPr>
      <w:r>
        <w:separator/>
      </w:r>
    </w:p>
  </w:endnote>
  <w:endnote w:type="continuationSeparator" w:id="0">
    <w:p w:rsidR="004E7445" w:rsidRDefault="004E7445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45" w:rsidRDefault="004E7445" w:rsidP="009E71C8">
      <w:pPr>
        <w:spacing w:after="0" w:line="240" w:lineRule="auto"/>
      </w:pPr>
      <w:r>
        <w:separator/>
      </w:r>
    </w:p>
  </w:footnote>
  <w:footnote w:type="continuationSeparator" w:id="0">
    <w:p w:rsidR="004E7445" w:rsidRDefault="004E7445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35" w:rsidRPr="00FA2835" w:rsidRDefault="00FA2835" w:rsidP="00FA2835">
    <w:pPr>
      <w:pStyle w:val="Otsikko2"/>
      <w:rPr>
        <w:rFonts w:asciiTheme="minorHAnsi" w:hAnsiTheme="minorHAnsi" w:cstheme="minorHAnsi"/>
        <w:sz w:val="28"/>
        <w:szCs w:val="28"/>
      </w:rPr>
    </w:pPr>
    <w:r w:rsidRPr="00FA2835">
      <w:rPr>
        <w:rFonts w:asciiTheme="minorHAnsi" w:hAnsiTheme="minorHAnsi" w:cstheme="minorHAnsi"/>
        <w:sz w:val="28"/>
        <w:szCs w:val="28"/>
      </w:rPr>
      <w:t>Yleisavustus kansallisten taidelaitosten toiminnan tukemiseen koronaepidemian johdosta aiheutuvaan lisärahoitustarpeeseen</w:t>
    </w:r>
  </w:p>
  <w:p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01AF"/>
    <w:multiLevelType w:val="multilevel"/>
    <w:tmpl w:val="A40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B0E79"/>
    <w:rsid w:val="000E0D91"/>
    <w:rsid w:val="000E5C57"/>
    <w:rsid w:val="00131842"/>
    <w:rsid w:val="0013345E"/>
    <w:rsid w:val="0013416B"/>
    <w:rsid w:val="0015494F"/>
    <w:rsid w:val="00243EB3"/>
    <w:rsid w:val="00252A4D"/>
    <w:rsid w:val="00254B76"/>
    <w:rsid w:val="002C2F9F"/>
    <w:rsid w:val="004E55A8"/>
    <w:rsid w:val="004E7445"/>
    <w:rsid w:val="0052341C"/>
    <w:rsid w:val="005D76C5"/>
    <w:rsid w:val="0062336C"/>
    <w:rsid w:val="006720B9"/>
    <w:rsid w:val="006D54F6"/>
    <w:rsid w:val="007639CF"/>
    <w:rsid w:val="00811975"/>
    <w:rsid w:val="00850DA7"/>
    <w:rsid w:val="008519AB"/>
    <w:rsid w:val="00873DAE"/>
    <w:rsid w:val="00914914"/>
    <w:rsid w:val="009429A0"/>
    <w:rsid w:val="00975BED"/>
    <w:rsid w:val="009E71C8"/>
    <w:rsid w:val="00A80492"/>
    <w:rsid w:val="00AE4F70"/>
    <w:rsid w:val="00B73687"/>
    <w:rsid w:val="00BA00BC"/>
    <w:rsid w:val="00BD3544"/>
    <w:rsid w:val="00C90797"/>
    <w:rsid w:val="00CA2C86"/>
    <w:rsid w:val="00DD67F8"/>
    <w:rsid w:val="00F013A5"/>
    <w:rsid w:val="00F64243"/>
    <w:rsid w:val="00F811E1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F908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A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customStyle="1" w:styleId="Otsikko2Char">
    <w:name w:val="Otsikko 2 Char"/>
    <w:basedOn w:val="Kappaleenoletusfontti"/>
    <w:link w:val="Otsikko2"/>
    <w:uiPriority w:val="9"/>
    <w:rsid w:val="00FA283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18</TotalTime>
  <Pages>2</Pages>
  <Words>242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7</cp:revision>
  <dcterms:created xsi:type="dcterms:W3CDTF">2020-04-21T10:43:00Z</dcterms:created>
  <dcterms:modified xsi:type="dcterms:W3CDTF">2020-04-29T04:44:00Z</dcterms:modified>
</cp:coreProperties>
</file>