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6629"/>
        <w:gridCol w:w="1701"/>
        <w:gridCol w:w="1411"/>
      </w:tblGrid>
      <w:tr w:rsidR="0013345E" w:rsidRPr="0013345E" w14:paraId="298CBBD1" w14:textId="77777777" w:rsidTr="00F1237E">
        <w:trPr>
          <w:trHeight w:val="745"/>
        </w:trPr>
        <w:tc>
          <w:tcPr>
            <w:tcW w:w="9741" w:type="dxa"/>
            <w:gridSpan w:val="3"/>
          </w:tcPr>
          <w:p w14:paraId="3F62459E" w14:textId="05A06B83" w:rsidR="0013345E" w:rsidRPr="00AD643C" w:rsidRDefault="00874847" w:rsidP="0069335A">
            <w:pPr>
              <w:pStyle w:val="Luettelokappale"/>
              <w:numPr>
                <w:ilvl w:val="0"/>
                <w:numId w:val="13"/>
              </w:numPr>
            </w:pPr>
            <w:r w:rsidRPr="00AD643C">
              <w:t>Millaisia välittömiä vaikutuksia koronapandemialla on ollut tai ennakoidaan olevan hakijan järjestämään taiteen perusopetukseen</w:t>
            </w:r>
            <w:r w:rsidR="00970327">
              <w:t xml:space="preserve"> </w:t>
            </w:r>
            <w:r w:rsidRPr="00AD643C">
              <w:t>ja m</w:t>
            </w:r>
            <w:r w:rsidR="007A0CB0">
              <w:t>uuhun toimintaan sekä talouteen</w:t>
            </w:r>
            <w:r w:rsidR="00125661">
              <w:t xml:space="preserve"> </w:t>
            </w:r>
          </w:p>
          <w:p w14:paraId="5BEECC5B" w14:textId="776A5B23" w:rsidR="00E4619F" w:rsidRPr="00AD643C" w:rsidRDefault="00E4619F" w:rsidP="00F013A5"/>
          <w:p w14:paraId="73229A52" w14:textId="10804C70" w:rsidR="00E4619F" w:rsidRPr="00AD643C" w:rsidRDefault="007A0CB0" w:rsidP="00E4619F">
            <w:pPr>
              <w:pStyle w:val="Luettelokappale"/>
              <w:numPr>
                <w:ilvl w:val="0"/>
                <w:numId w:val="4"/>
              </w:numPr>
            </w:pPr>
            <w:r>
              <w:t>s</w:t>
            </w:r>
            <w:r w:rsidR="00E4619F" w:rsidRPr="00AD643C">
              <w:t>yyslukukaudella 2020</w:t>
            </w:r>
            <w:r w:rsidR="0069335A">
              <w:t>?</w:t>
            </w:r>
            <w:r w:rsidR="00F13F82">
              <w:t xml:space="preserve"> </w:t>
            </w:r>
            <w:r w:rsidR="00E4619F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4619F" w:rsidRPr="00AD643C">
              <w:instrText xml:space="preserve"> FORMTEXT </w:instrText>
            </w:r>
            <w:r w:rsidR="00E4619F" w:rsidRPr="00AD643C">
              <w:fldChar w:fldCharType="separate"/>
            </w:r>
            <w:bookmarkStart w:id="0" w:name="_GoBack"/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r w:rsidR="00E4619F" w:rsidRPr="00AD643C">
              <w:rPr>
                <w:noProof/>
              </w:rPr>
              <w:t> </w:t>
            </w:r>
            <w:bookmarkEnd w:id="0"/>
            <w:r w:rsidR="00E4619F" w:rsidRPr="00AD643C">
              <w:fldChar w:fldCharType="end"/>
            </w:r>
          </w:p>
          <w:p w14:paraId="7560827F" w14:textId="64CB7F54" w:rsidR="00F1237E" w:rsidRPr="00AD643C" w:rsidRDefault="007A0CB0" w:rsidP="00E4619F">
            <w:pPr>
              <w:pStyle w:val="Luettelokappale"/>
              <w:numPr>
                <w:ilvl w:val="0"/>
                <w:numId w:val="4"/>
              </w:numPr>
            </w:pPr>
            <w:r>
              <w:t>k</w:t>
            </w:r>
            <w:r w:rsidR="00F1237E" w:rsidRPr="00AD643C">
              <w:t>evätlukukaudella 2021</w:t>
            </w:r>
            <w:r w:rsidR="0069335A">
              <w:t>?</w:t>
            </w:r>
            <w:r w:rsidR="00F1237E" w:rsidRPr="00AD643C">
              <w:t xml:space="preserve"> </w:t>
            </w:r>
            <w:r w:rsidR="00F1237E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1237E" w:rsidRPr="00AD643C">
              <w:instrText xml:space="preserve"> FORMTEXT </w:instrText>
            </w:r>
            <w:r w:rsidR="00F1237E" w:rsidRPr="00AD643C">
              <w:fldChar w:fldCharType="separate"/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rPr>
                <w:noProof/>
              </w:rPr>
              <w:t> </w:t>
            </w:r>
            <w:r w:rsidR="00F1237E" w:rsidRPr="00AD643C">
              <w:fldChar w:fldCharType="end"/>
            </w:r>
          </w:p>
          <w:p w14:paraId="67BEDE6D" w14:textId="77777777" w:rsidR="0013345E" w:rsidRDefault="0013345E" w:rsidP="00125661">
            <w:pPr>
              <w:ind w:left="360"/>
            </w:pPr>
          </w:p>
          <w:p w14:paraId="4EC3C9B3" w14:textId="77777777" w:rsidR="0069335A" w:rsidRDefault="0069335A" w:rsidP="00125661">
            <w:pPr>
              <w:ind w:left="360"/>
            </w:pPr>
          </w:p>
          <w:p w14:paraId="07B44376" w14:textId="2067F236" w:rsidR="0069335A" w:rsidRPr="00AD643C" w:rsidRDefault="0069335A" w:rsidP="00125661">
            <w:pPr>
              <w:ind w:left="360"/>
            </w:pPr>
          </w:p>
        </w:tc>
      </w:tr>
      <w:tr w:rsidR="00F1237E" w:rsidRPr="0013345E" w14:paraId="299BD120" w14:textId="77777777" w:rsidTr="0069335A">
        <w:trPr>
          <w:trHeight w:val="1648"/>
        </w:trPr>
        <w:tc>
          <w:tcPr>
            <w:tcW w:w="9741" w:type="dxa"/>
            <w:gridSpan w:val="3"/>
          </w:tcPr>
          <w:p w14:paraId="4132F2CF" w14:textId="0BDCB97D" w:rsidR="001078E6" w:rsidRPr="00AD643C" w:rsidRDefault="007A0CB0" w:rsidP="0069335A">
            <w:pPr>
              <w:pStyle w:val="Luettelokappale"/>
              <w:numPr>
                <w:ilvl w:val="0"/>
                <w:numId w:val="13"/>
              </w:numPr>
            </w:pPr>
            <w:r>
              <w:t>Ilmoitetaan t</w:t>
            </w:r>
            <w:r w:rsidR="00F1237E" w:rsidRPr="00AD643C">
              <w:t>aite</w:t>
            </w:r>
            <w:r w:rsidR="001078E6" w:rsidRPr="00AD643C">
              <w:t>en perusopetuksen oppilasmäärät</w:t>
            </w:r>
          </w:p>
          <w:p w14:paraId="119094E0" w14:textId="77777777" w:rsidR="001078E6" w:rsidRPr="00AD643C" w:rsidRDefault="001078E6" w:rsidP="001078E6">
            <w:pPr>
              <w:pStyle w:val="Luettelokappale"/>
              <w:ind w:left="360"/>
            </w:pPr>
          </w:p>
          <w:p w14:paraId="0B726A08" w14:textId="7BB6C1E6" w:rsidR="0069335A" w:rsidRPr="00AD643C" w:rsidRDefault="00F1237E" w:rsidP="00376FEA">
            <w:pPr>
              <w:pStyle w:val="Luettelokappale"/>
              <w:numPr>
                <w:ilvl w:val="0"/>
                <w:numId w:val="18"/>
              </w:numPr>
            </w:pPr>
            <w:r w:rsidRPr="00AD643C">
              <w:t>päivämäärällä 20.9.2019: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  <w:p w14:paraId="463991D1" w14:textId="39B2762B" w:rsidR="00F1237E" w:rsidRPr="00AD643C" w:rsidRDefault="00F1237E" w:rsidP="00376FEA">
            <w:pPr>
              <w:pStyle w:val="Luettelokappale"/>
              <w:numPr>
                <w:ilvl w:val="0"/>
                <w:numId w:val="18"/>
              </w:numPr>
            </w:pPr>
            <w:r w:rsidRPr="00AD643C">
              <w:t>päivämäärällä 20.9.2020:</w:t>
            </w:r>
            <w:r w:rsidR="00AD643C" w:rsidRPr="00AD643C">
              <w:t xml:space="preserve"> </w:t>
            </w:r>
            <w:r w:rsidR="00AD643C"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D643C" w:rsidRPr="00AD643C">
              <w:instrText xml:space="preserve"> FORMTEXT </w:instrText>
            </w:r>
            <w:r w:rsidR="00AD643C" w:rsidRPr="00AD643C">
              <w:fldChar w:fldCharType="separate"/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rPr>
                <w:noProof/>
              </w:rPr>
              <w:t> </w:t>
            </w:r>
            <w:r w:rsidR="00AD643C" w:rsidRPr="00AD643C">
              <w:fldChar w:fldCharType="end"/>
            </w:r>
          </w:p>
        </w:tc>
      </w:tr>
      <w:tr w:rsidR="0069335A" w:rsidRPr="0013345E" w14:paraId="1E4EDDF2" w14:textId="77777777" w:rsidTr="00831DAC">
        <w:trPr>
          <w:trHeight w:val="745"/>
        </w:trPr>
        <w:tc>
          <w:tcPr>
            <w:tcW w:w="9741" w:type="dxa"/>
            <w:gridSpan w:val="3"/>
          </w:tcPr>
          <w:p w14:paraId="14AB7DB6" w14:textId="77777777" w:rsidR="0069335A" w:rsidRDefault="0069335A" w:rsidP="0069335A"/>
          <w:p w14:paraId="37CBB5C4" w14:textId="6F8BAD7C" w:rsidR="00831DAC" w:rsidRPr="00831DAC" w:rsidRDefault="007A0CB0" w:rsidP="0069335A">
            <w:pPr>
              <w:pStyle w:val="Luettelokappal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>Ilmoitetaan s</w:t>
            </w:r>
            <w:r w:rsidR="0069335A" w:rsidRPr="0069335A">
              <w:rPr>
                <w:rFonts w:cs="OpenSans-Regular"/>
                <w:color w:val="000000"/>
              </w:rPr>
              <w:t>yyslukukaudella 2020 taiteen perusopetuksen oppi</w:t>
            </w:r>
            <w:r>
              <w:rPr>
                <w:rFonts w:cs="OpenSans-Regular"/>
                <w:color w:val="000000"/>
              </w:rPr>
              <w:t>lasmaksujen suuruus (lukukausimaksu/oppilas</w:t>
            </w:r>
            <w:r w:rsidR="00376FEA">
              <w:rPr>
                <w:rFonts w:cs="OpenSans-Regular"/>
                <w:color w:val="000000"/>
              </w:rPr>
              <w:t>,</w:t>
            </w:r>
            <w:r w:rsidR="00376FEA" w:rsidRPr="00376FEA">
              <w:rPr>
                <w:rFonts w:eastAsia="Calibri"/>
                <w:b/>
                <w:bCs/>
              </w:rPr>
              <w:t xml:space="preserve"> </w:t>
            </w:r>
            <w:r w:rsidR="00376FEA" w:rsidRPr="00376FEA">
              <w:rPr>
                <w:rFonts w:eastAsia="Calibri"/>
                <w:bCs/>
              </w:rPr>
              <w:t>ei aikuisten opetuksen maksuja</w:t>
            </w:r>
            <w:r>
              <w:rPr>
                <w:rFonts w:cs="OpenSans-Regular"/>
                <w:color w:val="000000"/>
              </w:rPr>
              <w:t>)</w:t>
            </w:r>
            <w:r w:rsidR="00831DAC">
              <w:rPr>
                <w:rFonts w:cs="OpenSans-Regular"/>
                <w:color w:val="000000"/>
              </w:rPr>
              <w:t xml:space="preserve">. </w:t>
            </w:r>
            <w:r>
              <w:rPr>
                <w:rFonts w:cs="OpenSans-Regular"/>
                <w:color w:val="000000"/>
              </w:rPr>
              <w:t>Mikäli</w:t>
            </w:r>
            <w:r w:rsidRPr="0069335A">
              <w:rPr>
                <w:rFonts w:cs="OpenSans-Regular"/>
                <w:color w:val="000000"/>
              </w:rPr>
              <w:t xml:space="preserve"> oppilasmaksu vaihtelee, niin maksusta ilmoitetaan vaihteluväli (minimi ja ma</w:t>
            </w:r>
            <w:r>
              <w:rPr>
                <w:rFonts w:cs="OpenSans-Regular"/>
                <w:color w:val="000000"/>
              </w:rPr>
              <w:t>ksimi) sekä vaihtelun perusteet.</w:t>
            </w:r>
            <w:r w:rsidRPr="0069335A">
              <w:rPr>
                <w:rFonts w:cs="OpenSans-Regular"/>
                <w:color w:val="4A4A4A"/>
              </w:rPr>
              <w:t xml:space="preserve"> </w:t>
            </w:r>
          </w:p>
          <w:p w14:paraId="4C4A5BDC" w14:textId="77777777" w:rsidR="00831DAC" w:rsidRPr="00831DAC" w:rsidRDefault="00831DAC" w:rsidP="00831DAC">
            <w:pPr>
              <w:pStyle w:val="Luettelokappale"/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697E14EF" w14:textId="7DC24A70" w:rsidR="00831DAC" w:rsidRDefault="00831DAC" w:rsidP="00831DAC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>laajan oppimäärän mukaisessa opetuksessa</w:t>
            </w:r>
            <w:r w:rsidR="00F13F82">
              <w:rPr>
                <w:rFonts w:cs="OpenSans-Regular"/>
                <w:color w:val="000000"/>
              </w:rPr>
              <w:t>:</w:t>
            </w:r>
            <w:r w:rsidR="00F13F82"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630D850C" w14:textId="3133BD7E" w:rsidR="00831DAC" w:rsidRPr="00831DAC" w:rsidRDefault="00831DAC" w:rsidP="00831DAC">
            <w:pPr>
              <w:pStyle w:val="Luettelokappal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>yleisen oppimäärän mukaisessa opetuksessa:</w:t>
            </w:r>
            <w:r w:rsidRPr="00AD643C"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13BC43D5" w14:textId="77777777" w:rsidR="0069335A" w:rsidRDefault="0069335A" w:rsidP="00831DAC">
            <w:pPr>
              <w:pStyle w:val="Luettelokappale"/>
              <w:autoSpaceDE w:val="0"/>
              <w:autoSpaceDN w:val="0"/>
              <w:adjustRightInd w:val="0"/>
              <w:ind w:left="1080"/>
            </w:pPr>
          </w:p>
          <w:p w14:paraId="12ABA968" w14:textId="77777777" w:rsidR="00831DAC" w:rsidRDefault="00831DAC" w:rsidP="00831DAC">
            <w:pPr>
              <w:pStyle w:val="Luettelokappale"/>
              <w:autoSpaceDE w:val="0"/>
              <w:autoSpaceDN w:val="0"/>
              <w:adjustRightInd w:val="0"/>
              <w:ind w:left="1080"/>
            </w:pPr>
          </w:p>
          <w:p w14:paraId="63AA7B73" w14:textId="3882F2DC" w:rsidR="00831DAC" w:rsidRPr="00AD643C" w:rsidRDefault="00831DAC" w:rsidP="00831DAC">
            <w:pPr>
              <w:pStyle w:val="Luettelokappale"/>
              <w:autoSpaceDE w:val="0"/>
              <w:autoSpaceDN w:val="0"/>
              <w:adjustRightInd w:val="0"/>
              <w:ind w:left="1080"/>
            </w:pPr>
          </w:p>
        </w:tc>
      </w:tr>
      <w:tr w:rsidR="00831DAC" w:rsidRPr="0013345E" w14:paraId="574B80DA" w14:textId="77777777" w:rsidTr="009C3997">
        <w:trPr>
          <w:trHeight w:val="745"/>
        </w:trPr>
        <w:tc>
          <w:tcPr>
            <w:tcW w:w="9741" w:type="dxa"/>
            <w:gridSpan w:val="3"/>
          </w:tcPr>
          <w:p w14:paraId="1ED0D4F5" w14:textId="5B6FFDE1" w:rsidR="00831DAC" w:rsidRPr="00831DAC" w:rsidRDefault="00831DAC" w:rsidP="00831DAC">
            <w:pPr>
              <w:pStyle w:val="Luettelokappale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4A4A4A"/>
              </w:rPr>
              <w:t xml:space="preserve">Ilmoitetaan, </w:t>
            </w:r>
            <w:r w:rsidRPr="0069335A">
              <w:rPr>
                <w:rFonts w:cs="OpenSans-Regular"/>
                <w:color w:val="4A4A4A"/>
              </w:rPr>
              <w:t xml:space="preserve">montako prosenttia </w:t>
            </w:r>
            <w:r>
              <w:rPr>
                <w:rFonts w:cs="OpenSans-Regular"/>
                <w:color w:val="4A4A4A"/>
              </w:rPr>
              <w:t xml:space="preserve">taiteen perusopetuksen </w:t>
            </w:r>
            <w:r w:rsidRPr="0069335A">
              <w:rPr>
                <w:rFonts w:cs="OpenSans-Regular"/>
                <w:color w:val="4A4A4A"/>
              </w:rPr>
              <w:t>oppilaspaikoista on</w:t>
            </w:r>
            <w:r>
              <w:rPr>
                <w:rFonts w:cs="OpenSans-Regular"/>
                <w:color w:val="4A4A4A"/>
              </w:rPr>
              <w:t xml:space="preserve"> vapaaoppilaspaikkoja syyslukukaudella 2020</w:t>
            </w:r>
          </w:p>
          <w:p w14:paraId="726B7F85" w14:textId="77777777" w:rsidR="00831DAC" w:rsidRPr="00831DAC" w:rsidRDefault="00831DAC" w:rsidP="00831DAC">
            <w:pPr>
              <w:pStyle w:val="Luettelokappale"/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4C8674B3" w14:textId="77777777" w:rsidR="00831DAC" w:rsidRDefault="00831DAC" w:rsidP="00831DAC">
            <w:pPr>
              <w:pStyle w:val="Luettelokappale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831DAC">
              <w:rPr>
                <w:rFonts w:cs="OpenSans-Regular"/>
                <w:color w:val="000000"/>
              </w:rPr>
              <w:t>laajan oppimäärän mukaisessa opetuksessa: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5D37CB9F" w14:textId="294D2218" w:rsidR="00831DAC" w:rsidRPr="00831DAC" w:rsidRDefault="00831DAC" w:rsidP="00831DAC">
            <w:pPr>
              <w:pStyle w:val="Luettelokappale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  <w:r>
              <w:rPr>
                <w:rFonts w:cs="OpenSans-Regular"/>
                <w:color w:val="000000"/>
              </w:rPr>
              <w:t>y</w:t>
            </w:r>
            <w:r w:rsidRPr="00831DAC">
              <w:rPr>
                <w:rFonts w:cs="OpenSans-Regular"/>
                <w:color w:val="000000"/>
              </w:rPr>
              <w:t>leisen oppimäärän mukaisessa opetuksessa:</w:t>
            </w:r>
            <w:r w:rsidRPr="00AD643C">
              <w:t xml:space="preserve">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0F21C3F2" w14:textId="0C4CE074" w:rsidR="00831DAC" w:rsidRDefault="00831DAC" w:rsidP="00831DAC">
            <w:p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7C4B67FA" w14:textId="77777777" w:rsidR="00831DAC" w:rsidRPr="00831DAC" w:rsidRDefault="00831DAC" w:rsidP="00831DAC">
            <w:pPr>
              <w:autoSpaceDE w:val="0"/>
              <w:autoSpaceDN w:val="0"/>
              <w:adjustRightInd w:val="0"/>
              <w:rPr>
                <w:rFonts w:cs="OpenSans-Regular"/>
                <w:color w:val="000000"/>
              </w:rPr>
            </w:pPr>
          </w:p>
          <w:p w14:paraId="7F541235" w14:textId="77777777" w:rsidR="00831DAC" w:rsidRDefault="00831DAC" w:rsidP="0069335A"/>
        </w:tc>
      </w:tr>
      <w:tr w:rsidR="009C3997" w:rsidRPr="0013345E" w14:paraId="05463BFD" w14:textId="77777777" w:rsidTr="00907B81">
        <w:trPr>
          <w:trHeight w:val="349"/>
        </w:trPr>
        <w:tc>
          <w:tcPr>
            <w:tcW w:w="9741" w:type="dxa"/>
            <w:gridSpan w:val="3"/>
          </w:tcPr>
          <w:p w14:paraId="56CCED2B" w14:textId="1CCC41F2" w:rsidR="009C3997" w:rsidRPr="009C3997" w:rsidRDefault="00831DAC" w:rsidP="009C3997">
            <w:pPr>
              <w:pStyle w:val="Luettelokappale"/>
              <w:numPr>
                <w:ilvl w:val="0"/>
                <w:numId w:val="13"/>
              </w:numPr>
            </w:pPr>
            <w:r>
              <w:rPr>
                <w:rFonts w:cs="OpenSans-Light"/>
                <w:color w:val="000000"/>
              </w:rPr>
              <w:t>Ilmoitetaan h</w:t>
            </w:r>
            <w:r w:rsidR="009C3997" w:rsidRPr="009C3997">
              <w:rPr>
                <w:rFonts w:cs="OpenSans-Light"/>
                <w:color w:val="000000"/>
              </w:rPr>
              <w:t xml:space="preserve">enkilöstön </w:t>
            </w:r>
            <w:r w:rsidR="007A0CB0">
              <w:rPr>
                <w:rFonts w:cs="OpenSans-Light"/>
                <w:color w:val="000000"/>
              </w:rPr>
              <w:t>määrä</w:t>
            </w:r>
          </w:p>
          <w:p w14:paraId="5967FC48" w14:textId="0C954D8E" w:rsidR="009C3997" w:rsidRPr="009C3997" w:rsidRDefault="009C3997" w:rsidP="009C3997">
            <w:pPr>
              <w:pStyle w:val="Luettelokappale"/>
            </w:pPr>
          </w:p>
        </w:tc>
      </w:tr>
      <w:tr w:rsidR="007A0CB0" w:rsidRPr="0013345E" w14:paraId="65EE5521" w14:textId="77777777" w:rsidTr="00F13F82">
        <w:trPr>
          <w:trHeight w:val="349"/>
        </w:trPr>
        <w:tc>
          <w:tcPr>
            <w:tcW w:w="8330" w:type="dxa"/>
            <w:gridSpan w:val="2"/>
          </w:tcPr>
          <w:p w14:paraId="1E18D762" w14:textId="77777777" w:rsidR="007A0CB0" w:rsidRPr="009C3997" w:rsidRDefault="007A0CB0" w:rsidP="007A0CB0">
            <w:pPr>
              <w:pStyle w:val="Luettelokappale"/>
              <w:rPr>
                <w:rFonts w:cs="OpenSans-Light"/>
                <w:color w:val="000000"/>
              </w:rPr>
            </w:pPr>
          </w:p>
        </w:tc>
        <w:tc>
          <w:tcPr>
            <w:tcW w:w="1411" w:type="dxa"/>
          </w:tcPr>
          <w:p w14:paraId="090A29B2" w14:textId="630A9D9B" w:rsidR="007A0CB0" w:rsidRPr="007A0CB0" w:rsidRDefault="007A0CB0" w:rsidP="007A0CB0">
            <w:pPr>
              <w:rPr>
                <w:rFonts w:cs="OpenSans-Light"/>
                <w:i/>
                <w:color w:val="000000"/>
              </w:rPr>
            </w:pPr>
            <w:r>
              <w:rPr>
                <w:rFonts w:cs="OpenSans-Light"/>
                <w:i/>
                <w:color w:val="000000"/>
              </w:rPr>
              <w:t>määrä</w:t>
            </w:r>
          </w:p>
        </w:tc>
      </w:tr>
      <w:tr w:rsidR="009C3997" w:rsidRPr="0013345E" w14:paraId="01A2AD99" w14:textId="77777777" w:rsidTr="00F13F82">
        <w:trPr>
          <w:trHeight w:val="349"/>
        </w:trPr>
        <w:tc>
          <w:tcPr>
            <w:tcW w:w="8330" w:type="dxa"/>
            <w:gridSpan w:val="2"/>
          </w:tcPr>
          <w:p w14:paraId="6E65A74A" w14:textId="1391EF80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Päätoiminen rehtori</w:t>
            </w:r>
          </w:p>
        </w:tc>
        <w:tc>
          <w:tcPr>
            <w:tcW w:w="1411" w:type="dxa"/>
          </w:tcPr>
          <w:p w14:paraId="7278069D" w14:textId="5C0CDB0A" w:rsidR="009C3997" w:rsidRDefault="007A0CB0" w:rsidP="0069335A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37DA91CB" w14:textId="77777777" w:rsidTr="00F13F82">
        <w:trPr>
          <w:trHeight w:val="349"/>
        </w:trPr>
        <w:tc>
          <w:tcPr>
            <w:tcW w:w="8330" w:type="dxa"/>
            <w:gridSpan w:val="2"/>
          </w:tcPr>
          <w:p w14:paraId="48F90F36" w14:textId="673168C7" w:rsidR="009C3997" w:rsidRPr="009C3997" w:rsidRDefault="009C3997" w:rsidP="0069335A">
            <w:r w:rsidRPr="009C3997">
              <w:t>Päätoimisia opettajia</w:t>
            </w:r>
          </w:p>
        </w:tc>
        <w:tc>
          <w:tcPr>
            <w:tcW w:w="1411" w:type="dxa"/>
          </w:tcPr>
          <w:p w14:paraId="58EA8419" w14:textId="743BED90" w:rsidR="009C3997" w:rsidRDefault="007A0CB0" w:rsidP="0069335A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4C241D47" w14:textId="77777777" w:rsidTr="00F13F82">
        <w:trPr>
          <w:trHeight w:val="349"/>
        </w:trPr>
        <w:tc>
          <w:tcPr>
            <w:tcW w:w="8330" w:type="dxa"/>
            <w:gridSpan w:val="2"/>
          </w:tcPr>
          <w:p w14:paraId="7F5E0F3B" w14:textId="1C0C99D1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Muun päätoimisen henkilöstön määrä</w:t>
            </w:r>
          </w:p>
        </w:tc>
        <w:tc>
          <w:tcPr>
            <w:tcW w:w="1411" w:type="dxa"/>
          </w:tcPr>
          <w:p w14:paraId="5717EE77" w14:textId="3A15B2D6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0366ED62" w14:textId="77777777" w:rsidTr="00F13F82">
        <w:trPr>
          <w:trHeight w:val="349"/>
        </w:trPr>
        <w:tc>
          <w:tcPr>
            <w:tcW w:w="8330" w:type="dxa"/>
            <w:gridSpan w:val="2"/>
          </w:tcPr>
          <w:p w14:paraId="7485E7BF" w14:textId="7CFECF98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b/>
                <w:i/>
                <w:color w:val="4A4A4A"/>
              </w:rPr>
            </w:pPr>
            <w:r w:rsidRPr="009C3997">
              <w:rPr>
                <w:rFonts w:cs="OpenSans-Regular"/>
                <w:b/>
                <w:i/>
                <w:color w:val="4A4A4A"/>
              </w:rPr>
              <w:t>Päätoiminen henkilöstö yhteensä</w:t>
            </w:r>
          </w:p>
        </w:tc>
        <w:tc>
          <w:tcPr>
            <w:tcW w:w="1411" w:type="dxa"/>
          </w:tcPr>
          <w:p w14:paraId="208402AA" w14:textId="6D7A8997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7EA95204" w14:textId="77777777" w:rsidTr="00F13F82">
        <w:trPr>
          <w:trHeight w:val="349"/>
        </w:trPr>
        <w:tc>
          <w:tcPr>
            <w:tcW w:w="8330" w:type="dxa"/>
            <w:gridSpan w:val="2"/>
          </w:tcPr>
          <w:p w14:paraId="4077152F" w14:textId="7B0B2D15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Sivutoiminen rehtori</w:t>
            </w:r>
          </w:p>
        </w:tc>
        <w:tc>
          <w:tcPr>
            <w:tcW w:w="1411" w:type="dxa"/>
          </w:tcPr>
          <w:p w14:paraId="1EAD6FDE" w14:textId="10FD5B7F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13653718" w14:textId="77777777" w:rsidTr="00F13F82">
        <w:trPr>
          <w:trHeight w:val="349"/>
        </w:trPr>
        <w:tc>
          <w:tcPr>
            <w:tcW w:w="8330" w:type="dxa"/>
            <w:gridSpan w:val="2"/>
          </w:tcPr>
          <w:p w14:paraId="5DEE77CA" w14:textId="6C286F81" w:rsidR="009C3997" w:rsidRPr="009C3997" w:rsidRDefault="009C3997" w:rsidP="009C3997">
            <w:r w:rsidRPr="009C3997">
              <w:t>Sivutoimisia opettajia</w:t>
            </w:r>
          </w:p>
        </w:tc>
        <w:tc>
          <w:tcPr>
            <w:tcW w:w="1411" w:type="dxa"/>
          </w:tcPr>
          <w:p w14:paraId="40BC5066" w14:textId="62ABD181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581EBD8D" w14:textId="77777777" w:rsidTr="00F13F82">
        <w:trPr>
          <w:trHeight w:val="349"/>
        </w:trPr>
        <w:tc>
          <w:tcPr>
            <w:tcW w:w="8330" w:type="dxa"/>
            <w:gridSpan w:val="2"/>
          </w:tcPr>
          <w:p w14:paraId="23C17DBC" w14:textId="456A98FC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color w:val="4A4A4A"/>
              </w:rPr>
            </w:pPr>
            <w:r w:rsidRPr="009C3997">
              <w:rPr>
                <w:rFonts w:cs="OpenSans-Regular"/>
                <w:color w:val="4A4A4A"/>
              </w:rPr>
              <w:t>Muun sivutoimisen henkilöstön määrä</w:t>
            </w:r>
          </w:p>
        </w:tc>
        <w:tc>
          <w:tcPr>
            <w:tcW w:w="1411" w:type="dxa"/>
          </w:tcPr>
          <w:p w14:paraId="2CFF459F" w14:textId="74912ECE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2801D3DD" w14:textId="77777777" w:rsidTr="00F13F82">
        <w:trPr>
          <w:trHeight w:val="349"/>
        </w:trPr>
        <w:tc>
          <w:tcPr>
            <w:tcW w:w="8330" w:type="dxa"/>
            <w:gridSpan w:val="2"/>
          </w:tcPr>
          <w:p w14:paraId="618A6DD1" w14:textId="19F2916F" w:rsidR="009C3997" w:rsidRPr="009C3997" w:rsidRDefault="009C3997" w:rsidP="009C3997">
            <w:pPr>
              <w:autoSpaceDE w:val="0"/>
              <w:autoSpaceDN w:val="0"/>
              <w:adjustRightInd w:val="0"/>
              <w:rPr>
                <w:rFonts w:cs="OpenSans-Regular"/>
                <w:b/>
                <w:i/>
                <w:color w:val="4A4A4A"/>
              </w:rPr>
            </w:pPr>
            <w:r w:rsidRPr="009C3997">
              <w:rPr>
                <w:rFonts w:cs="OpenSans-Regular"/>
                <w:b/>
                <w:i/>
                <w:color w:val="4A4A4A"/>
              </w:rPr>
              <w:t>Sivutoiminen henkilöstö yhteensä</w:t>
            </w:r>
          </w:p>
        </w:tc>
        <w:tc>
          <w:tcPr>
            <w:tcW w:w="1411" w:type="dxa"/>
          </w:tcPr>
          <w:p w14:paraId="16A3E12A" w14:textId="00BD9917" w:rsidR="009C3997" w:rsidRDefault="007A0CB0" w:rsidP="009C3997"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</w:tc>
      </w:tr>
      <w:tr w:rsidR="009C3997" w:rsidRPr="0013345E" w14:paraId="077F341A" w14:textId="77777777" w:rsidTr="002C2F9F">
        <w:tc>
          <w:tcPr>
            <w:tcW w:w="9741" w:type="dxa"/>
            <w:gridSpan w:val="3"/>
          </w:tcPr>
          <w:p w14:paraId="170E1260" w14:textId="596784C8" w:rsidR="009C3997" w:rsidRPr="00AD643C" w:rsidRDefault="009C3997" w:rsidP="009C3997">
            <w:pPr>
              <w:pStyle w:val="Luettelokappale"/>
              <w:numPr>
                <w:ilvl w:val="0"/>
                <w:numId w:val="13"/>
              </w:numPr>
            </w:pPr>
            <w:r w:rsidRPr="00AD643C">
              <w:lastRenderedPageBreak/>
              <w:t xml:space="preserve">Ilmoitetaan, onko hakijalle </w:t>
            </w:r>
            <w:r w:rsidRPr="00D61273">
              <w:t>myönnetty vuonna 2020 avustuksia taiteen perusopetuksen järjestämiseen tai koronapandemiasta aiheutuneeseen lisärahoitustarpeeseen.</w:t>
            </w:r>
            <w:r w:rsidRPr="00AD643C">
              <w:t xml:space="preserve"> Mikäli avustuksia on myönnetty, ilmoitetaan myönnetty summa, käyttötarkoitus</w:t>
            </w:r>
            <w:r w:rsidR="00831DAC">
              <w:t>, avustusmuoto (yleisavustus/erityisavustus)</w:t>
            </w:r>
            <w:r w:rsidRPr="00AD643C">
              <w:t xml:space="preserve"> ja myöntäjätaho.</w:t>
            </w:r>
          </w:p>
          <w:p w14:paraId="6DC27574" w14:textId="77777777" w:rsidR="009C3997" w:rsidRPr="00AD643C" w:rsidRDefault="009C3997" w:rsidP="009C3997">
            <w:pPr>
              <w:pStyle w:val="Luettelokappale"/>
              <w:ind w:left="360"/>
            </w:pPr>
          </w:p>
          <w:p w14:paraId="28CF2A7B" w14:textId="1A06DE7B" w:rsidR="009C3997" w:rsidRPr="00AD643C" w:rsidRDefault="009C3997" w:rsidP="00831DAC">
            <w:pPr>
              <w:pStyle w:val="Luettelokappale"/>
              <w:numPr>
                <w:ilvl w:val="0"/>
                <w:numId w:val="9"/>
              </w:numPr>
              <w:ind w:left="1134"/>
            </w:pPr>
            <w:r w:rsidRPr="00AD643C">
              <w:t xml:space="preserve">Kyllä on myönnetty: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6A04B5E5" w14:textId="0255ECF5" w:rsidR="009C3997" w:rsidRDefault="009C3997" w:rsidP="00831DAC">
            <w:pPr>
              <w:pStyle w:val="Luettelokappale"/>
              <w:numPr>
                <w:ilvl w:val="0"/>
                <w:numId w:val="9"/>
              </w:numPr>
              <w:ind w:left="1134"/>
            </w:pPr>
            <w:r w:rsidRPr="00AD643C">
              <w:t xml:space="preserve">Ei ole myönnetty: </w:t>
            </w:r>
            <w:r w:rsidRPr="00AD643C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2B29E61D" w14:textId="6E793C98" w:rsidR="009C3997" w:rsidRDefault="009C3997" w:rsidP="009C3997"/>
          <w:p w14:paraId="20B2D417" w14:textId="1D12B457" w:rsidR="009C3997" w:rsidRPr="00AD643C" w:rsidRDefault="009C3997" w:rsidP="009C3997"/>
        </w:tc>
      </w:tr>
      <w:tr w:rsidR="009C3997" w:rsidRPr="0013345E" w14:paraId="7D456D18" w14:textId="77777777" w:rsidTr="00850DA7">
        <w:tc>
          <w:tcPr>
            <w:tcW w:w="9741" w:type="dxa"/>
            <w:gridSpan w:val="3"/>
          </w:tcPr>
          <w:p w14:paraId="35FE7056" w14:textId="77777777" w:rsidR="009C3997" w:rsidRPr="00AD643C" w:rsidRDefault="009C3997" w:rsidP="009C3997">
            <w:pPr>
              <w:rPr>
                <w:bCs/>
              </w:rPr>
            </w:pPr>
          </w:p>
          <w:p w14:paraId="7D285121" w14:textId="67EE1237" w:rsidR="009C3997" w:rsidRPr="008B4930" w:rsidRDefault="009C3997" w:rsidP="009C3997">
            <w:pPr>
              <w:pStyle w:val="Luettelokappale"/>
              <w:numPr>
                <w:ilvl w:val="0"/>
                <w:numId w:val="13"/>
              </w:numPr>
              <w:rPr>
                <w:bCs/>
              </w:rPr>
            </w:pPr>
            <w:r w:rsidRPr="008B4930">
              <w:rPr>
                <w:bCs/>
              </w:rPr>
              <w:t>Ilmoitetaan, mitä välittömiä ja todennettavissa olevia tulojen menetyksiä</w:t>
            </w:r>
            <w:r>
              <w:rPr>
                <w:bCs/>
              </w:rPr>
              <w:t xml:space="preserve"> </w:t>
            </w:r>
            <w:r w:rsidRPr="008B4930">
              <w:rPr>
                <w:bCs/>
              </w:rPr>
              <w:t>ja säästöjä koronapandemia taiteen perusopetuksen ylläpitäjälle aiheuttaa. Hankinnoista aiheutuneita kustannuksia ei ilmoiteta tässä kohdassa.</w:t>
            </w:r>
          </w:p>
          <w:p w14:paraId="0EBD608B" w14:textId="77777777" w:rsidR="009C3997" w:rsidRPr="00AD643C" w:rsidRDefault="009C3997" w:rsidP="009C3997">
            <w:pPr>
              <w:pStyle w:val="Luettelokappale"/>
              <w:ind w:left="360"/>
            </w:pPr>
          </w:p>
          <w:p w14:paraId="122D6A39" w14:textId="6C7D4822" w:rsidR="009C3997" w:rsidRPr="00AD643C" w:rsidRDefault="009C3997" w:rsidP="00831DAC">
            <w:pPr>
              <w:ind w:left="709"/>
            </w:pPr>
            <w:r w:rsidRPr="00AD643C">
              <w:t xml:space="preserve"> </w:t>
            </w:r>
            <w:r w:rsidRPr="00D61273">
              <w:t>a) Koronapandemiasta aiheutuvat tulonmenetykset ajalla 16.8.-31.12.2020:</w:t>
            </w:r>
          </w:p>
          <w:p w14:paraId="7350C93F" w14:textId="77777777" w:rsidR="009C3997" w:rsidRPr="00AD643C" w:rsidRDefault="009C3997" w:rsidP="009C3997"/>
        </w:tc>
      </w:tr>
      <w:tr w:rsidR="009C3997" w:rsidRPr="0013345E" w14:paraId="7C4960FC" w14:textId="77777777" w:rsidTr="00F1237E">
        <w:tc>
          <w:tcPr>
            <w:tcW w:w="6629" w:type="dxa"/>
            <w:tcBorders>
              <w:bottom w:val="nil"/>
            </w:tcBorders>
          </w:tcPr>
          <w:p w14:paraId="6B77319E" w14:textId="77777777" w:rsidR="009C3997" w:rsidRPr="00D61273" w:rsidRDefault="009C3997" w:rsidP="009C3997">
            <w:pPr>
              <w:ind w:left="2608"/>
            </w:pPr>
          </w:p>
        </w:tc>
        <w:tc>
          <w:tcPr>
            <w:tcW w:w="3112" w:type="dxa"/>
            <w:gridSpan w:val="2"/>
            <w:tcBorders>
              <w:bottom w:val="nil"/>
            </w:tcBorders>
          </w:tcPr>
          <w:p w14:paraId="56B77CFF" w14:textId="77777777" w:rsidR="009C3997" w:rsidRPr="00AD643C" w:rsidRDefault="009C3997" w:rsidP="009C3997"/>
          <w:p w14:paraId="251D9E29" w14:textId="34F9DF91" w:rsidR="009C3997" w:rsidRPr="00AD643C" w:rsidRDefault="009C3997" w:rsidP="009C3997">
            <w:pPr>
              <w:rPr>
                <w:i/>
              </w:rPr>
            </w:pPr>
            <w:r w:rsidRPr="00AD643C">
              <w:rPr>
                <w:i/>
              </w:rPr>
              <w:t>Todennetut tulonmenetykset euroina</w:t>
            </w:r>
          </w:p>
        </w:tc>
      </w:tr>
      <w:tr w:rsidR="009C3997" w:rsidRPr="0013345E" w14:paraId="0C7516E3" w14:textId="77777777" w:rsidTr="00F1237E">
        <w:trPr>
          <w:trHeight w:val="268"/>
        </w:trPr>
        <w:tc>
          <w:tcPr>
            <w:tcW w:w="6629" w:type="dxa"/>
          </w:tcPr>
          <w:p w14:paraId="6556C1F3" w14:textId="3E5728A2" w:rsidR="009C3997" w:rsidRPr="00D61273" w:rsidRDefault="009C3997" w:rsidP="00831DAC">
            <w:pPr>
              <w:ind w:left="851"/>
              <w:rPr>
                <w:rFonts w:ascii="Calibri" w:hAnsi="Calibri" w:cs="Calibri"/>
                <w:color w:val="000000"/>
              </w:rPr>
            </w:pPr>
            <w:r w:rsidRPr="00D61273">
              <w:rPr>
                <w:rFonts w:ascii="Calibri" w:hAnsi="Calibri" w:cs="Calibri"/>
                <w:color w:val="000000"/>
              </w:rPr>
              <w:t>Taiteen perusopetuksen oppilasmaksut</w:t>
            </w:r>
          </w:p>
        </w:tc>
        <w:tc>
          <w:tcPr>
            <w:tcW w:w="3112" w:type="dxa"/>
            <w:gridSpan w:val="2"/>
          </w:tcPr>
          <w:p w14:paraId="69DD1FBB" w14:textId="73BA9066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" w:name="Teksti20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1"/>
          </w:p>
          <w:p w14:paraId="631735BA" w14:textId="38F4FE0F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48C2A905" w14:textId="77777777" w:rsidTr="00F1237E">
        <w:trPr>
          <w:trHeight w:val="268"/>
        </w:trPr>
        <w:tc>
          <w:tcPr>
            <w:tcW w:w="6629" w:type="dxa"/>
          </w:tcPr>
          <w:p w14:paraId="252850FC" w14:textId="30C0E8DF" w:rsidR="009C3997" w:rsidRPr="00AD643C" w:rsidRDefault="009C3997" w:rsidP="00831DAC">
            <w:pPr>
              <w:tabs>
                <w:tab w:val="right" w:pos="3119"/>
              </w:tabs>
              <w:ind w:left="851"/>
            </w:pPr>
            <w:r w:rsidRPr="00AD643C">
              <w:t>Muun maksullisen opetustoiminnan  oppilasmaksut (esim. kerhotoiminta ym.)</w:t>
            </w:r>
          </w:p>
        </w:tc>
        <w:tc>
          <w:tcPr>
            <w:tcW w:w="3112" w:type="dxa"/>
            <w:gridSpan w:val="2"/>
          </w:tcPr>
          <w:p w14:paraId="16B79261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1B773F43" w14:textId="72740B5F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0F3C5A08" w14:textId="77777777" w:rsidTr="00F1237E">
        <w:trPr>
          <w:trHeight w:val="268"/>
        </w:trPr>
        <w:tc>
          <w:tcPr>
            <w:tcW w:w="6629" w:type="dxa"/>
          </w:tcPr>
          <w:p w14:paraId="6EDB056F" w14:textId="7A9F549D" w:rsidR="009C3997" w:rsidRPr="00AD643C" w:rsidRDefault="009C3997" w:rsidP="00831DAC">
            <w:pPr>
              <w:tabs>
                <w:tab w:val="right" w:pos="3119"/>
              </w:tabs>
              <w:ind w:left="851"/>
            </w:pPr>
            <w:r w:rsidRPr="00AD643C">
              <w:t>Lipputulot (esim. syysnäytökset)</w:t>
            </w:r>
          </w:p>
        </w:tc>
        <w:tc>
          <w:tcPr>
            <w:tcW w:w="3112" w:type="dxa"/>
            <w:gridSpan w:val="2"/>
          </w:tcPr>
          <w:p w14:paraId="636C68F6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51038619" w14:textId="600672EE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7A8392A1" w14:textId="77777777" w:rsidTr="00F1237E">
        <w:trPr>
          <w:trHeight w:val="268"/>
        </w:trPr>
        <w:tc>
          <w:tcPr>
            <w:tcW w:w="6629" w:type="dxa"/>
          </w:tcPr>
          <w:p w14:paraId="11E2D0A9" w14:textId="456B9BAA" w:rsidR="009C3997" w:rsidRPr="00AD643C" w:rsidRDefault="009C3997" w:rsidP="00831DAC">
            <w:pPr>
              <w:tabs>
                <w:tab w:val="right" w:pos="3119"/>
              </w:tabs>
              <w:ind w:left="851"/>
            </w:pPr>
            <w:r w:rsidRPr="00AD643C">
              <w:t xml:space="preserve">Muut, mitkä: </w:t>
            </w: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19569C6E" w14:textId="77777777" w:rsidR="009C3997" w:rsidRPr="00AD643C" w:rsidRDefault="009C3997" w:rsidP="00831DAC">
            <w:pPr>
              <w:tabs>
                <w:tab w:val="right" w:pos="3119"/>
              </w:tabs>
              <w:ind w:left="851"/>
            </w:pPr>
          </w:p>
        </w:tc>
        <w:tc>
          <w:tcPr>
            <w:tcW w:w="3112" w:type="dxa"/>
            <w:gridSpan w:val="2"/>
          </w:tcPr>
          <w:p w14:paraId="2ABBF24B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5EC9B076" w14:textId="42AC1DF7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7201E832" w14:textId="77777777" w:rsidTr="00F1237E">
        <w:trPr>
          <w:trHeight w:val="268"/>
        </w:trPr>
        <w:tc>
          <w:tcPr>
            <w:tcW w:w="6629" w:type="dxa"/>
          </w:tcPr>
          <w:p w14:paraId="40D1975D" w14:textId="0AD5E7B1" w:rsidR="009C3997" w:rsidRPr="00AD643C" w:rsidRDefault="009C3997" w:rsidP="00831DAC">
            <w:pPr>
              <w:tabs>
                <w:tab w:val="right" w:pos="3119"/>
              </w:tabs>
              <w:ind w:left="851"/>
              <w:rPr>
                <w:b/>
                <w:i/>
              </w:rPr>
            </w:pPr>
            <w:r w:rsidRPr="00AD643C">
              <w:rPr>
                <w:b/>
                <w:i/>
              </w:rPr>
              <w:t>Tulonmenetykset yhteensä (laske yhteen) euroina:</w:t>
            </w:r>
          </w:p>
        </w:tc>
        <w:tc>
          <w:tcPr>
            <w:tcW w:w="3112" w:type="dxa"/>
            <w:gridSpan w:val="2"/>
          </w:tcPr>
          <w:p w14:paraId="43A8A6A6" w14:textId="77777777" w:rsidR="009C3997" w:rsidRPr="00AD643C" w:rsidRDefault="009C3997" w:rsidP="009C3997">
            <w:pPr>
              <w:tabs>
                <w:tab w:val="right" w:pos="3119"/>
              </w:tabs>
            </w:pPr>
            <w:r w:rsidRPr="00AD643C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</w:p>
          <w:p w14:paraId="0B95198D" w14:textId="4C3FB268" w:rsidR="009C3997" w:rsidRPr="00AD643C" w:rsidRDefault="009C3997" w:rsidP="009C3997">
            <w:pPr>
              <w:tabs>
                <w:tab w:val="right" w:pos="3119"/>
              </w:tabs>
            </w:pPr>
          </w:p>
        </w:tc>
      </w:tr>
      <w:tr w:rsidR="009C3997" w:rsidRPr="0013345E" w14:paraId="42509D3E" w14:textId="77777777" w:rsidTr="00F1237E">
        <w:trPr>
          <w:trHeight w:val="2994"/>
        </w:trPr>
        <w:tc>
          <w:tcPr>
            <w:tcW w:w="9741" w:type="dxa"/>
            <w:gridSpan w:val="3"/>
          </w:tcPr>
          <w:p w14:paraId="4E35CC49" w14:textId="4AD7AC44" w:rsidR="009C3997" w:rsidRPr="00AD643C" w:rsidRDefault="009C3997" w:rsidP="00F13F82">
            <w:pPr>
              <w:pStyle w:val="Luettelokappale"/>
              <w:numPr>
                <w:ilvl w:val="0"/>
                <w:numId w:val="5"/>
              </w:numPr>
              <w:ind w:left="1134"/>
            </w:pPr>
            <w:r w:rsidRPr="00AD643C">
              <w:t>Koronapandemiasta aiheutuvat</w:t>
            </w:r>
            <w:r w:rsidRPr="00AD643C">
              <w:rPr>
                <w:b/>
              </w:rPr>
              <w:t xml:space="preserve"> säästöt</w:t>
            </w:r>
            <w:r w:rsidRPr="00AD643C">
              <w:t xml:space="preserve"> ajalla 16.8.-31.12.2020 </w:t>
            </w:r>
          </w:p>
          <w:p w14:paraId="4F631FC8" w14:textId="48BF64B7" w:rsidR="009C3997" w:rsidRPr="00AD643C" w:rsidRDefault="009C3997" w:rsidP="00F13F82">
            <w:pPr>
              <w:ind w:left="1134"/>
            </w:pPr>
          </w:p>
          <w:p w14:paraId="28C71F3D" w14:textId="34F6FE1A" w:rsidR="009C3997" w:rsidRPr="00AD643C" w:rsidRDefault="009C3997" w:rsidP="00F13F82">
            <w:pPr>
              <w:pStyle w:val="Luettelokappale"/>
              <w:ind w:left="1134"/>
            </w:pPr>
            <w:r w:rsidRPr="00AD643C">
              <w:t>Jo päätetyt lomautukset ajalla 16.8-31.12.2020:</w:t>
            </w:r>
          </w:p>
          <w:p w14:paraId="7A063575" w14:textId="77777777" w:rsidR="009C3997" w:rsidRPr="00AD643C" w:rsidRDefault="009C3997" w:rsidP="00F13F82">
            <w:pPr>
              <w:ind w:left="1134"/>
            </w:pPr>
          </w:p>
          <w:p w14:paraId="5B3DC296" w14:textId="77777777" w:rsidR="009C3997" w:rsidRPr="00AD643C" w:rsidRDefault="009C3997" w:rsidP="00F13F82">
            <w:pPr>
              <w:ind w:left="1134"/>
            </w:pPr>
            <w:r w:rsidRPr="00AD643C">
              <w:t xml:space="preserve">Lomautukset yhteensä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" w:name="Teksti7"/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bookmarkEnd w:id="2"/>
            <w:r w:rsidRPr="00AD643C">
              <w:t xml:space="preserve"> henkilötyövuotta/ lomautukset yhteensä  </w:t>
            </w:r>
            <w:r w:rsidRPr="00AD643C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t xml:space="preserve"> euroa</w:t>
            </w:r>
          </w:p>
          <w:p w14:paraId="6B5EE2B6" w14:textId="77777777" w:rsidR="009C3997" w:rsidRPr="00AD643C" w:rsidRDefault="009C3997" w:rsidP="00F13F82">
            <w:pPr>
              <w:ind w:left="1134"/>
            </w:pPr>
          </w:p>
          <w:p w14:paraId="322C4160" w14:textId="77777777" w:rsidR="009C3997" w:rsidRPr="00AD643C" w:rsidRDefault="009C3997" w:rsidP="00F13F82">
            <w:pPr>
              <w:pStyle w:val="Luettelokappale"/>
              <w:ind w:left="1134"/>
            </w:pPr>
            <w:r w:rsidRPr="00AD643C">
              <w:t xml:space="preserve">Muut säästöt kululajeittain eriteltyinä (henkilöstö- ja toimintamenot, hankintamenot, ostopalvelut ym.):  </w:t>
            </w:r>
            <w:r w:rsidRPr="00AD643C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D643C">
              <w:instrText xml:space="preserve"> FORMTEXT </w:instrText>
            </w:r>
            <w:r w:rsidRPr="00AD643C">
              <w:fldChar w:fldCharType="separate"/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rPr>
                <w:noProof/>
              </w:rPr>
              <w:t> </w:t>
            </w:r>
            <w:r w:rsidRPr="00AD643C">
              <w:fldChar w:fldCharType="end"/>
            </w:r>
            <w:r w:rsidRPr="00AD643C">
              <w:br/>
            </w:r>
          </w:p>
          <w:p w14:paraId="0D63A228" w14:textId="0F00227B" w:rsidR="009C3997" w:rsidRPr="00AD643C" w:rsidRDefault="009C3997" w:rsidP="00F13F82">
            <w:pPr>
              <w:ind w:left="1134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Säästöt yhteensä </w:t>
            </w:r>
            <w:r w:rsidRPr="00AD643C">
              <w:rPr>
                <w:b/>
                <w:i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AD643C">
              <w:rPr>
                <w:b/>
                <w:i/>
              </w:rPr>
              <w:instrText xml:space="preserve"> FORMTEXT </w:instrText>
            </w:r>
            <w:r w:rsidRPr="00AD643C">
              <w:rPr>
                <w:b/>
                <w:i/>
              </w:rPr>
            </w:r>
            <w:r w:rsidRPr="00AD643C">
              <w:rPr>
                <w:b/>
                <w:i/>
              </w:rPr>
              <w:fldChar w:fldCharType="separate"/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</w:rPr>
              <w:fldChar w:fldCharType="end"/>
            </w:r>
            <w:bookmarkEnd w:id="3"/>
            <w:r w:rsidRPr="00AD643C">
              <w:rPr>
                <w:b/>
                <w:i/>
              </w:rPr>
              <w:t xml:space="preserve"> euroa</w:t>
            </w:r>
          </w:p>
        </w:tc>
      </w:tr>
      <w:tr w:rsidR="009C3997" w:rsidRPr="0013345E" w14:paraId="522CE959" w14:textId="77777777" w:rsidTr="008B4930">
        <w:trPr>
          <w:trHeight w:val="670"/>
        </w:trPr>
        <w:tc>
          <w:tcPr>
            <w:tcW w:w="9741" w:type="dxa"/>
            <w:gridSpan w:val="3"/>
          </w:tcPr>
          <w:p w14:paraId="40982C5A" w14:textId="28EA5BD4" w:rsidR="009C3997" w:rsidRPr="00AD643C" w:rsidRDefault="009C3997" w:rsidP="00F13F82">
            <w:pPr>
              <w:pStyle w:val="Luettelokappale"/>
              <w:numPr>
                <w:ilvl w:val="0"/>
                <w:numId w:val="5"/>
              </w:numPr>
              <w:ind w:left="1134"/>
            </w:pPr>
            <w:r w:rsidRPr="00AD643C">
              <w:t xml:space="preserve">Toiminnan arvioidut </w:t>
            </w:r>
            <w:r w:rsidRPr="00AD643C">
              <w:rPr>
                <w:b/>
              </w:rPr>
              <w:t>nettomenetykset</w:t>
            </w:r>
            <w:r w:rsidRPr="00AD643C">
              <w:t xml:space="preserve"> ajalla 16.8. -31.12.2020 </w:t>
            </w:r>
          </w:p>
          <w:p w14:paraId="29AD1CA8" w14:textId="565651E3" w:rsidR="009C3997" w:rsidRPr="00AD643C" w:rsidRDefault="009C3997" w:rsidP="00F13F82">
            <w:pPr>
              <w:pStyle w:val="Luettelokappale"/>
              <w:ind w:left="1134"/>
            </w:pPr>
            <w:r w:rsidRPr="00AD643C">
              <w:t>(Laske:</w:t>
            </w:r>
            <w:r w:rsidRPr="00AD643C">
              <w:rPr>
                <w:i/>
              </w:rPr>
              <w:t xml:space="preserve"> Tulonmenetykset – säästöt, 5a-5b</w:t>
            </w:r>
            <w:r w:rsidRPr="00AD643C">
              <w:t>)</w:t>
            </w:r>
          </w:p>
          <w:p w14:paraId="5FEDE02C" w14:textId="77777777" w:rsidR="009C3997" w:rsidRPr="00AD643C" w:rsidRDefault="009C3997" w:rsidP="00F13F82">
            <w:pPr>
              <w:ind w:left="1134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     </w:t>
            </w:r>
          </w:p>
          <w:p w14:paraId="7587EB41" w14:textId="01FAAA5E" w:rsidR="009C3997" w:rsidRDefault="009C3997" w:rsidP="00F13F82">
            <w:pPr>
              <w:ind w:left="1134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Nettomenetykset yhteensä </w:t>
            </w:r>
            <w:r w:rsidRPr="00AD643C">
              <w:rPr>
                <w:b/>
                <w:i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AD643C">
              <w:rPr>
                <w:b/>
                <w:i/>
              </w:rPr>
              <w:instrText xml:space="preserve"> FORMTEXT </w:instrText>
            </w:r>
            <w:r w:rsidRPr="00AD643C">
              <w:rPr>
                <w:b/>
                <w:i/>
              </w:rPr>
            </w:r>
            <w:r w:rsidRPr="00AD643C">
              <w:rPr>
                <w:b/>
                <w:i/>
              </w:rPr>
              <w:fldChar w:fldCharType="separate"/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</w:rPr>
              <w:fldChar w:fldCharType="end"/>
            </w:r>
            <w:bookmarkEnd w:id="4"/>
            <w:r w:rsidRPr="00AD643C">
              <w:rPr>
                <w:b/>
                <w:i/>
              </w:rPr>
              <w:t xml:space="preserve"> euroa</w:t>
            </w:r>
          </w:p>
          <w:p w14:paraId="7EC71D6F" w14:textId="77777777" w:rsidR="007A0CB0" w:rsidRPr="009C3997" w:rsidRDefault="007A0CB0" w:rsidP="009C3997">
            <w:pPr>
              <w:ind w:left="426"/>
              <w:rPr>
                <w:b/>
                <w:i/>
              </w:rPr>
            </w:pPr>
          </w:p>
          <w:p w14:paraId="03579648" w14:textId="77777777" w:rsidR="009C3997" w:rsidRPr="00AD643C" w:rsidRDefault="009C3997" w:rsidP="009C3997"/>
        </w:tc>
      </w:tr>
      <w:tr w:rsidR="009C3997" w:rsidRPr="0013345E" w14:paraId="2395B2B5" w14:textId="77777777" w:rsidTr="00D61273">
        <w:trPr>
          <w:trHeight w:val="670"/>
        </w:trPr>
        <w:tc>
          <w:tcPr>
            <w:tcW w:w="9741" w:type="dxa"/>
            <w:gridSpan w:val="3"/>
            <w:shd w:val="clear" w:color="auto" w:fill="auto"/>
          </w:tcPr>
          <w:p w14:paraId="59E392FF" w14:textId="77777777" w:rsidR="009C3997" w:rsidRDefault="009C3997" w:rsidP="005D60F2">
            <w:pPr>
              <w:ind w:left="426"/>
              <w:rPr>
                <w:b/>
                <w:i/>
              </w:rPr>
            </w:pPr>
          </w:p>
          <w:p w14:paraId="0A8B324E" w14:textId="7B85C9C9" w:rsidR="009C3997" w:rsidRPr="00D61273" w:rsidRDefault="00D61273" w:rsidP="005D60F2">
            <w:pPr>
              <w:ind w:left="709" w:hanging="283"/>
              <w:rPr>
                <w:highlight w:val="yellow"/>
              </w:rPr>
            </w:pPr>
            <w:r>
              <w:t>8.</w:t>
            </w:r>
            <w:r w:rsidR="005D60F2">
              <w:t xml:space="preserve">   Ilm</w:t>
            </w:r>
            <w:r w:rsidR="009C3997" w:rsidRPr="00D61273">
              <w:t xml:space="preserve">oitetaan sellaiset koronapandemian johdosta taiteen perusopetuksen ylläpitäjälle syntyneet ja todennettavissa olevat lisäkustannukset eriteltyinä (mitä hankittu ja kustannus), joiden kattamiseksi hakijalle ei ole </w:t>
            </w:r>
            <w:r w:rsidR="002D3E03" w:rsidRPr="00D61273">
              <w:t xml:space="preserve">aiemmin </w:t>
            </w:r>
            <w:r w:rsidR="009C3997" w:rsidRPr="00D61273">
              <w:t>myönnetty valtionavustusta:</w:t>
            </w:r>
            <w:r w:rsidR="009C3997" w:rsidRPr="00AD643C">
              <w:t xml:space="preserve"> </w:t>
            </w:r>
            <w:r w:rsidR="009C3997" w:rsidRPr="00AD643C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="009C3997" w:rsidRPr="00AD643C">
              <w:instrText xml:space="preserve"> FORMTEXT </w:instrText>
            </w:r>
            <w:r w:rsidR="009C3997" w:rsidRPr="00AD643C">
              <w:fldChar w:fldCharType="separate"/>
            </w:r>
            <w:r w:rsidR="009C3997" w:rsidRPr="00AD643C">
              <w:rPr>
                <w:noProof/>
              </w:rPr>
              <w:t> </w:t>
            </w:r>
            <w:r w:rsidR="009C3997" w:rsidRPr="00AD643C">
              <w:rPr>
                <w:noProof/>
              </w:rPr>
              <w:t> </w:t>
            </w:r>
            <w:r w:rsidR="009C3997" w:rsidRPr="00AD643C">
              <w:rPr>
                <w:noProof/>
              </w:rPr>
              <w:t> </w:t>
            </w:r>
            <w:r w:rsidR="009C3997" w:rsidRPr="00AD643C">
              <w:rPr>
                <w:noProof/>
              </w:rPr>
              <w:t> </w:t>
            </w:r>
            <w:r w:rsidR="009C3997" w:rsidRPr="00AD643C">
              <w:rPr>
                <w:noProof/>
              </w:rPr>
              <w:t> </w:t>
            </w:r>
            <w:r w:rsidR="009C3997" w:rsidRPr="00AD643C">
              <w:fldChar w:fldCharType="end"/>
            </w:r>
          </w:p>
          <w:p w14:paraId="35891B6E" w14:textId="4FE2690E" w:rsidR="009C3997" w:rsidRDefault="009C3997" w:rsidP="005D60F2">
            <w:pPr>
              <w:ind w:left="709" w:hanging="283"/>
              <w:rPr>
                <w:b/>
                <w:i/>
              </w:rPr>
            </w:pPr>
          </w:p>
          <w:p w14:paraId="297D884B" w14:textId="77777777" w:rsidR="00831DAC" w:rsidRDefault="00831DAC" w:rsidP="005D60F2">
            <w:pPr>
              <w:ind w:left="709" w:hanging="283"/>
              <w:rPr>
                <w:b/>
                <w:i/>
              </w:rPr>
            </w:pPr>
          </w:p>
          <w:p w14:paraId="481C54C6" w14:textId="7D515DD1" w:rsidR="009C3997" w:rsidRDefault="009C3997" w:rsidP="005D60F2">
            <w:pPr>
              <w:ind w:left="1134" w:hanging="425"/>
              <w:rPr>
                <w:b/>
                <w:i/>
              </w:rPr>
            </w:pPr>
            <w:r w:rsidRPr="00AD643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Lisäkustannukset </w:t>
            </w:r>
            <w:r w:rsidRPr="00AD643C">
              <w:rPr>
                <w:b/>
                <w:i/>
              </w:rPr>
              <w:t xml:space="preserve">yhteensä </w:t>
            </w:r>
            <w:r w:rsidRPr="00AD643C">
              <w:rPr>
                <w:b/>
                <w:i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AD643C">
              <w:rPr>
                <w:b/>
                <w:i/>
              </w:rPr>
              <w:instrText xml:space="preserve"> FORMTEXT </w:instrText>
            </w:r>
            <w:r w:rsidRPr="00AD643C">
              <w:rPr>
                <w:b/>
                <w:i/>
              </w:rPr>
            </w:r>
            <w:r w:rsidRPr="00AD643C">
              <w:rPr>
                <w:b/>
                <w:i/>
              </w:rPr>
              <w:fldChar w:fldCharType="separate"/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  <w:noProof/>
              </w:rPr>
              <w:t> </w:t>
            </w:r>
            <w:r w:rsidRPr="00AD643C">
              <w:rPr>
                <w:b/>
                <w:i/>
              </w:rPr>
              <w:fldChar w:fldCharType="end"/>
            </w:r>
            <w:r w:rsidRPr="00AD643C">
              <w:rPr>
                <w:b/>
                <w:i/>
              </w:rPr>
              <w:t xml:space="preserve"> euroa</w:t>
            </w:r>
          </w:p>
          <w:p w14:paraId="6B7E9EDF" w14:textId="6109F74A" w:rsidR="009C3997" w:rsidRPr="00D313F9" w:rsidRDefault="009C3997" w:rsidP="005D60F2">
            <w:pPr>
              <w:ind w:left="709" w:hanging="283"/>
              <w:rPr>
                <w:bCs/>
                <w:highlight w:val="yellow"/>
              </w:rPr>
            </w:pPr>
          </w:p>
          <w:p w14:paraId="77196070" w14:textId="77777777" w:rsidR="009C3997" w:rsidRPr="00AD643C" w:rsidRDefault="009C3997" w:rsidP="005D60F2">
            <w:pPr>
              <w:pStyle w:val="Luettelokappale"/>
              <w:ind w:left="426"/>
            </w:pPr>
          </w:p>
        </w:tc>
      </w:tr>
      <w:tr w:rsidR="009C3997" w:rsidRPr="0013345E" w14:paraId="6F6E4449" w14:textId="77777777" w:rsidTr="002C2F9F">
        <w:tc>
          <w:tcPr>
            <w:tcW w:w="9741" w:type="dxa"/>
            <w:gridSpan w:val="3"/>
          </w:tcPr>
          <w:p w14:paraId="2000E715" w14:textId="2640A8BC" w:rsidR="009C3997" w:rsidRPr="00831DAC" w:rsidRDefault="009C3997" w:rsidP="005D60F2">
            <w:pPr>
              <w:pStyle w:val="Luettelokappale"/>
              <w:numPr>
                <w:ilvl w:val="0"/>
                <w:numId w:val="17"/>
              </w:numPr>
            </w:pPr>
            <w:r w:rsidRPr="00AD643C">
              <w:t>Ilmoitetaan ne keskeiset toiminnan jatkuvuutta turvaavat toimet, joihin valtionavustusta haetaan</w:t>
            </w:r>
            <w:r w:rsidRPr="005D60F2">
              <w:rPr>
                <w:b/>
              </w:rPr>
              <w:t xml:space="preserve">, </w:t>
            </w:r>
            <w:r w:rsidRPr="00831DAC">
              <w:t xml:space="preserve">ja joihin valtionavustusta ei ole aiemmin tänä vuonna myönnetty. </w:t>
            </w:r>
          </w:p>
          <w:p w14:paraId="5DADCBBF" w14:textId="77777777" w:rsidR="009C3997" w:rsidRPr="00AD643C" w:rsidRDefault="009C3997" w:rsidP="009C3997"/>
        </w:tc>
      </w:tr>
      <w:tr w:rsidR="009C3997" w:rsidRPr="0013345E" w14:paraId="1FA04839" w14:textId="77777777" w:rsidTr="002C2F9F">
        <w:tc>
          <w:tcPr>
            <w:tcW w:w="9741" w:type="dxa"/>
            <w:gridSpan w:val="3"/>
          </w:tcPr>
          <w:p w14:paraId="743EA5EB" w14:textId="77777777" w:rsidR="009C3997" w:rsidRPr="002C2F9F" w:rsidRDefault="009C3997" w:rsidP="00831DAC">
            <w:pPr>
              <w:ind w:left="709"/>
            </w:pPr>
            <w:r>
              <w:t xml:space="preserve">a) </w:t>
            </w:r>
            <w:r w:rsidRPr="002C2F9F">
              <w:t>välttämättömien tai kriittisten toimintojen turvaaminen</w:t>
            </w:r>
          </w:p>
          <w:p w14:paraId="22701CE3" w14:textId="77777777" w:rsidR="009C3997" w:rsidRPr="002C2F9F" w:rsidRDefault="009C3997" w:rsidP="00831DAC">
            <w:pPr>
              <w:ind w:left="709"/>
            </w:pPr>
            <w:r>
              <w:t>Kuvaus toiminnasta ja määrä euroina:</w:t>
            </w:r>
            <w:r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5"/>
          </w:p>
          <w:p w14:paraId="4210F553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29DE997D" w14:textId="77777777" w:rsidTr="0013416B">
        <w:trPr>
          <w:trHeight w:val="733"/>
        </w:trPr>
        <w:tc>
          <w:tcPr>
            <w:tcW w:w="9741" w:type="dxa"/>
            <w:gridSpan w:val="3"/>
          </w:tcPr>
          <w:p w14:paraId="62FF68BB" w14:textId="77777777" w:rsidR="009C3997" w:rsidRDefault="009C3997" w:rsidP="00831DAC">
            <w:pPr>
              <w:ind w:left="709"/>
            </w:pPr>
            <w:r>
              <w:t xml:space="preserve">b) </w:t>
            </w:r>
            <w:r w:rsidRPr="002C2F9F">
              <w:t>toiminnan ja palveluiden saatavuuden järjestäminen muulla tavoin</w:t>
            </w:r>
          </w:p>
          <w:p w14:paraId="7B61A658" w14:textId="0866949F" w:rsidR="009C3997" w:rsidRPr="002C2F9F" w:rsidRDefault="00831DAC" w:rsidP="00831DAC">
            <w:pPr>
              <w:ind w:left="709"/>
            </w:pPr>
            <w:r>
              <w:t>Kuvaus toiminnasta ja määrä euroina</w:t>
            </w:r>
            <w:r w:rsidR="00F13F82">
              <w:t>:</w:t>
            </w:r>
            <w:r w:rsidRPr="002C2F9F">
              <w:t xml:space="preserve"> </w:t>
            </w:r>
            <w:r w:rsidR="009C3997"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="009C3997" w:rsidRPr="002C2F9F">
              <w:instrText xml:space="preserve"> FORMTEXT </w:instrText>
            </w:r>
            <w:r w:rsidR="009C3997" w:rsidRPr="002C2F9F">
              <w:fldChar w:fldCharType="separate"/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fldChar w:fldCharType="end"/>
            </w:r>
            <w:bookmarkEnd w:id="6"/>
          </w:p>
          <w:p w14:paraId="6C378B0E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69EE2F38" w14:textId="77777777" w:rsidTr="002C2F9F">
        <w:tc>
          <w:tcPr>
            <w:tcW w:w="9741" w:type="dxa"/>
            <w:gridSpan w:val="3"/>
          </w:tcPr>
          <w:p w14:paraId="5BB31E8F" w14:textId="77777777" w:rsidR="009C3997" w:rsidRPr="002C2F9F" w:rsidRDefault="009C3997" w:rsidP="00831DAC">
            <w:pPr>
              <w:ind w:left="709"/>
            </w:pPr>
            <w:r>
              <w:t xml:space="preserve">c) </w:t>
            </w:r>
            <w:r w:rsidRPr="002C2F9F">
              <w:t xml:space="preserve">lomautusten ja henkilöstövähennysten välttäminen </w:t>
            </w:r>
          </w:p>
          <w:p w14:paraId="01A83F1A" w14:textId="62603B47" w:rsidR="009C3997" w:rsidRPr="002C2F9F" w:rsidRDefault="00831DAC" w:rsidP="00831DAC">
            <w:pPr>
              <w:ind w:left="709"/>
            </w:pPr>
            <w:r>
              <w:t>Kuvaus toiminnasta ja määrä euroina</w:t>
            </w:r>
            <w:r w:rsidR="00F13F82">
              <w:t>:</w:t>
            </w:r>
            <w:r w:rsidRPr="002C2F9F">
              <w:t xml:space="preserve"> </w:t>
            </w:r>
            <w:r w:rsidR="009C3997"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="009C3997" w:rsidRPr="002C2F9F">
              <w:instrText xml:space="preserve"> FORMTEXT </w:instrText>
            </w:r>
            <w:r w:rsidR="009C3997" w:rsidRPr="002C2F9F">
              <w:fldChar w:fldCharType="separate"/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fldChar w:fldCharType="end"/>
            </w:r>
            <w:bookmarkEnd w:id="7"/>
          </w:p>
          <w:p w14:paraId="2E89722F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3D8A1077" w14:textId="77777777" w:rsidTr="002C2F9F">
        <w:tc>
          <w:tcPr>
            <w:tcW w:w="9741" w:type="dxa"/>
            <w:gridSpan w:val="3"/>
          </w:tcPr>
          <w:p w14:paraId="71965AE2" w14:textId="77777777" w:rsidR="009C3997" w:rsidRPr="002C2F9F" w:rsidRDefault="009C3997" w:rsidP="00831DAC">
            <w:pPr>
              <w:ind w:left="709"/>
            </w:pPr>
            <w:r>
              <w:t xml:space="preserve">d) </w:t>
            </w:r>
            <w:r w:rsidRPr="002C2F9F">
              <w:t>muu tarkoitus, mikä?</w:t>
            </w:r>
          </w:p>
          <w:p w14:paraId="3029890A" w14:textId="5C8B5C31" w:rsidR="009C3997" w:rsidRPr="002C2F9F" w:rsidRDefault="00376FEA" w:rsidP="00831DAC">
            <w:pPr>
              <w:ind w:left="709"/>
            </w:pPr>
            <w:r>
              <w:t>K</w:t>
            </w:r>
            <w:r w:rsidR="00831DAC">
              <w:t>uvaus toiminnasta ja määrä euroina</w:t>
            </w:r>
            <w:r w:rsidR="00F13F82">
              <w:t>:</w:t>
            </w:r>
            <w:r w:rsidR="00831DAC" w:rsidRPr="002C2F9F">
              <w:t xml:space="preserve"> </w:t>
            </w:r>
            <w:r w:rsidR="009C3997"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="009C3997" w:rsidRPr="002C2F9F">
              <w:instrText xml:space="preserve"> FORMTEXT </w:instrText>
            </w:r>
            <w:r w:rsidR="009C3997" w:rsidRPr="002C2F9F">
              <w:fldChar w:fldCharType="separate"/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rPr>
                <w:noProof/>
              </w:rPr>
              <w:t> </w:t>
            </w:r>
            <w:r w:rsidR="009C3997" w:rsidRPr="002C2F9F">
              <w:fldChar w:fldCharType="end"/>
            </w:r>
            <w:bookmarkEnd w:id="8"/>
          </w:p>
          <w:p w14:paraId="447AFEB4" w14:textId="77777777" w:rsidR="009C3997" w:rsidRPr="002C2F9F" w:rsidRDefault="009C3997" w:rsidP="00831DAC">
            <w:pPr>
              <w:ind w:left="709"/>
            </w:pPr>
          </w:p>
        </w:tc>
      </w:tr>
      <w:tr w:rsidR="009C3997" w:rsidRPr="0013345E" w14:paraId="7B562A07" w14:textId="77777777" w:rsidTr="002C2F9F">
        <w:tc>
          <w:tcPr>
            <w:tcW w:w="9741" w:type="dxa"/>
            <w:gridSpan w:val="3"/>
          </w:tcPr>
          <w:p w14:paraId="2FB985FE" w14:textId="31AE92ED" w:rsidR="009C3997" w:rsidRDefault="009C3997" w:rsidP="005D60F2">
            <w:pPr>
              <w:pStyle w:val="Luettelokappale"/>
              <w:numPr>
                <w:ilvl w:val="0"/>
                <w:numId w:val="17"/>
              </w:numPr>
            </w:pPr>
            <w:r w:rsidRPr="00F1237E">
              <w:rPr>
                <w:b/>
                <w:i/>
              </w:rPr>
              <w:t>Haettavan avustuksen määrä euroina</w:t>
            </w:r>
            <w:r>
              <w:t xml:space="preserve">: </w:t>
            </w:r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9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5CEFFE2E" w14:textId="77777777" w:rsidR="001E7AE2" w:rsidRDefault="001E7AE2" w:rsidP="001E7AE2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i/>
          <w:sz w:val="24"/>
          <w:szCs w:val="24"/>
        </w:rPr>
      </w:pPr>
    </w:p>
    <w:p w14:paraId="7DF710C3" w14:textId="77777777" w:rsidR="001E7AE2" w:rsidRPr="005C3F80" w:rsidRDefault="001E7AE2" w:rsidP="001E7AE2">
      <w:pPr>
        <w:autoSpaceDE w:val="0"/>
        <w:autoSpaceDN w:val="0"/>
        <w:adjustRightInd w:val="0"/>
        <w:spacing w:after="0" w:line="240" w:lineRule="auto"/>
        <w:rPr>
          <w:rFonts w:cs="OpenSans-Regular"/>
          <w:b/>
          <w:color w:val="000000"/>
          <w:sz w:val="24"/>
          <w:szCs w:val="24"/>
        </w:rPr>
      </w:pPr>
    </w:p>
    <w:sectPr w:rsidR="001E7AE2" w:rsidRPr="005C3F80" w:rsidSect="00B73687">
      <w:headerReference w:type="default" r:id="rId10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65251" w14:textId="77777777" w:rsidR="00453BE4" w:rsidRDefault="00453BE4" w:rsidP="009E71C8">
      <w:pPr>
        <w:spacing w:after="0" w:line="240" w:lineRule="auto"/>
      </w:pPr>
      <w:r>
        <w:separator/>
      </w:r>
    </w:p>
  </w:endnote>
  <w:endnote w:type="continuationSeparator" w:id="0">
    <w:p w14:paraId="15F001A0" w14:textId="77777777" w:rsidR="00453BE4" w:rsidRDefault="00453BE4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425B" w14:textId="77777777" w:rsidR="00453BE4" w:rsidRDefault="00453BE4" w:rsidP="009E71C8">
      <w:pPr>
        <w:spacing w:after="0" w:line="240" w:lineRule="auto"/>
      </w:pPr>
      <w:r>
        <w:separator/>
      </w:r>
    </w:p>
  </w:footnote>
  <w:footnote w:type="continuationSeparator" w:id="0">
    <w:p w14:paraId="070C58F3" w14:textId="77777777" w:rsidR="00453BE4" w:rsidRDefault="00453BE4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E992B" w14:textId="77777777" w:rsidR="00970327" w:rsidRPr="00970327" w:rsidRDefault="00970327" w:rsidP="00970327">
    <w:pPr>
      <w:pStyle w:val="BasicParagraph"/>
      <w:rPr>
        <w:rFonts w:asciiTheme="minorHAnsi" w:hAnsiTheme="minorHAnsi"/>
        <w:color w:val="auto"/>
        <w:sz w:val="20"/>
        <w:szCs w:val="20"/>
        <w:lang w:val="fi-FI"/>
      </w:rPr>
    </w:pPr>
  </w:p>
  <w:p w14:paraId="42005CAD" w14:textId="2DA7E3D9" w:rsidR="00874847" w:rsidRPr="00970327" w:rsidRDefault="00970327" w:rsidP="00970327">
    <w:pPr>
      <w:pStyle w:val="BasicParagraph"/>
      <w:rPr>
        <w:rStyle w:val="normaltextrun1"/>
        <w:rFonts w:asciiTheme="minorHAnsi" w:hAnsiTheme="minorHAnsi"/>
        <w:color w:val="auto"/>
        <w:sz w:val="20"/>
        <w:szCs w:val="20"/>
        <w:lang w:val="fi-FI"/>
      </w:rPr>
    </w:pPr>
    <w:r w:rsidRPr="00D61273">
      <w:rPr>
        <w:rFonts w:asciiTheme="minorHAnsi" w:hAnsiTheme="minorHAnsi"/>
        <w:color w:val="auto"/>
        <w:sz w:val="20"/>
        <w:szCs w:val="20"/>
        <w:lang w:val="fi-FI"/>
      </w:rPr>
      <w:t xml:space="preserve">Avustukset muille kuin opetustuntikohtaisen valtionosuuden piiriin kuuluville taiteen perusopetuksen ylläpitäjille koronapandemiasta aiheutuvaan lisärahoitustarpeeseen </w:t>
    </w:r>
    <w:r w:rsidR="001078E6" w:rsidRPr="00D61273">
      <w:rPr>
        <w:rStyle w:val="normaltextrun1"/>
        <w:rFonts w:ascii="Calibri" w:hAnsi="Calibri" w:cs="Calibri"/>
        <w:bCs/>
        <w:sz w:val="20"/>
        <w:szCs w:val="20"/>
        <w:lang w:val="fi-FI"/>
      </w:rPr>
      <w:t>lokakuun haku 2020</w:t>
    </w:r>
    <w:r w:rsidR="00874847" w:rsidRPr="00D61273">
      <w:rPr>
        <w:rStyle w:val="normaltextrun1"/>
        <w:rFonts w:ascii="Calibri" w:hAnsi="Calibri" w:cs="Calibri"/>
        <w:bCs/>
        <w:sz w:val="20"/>
        <w:szCs w:val="20"/>
        <w:lang w:val="fi-FI"/>
      </w:rPr>
      <w:t> /</w:t>
    </w:r>
    <w:r w:rsidR="00874847" w:rsidRPr="00D61273">
      <w:rPr>
        <w:rStyle w:val="eop"/>
        <w:rFonts w:ascii="Calibri" w:hAnsi="Calibri" w:cs="Calibri"/>
        <w:sz w:val="20"/>
        <w:szCs w:val="20"/>
        <w:lang w:val="fi-FI"/>
      </w:rPr>
      <w:t> </w:t>
    </w:r>
    <w:r w:rsidR="00874847" w:rsidRPr="00D61273">
      <w:rPr>
        <w:rStyle w:val="normaltextrun1"/>
        <w:rFonts w:ascii="Calibri" w:hAnsi="Calibri"/>
        <w:sz w:val="20"/>
        <w:szCs w:val="20"/>
        <w:lang w:val="fi-FI"/>
      </w:rPr>
      <w:t xml:space="preserve">Selvitys poikkeusolosuhteiden aiheuttamista muutoksista hakijan </w:t>
    </w:r>
    <w:r w:rsidR="00280BD5" w:rsidRPr="00D61273">
      <w:rPr>
        <w:rStyle w:val="normaltextrun1"/>
        <w:rFonts w:ascii="Calibri" w:hAnsi="Calibri"/>
        <w:sz w:val="20"/>
        <w:szCs w:val="20"/>
        <w:lang w:val="fi-FI"/>
      </w:rPr>
      <w:t>toimintaan ja rahoitukseen</w:t>
    </w:r>
    <w:r w:rsidR="007A0CB0" w:rsidRPr="00D61273">
      <w:rPr>
        <w:rStyle w:val="normaltextrun1"/>
        <w:rFonts w:ascii="Calibri" w:hAnsi="Calibri"/>
        <w:sz w:val="20"/>
        <w:szCs w:val="20"/>
        <w:lang w:val="fi-FI"/>
      </w:rPr>
      <w:t xml:space="preserve"> sekä lisätietoja toiminnasta</w:t>
    </w:r>
  </w:p>
  <w:p w14:paraId="22F04007" w14:textId="77777777" w:rsidR="00280BD5" w:rsidRPr="00280BD5" w:rsidRDefault="00280BD5" w:rsidP="00874847">
    <w:pPr>
      <w:rPr>
        <w:rStyle w:val="normaltextrun1"/>
        <w:sz w:val="18"/>
        <w:szCs w:val="18"/>
        <w:shd w:val="clear" w:color="auto" w:fill="FAFAFA"/>
      </w:rPr>
    </w:pPr>
  </w:p>
  <w:p w14:paraId="75D50496" w14:textId="77777777" w:rsidR="000E5C57" w:rsidRDefault="000E5C57">
    <w:pPr>
      <w:pStyle w:val="Yltunniste"/>
    </w:pPr>
    <w:r>
      <w:tab/>
    </w:r>
    <w:r>
      <w:tab/>
    </w:r>
    <w:r w:rsidRPr="0013416B">
      <w:rPr>
        <w:b/>
      </w:rPr>
      <w:t>Liite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B3F"/>
    <w:multiLevelType w:val="multilevel"/>
    <w:tmpl w:val="B54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13759"/>
    <w:multiLevelType w:val="hybridMultilevel"/>
    <w:tmpl w:val="538A2DFE"/>
    <w:lvl w:ilvl="0" w:tplc="040B0017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78" w:hanging="360"/>
      </w:pPr>
    </w:lvl>
    <w:lvl w:ilvl="2" w:tplc="040B001B" w:tentative="1">
      <w:start w:val="1"/>
      <w:numFmt w:val="lowerRoman"/>
      <w:lvlText w:val="%3."/>
      <w:lvlJc w:val="right"/>
      <w:pPr>
        <w:ind w:left="1998" w:hanging="180"/>
      </w:pPr>
    </w:lvl>
    <w:lvl w:ilvl="3" w:tplc="040B000F" w:tentative="1">
      <w:start w:val="1"/>
      <w:numFmt w:val="decimal"/>
      <w:lvlText w:val="%4."/>
      <w:lvlJc w:val="left"/>
      <w:pPr>
        <w:ind w:left="2718" w:hanging="360"/>
      </w:pPr>
    </w:lvl>
    <w:lvl w:ilvl="4" w:tplc="040B0019" w:tentative="1">
      <w:start w:val="1"/>
      <w:numFmt w:val="lowerLetter"/>
      <w:lvlText w:val="%5."/>
      <w:lvlJc w:val="left"/>
      <w:pPr>
        <w:ind w:left="3438" w:hanging="360"/>
      </w:pPr>
    </w:lvl>
    <w:lvl w:ilvl="5" w:tplc="040B001B" w:tentative="1">
      <w:start w:val="1"/>
      <w:numFmt w:val="lowerRoman"/>
      <w:lvlText w:val="%6."/>
      <w:lvlJc w:val="right"/>
      <w:pPr>
        <w:ind w:left="4158" w:hanging="180"/>
      </w:pPr>
    </w:lvl>
    <w:lvl w:ilvl="6" w:tplc="040B000F" w:tentative="1">
      <w:start w:val="1"/>
      <w:numFmt w:val="decimal"/>
      <w:lvlText w:val="%7."/>
      <w:lvlJc w:val="left"/>
      <w:pPr>
        <w:ind w:left="4878" w:hanging="360"/>
      </w:pPr>
    </w:lvl>
    <w:lvl w:ilvl="7" w:tplc="040B0019" w:tentative="1">
      <w:start w:val="1"/>
      <w:numFmt w:val="lowerLetter"/>
      <w:lvlText w:val="%8."/>
      <w:lvlJc w:val="left"/>
      <w:pPr>
        <w:ind w:left="5598" w:hanging="360"/>
      </w:pPr>
    </w:lvl>
    <w:lvl w:ilvl="8" w:tplc="040B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 w15:restartNumberingAfterBreak="0">
    <w:nsid w:val="199528AF"/>
    <w:multiLevelType w:val="hybridMultilevel"/>
    <w:tmpl w:val="ADF6421E"/>
    <w:lvl w:ilvl="0" w:tplc="040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018D8"/>
    <w:multiLevelType w:val="hybridMultilevel"/>
    <w:tmpl w:val="6130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D0DE8"/>
    <w:multiLevelType w:val="hybridMultilevel"/>
    <w:tmpl w:val="F126CDF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6DBD"/>
    <w:multiLevelType w:val="hybridMultilevel"/>
    <w:tmpl w:val="2B70C61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D5696"/>
    <w:multiLevelType w:val="hybridMultilevel"/>
    <w:tmpl w:val="69CA0956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56346E"/>
    <w:multiLevelType w:val="hybridMultilevel"/>
    <w:tmpl w:val="80E2EAC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F25ED"/>
    <w:multiLevelType w:val="hybridMultilevel"/>
    <w:tmpl w:val="4FA0360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91F1E"/>
    <w:multiLevelType w:val="multilevel"/>
    <w:tmpl w:val="C8701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57C1D"/>
    <w:multiLevelType w:val="hybridMultilevel"/>
    <w:tmpl w:val="F6D87898"/>
    <w:lvl w:ilvl="0" w:tplc="9ED025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7D2E28"/>
    <w:multiLevelType w:val="hybridMultilevel"/>
    <w:tmpl w:val="96442218"/>
    <w:lvl w:ilvl="0" w:tplc="C17C5BC2">
      <w:start w:val="1"/>
      <w:numFmt w:val="lowerLetter"/>
      <w:lvlText w:val="%1)"/>
      <w:lvlJc w:val="left"/>
      <w:pPr>
        <w:ind w:left="720" w:hanging="360"/>
      </w:pPr>
      <w:rPr>
        <w:rFonts w:cs="OpenSans-Regular" w:hint="default"/>
        <w:color w:val="4A4A4A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15EAE"/>
    <w:multiLevelType w:val="hybridMultilevel"/>
    <w:tmpl w:val="0C38FEF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54D84"/>
    <w:multiLevelType w:val="hybridMultilevel"/>
    <w:tmpl w:val="1834D210"/>
    <w:lvl w:ilvl="0" w:tplc="83328C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12861"/>
    <w:multiLevelType w:val="hybridMultilevel"/>
    <w:tmpl w:val="5D0633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468B"/>
    <w:multiLevelType w:val="hybridMultilevel"/>
    <w:tmpl w:val="7FA443C2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17"/>
  </w:num>
  <w:num w:numId="6">
    <w:abstractNumId w:val="5"/>
  </w:num>
  <w:num w:numId="7">
    <w:abstractNumId w:val="16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14DE"/>
    <w:rsid w:val="00030FFF"/>
    <w:rsid w:val="000B0E79"/>
    <w:rsid w:val="000B1545"/>
    <w:rsid w:val="000C23E6"/>
    <w:rsid w:val="000E0D91"/>
    <w:rsid w:val="000E5C57"/>
    <w:rsid w:val="001078E6"/>
    <w:rsid w:val="00125661"/>
    <w:rsid w:val="001279CC"/>
    <w:rsid w:val="0013345E"/>
    <w:rsid w:val="0013416B"/>
    <w:rsid w:val="0015494F"/>
    <w:rsid w:val="0019599F"/>
    <w:rsid w:val="001E7AE2"/>
    <w:rsid w:val="00243EB3"/>
    <w:rsid w:val="00252A4D"/>
    <w:rsid w:val="00254B76"/>
    <w:rsid w:val="00280BD5"/>
    <w:rsid w:val="002C2F9F"/>
    <w:rsid w:val="002C3CF7"/>
    <w:rsid w:val="002D3E03"/>
    <w:rsid w:val="003251E8"/>
    <w:rsid w:val="00345E5C"/>
    <w:rsid w:val="00365B10"/>
    <w:rsid w:val="00376FEA"/>
    <w:rsid w:val="0038236A"/>
    <w:rsid w:val="003932E9"/>
    <w:rsid w:val="00427316"/>
    <w:rsid w:val="00453BE4"/>
    <w:rsid w:val="0052341C"/>
    <w:rsid w:val="0054799C"/>
    <w:rsid w:val="0056502D"/>
    <w:rsid w:val="005C39E7"/>
    <w:rsid w:val="005D60F2"/>
    <w:rsid w:val="005D76C5"/>
    <w:rsid w:val="0062336C"/>
    <w:rsid w:val="006327AC"/>
    <w:rsid w:val="006720B9"/>
    <w:rsid w:val="0069335A"/>
    <w:rsid w:val="006D54F6"/>
    <w:rsid w:val="00761D49"/>
    <w:rsid w:val="007A08E9"/>
    <w:rsid w:val="007A0CB0"/>
    <w:rsid w:val="008023E2"/>
    <w:rsid w:val="00831DAC"/>
    <w:rsid w:val="00842E21"/>
    <w:rsid w:val="00843639"/>
    <w:rsid w:val="00845D29"/>
    <w:rsid w:val="00850DA7"/>
    <w:rsid w:val="008519AB"/>
    <w:rsid w:val="00873DAE"/>
    <w:rsid w:val="00874847"/>
    <w:rsid w:val="008B4930"/>
    <w:rsid w:val="008C786C"/>
    <w:rsid w:val="00907B81"/>
    <w:rsid w:val="00914914"/>
    <w:rsid w:val="00933A17"/>
    <w:rsid w:val="009429A0"/>
    <w:rsid w:val="00970327"/>
    <w:rsid w:val="009876C7"/>
    <w:rsid w:val="00987FEB"/>
    <w:rsid w:val="009C3997"/>
    <w:rsid w:val="009E2716"/>
    <w:rsid w:val="009E71C8"/>
    <w:rsid w:val="009F1192"/>
    <w:rsid w:val="00A5735B"/>
    <w:rsid w:val="00AD643C"/>
    <w:rsid w:val="00B32B9D"/>
    <w:rsid w:val="00B73687"/>
    <w:rsid w:val="00B81C73"/>
    <w:rsid w:val="00B92816"/>
    <w:rsid w:val="00BA00BC"/>
    <w:rsid w:val="00C5478F"/>
    <w:rsid w:val="00C659D9"/>
    <w:rsid w:val="00C65AAF"/>
    <w:rsid w:val="00C83C8D"/>
    <w:rsid w:val="00C861B3"/>
    <w:rsid w:val="00D1046A"/>
    <w:rsid w:val="00D313F9"/>
    <w:rsid w:val="00D61273"/>
    <w:rsid w:val="00D67553"/>
    <w:rsid w:val="00DA4268"/>
    <w:rsid w:val="00DD67F8"/>
    <w:rsid w:val="00E16604"/>
    <w:rsid w:val="00E4619F"/>
    <w:rsid w:val="00E967FB"/>
    <w:rsid w:val="00EB31B1"/>
    <w:rsid w:val="00F013A5"/>
    <w:rsid w:val="00F1237E"/>
    <w:rsid w:val="00F13F82"/>
    <w:rsid w:val="00F64243"/>
    <w:rsid w:val="00F811E1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2C8BC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paragraph" w:customStyle="1" w:styleId="BasicParagraph">
    <w:name w:val="[Basic Paragraph]"/>
    <w:basedOn w:val="Normaali"/>
    <w:uiPriority w:val="99"/>
    <w:rsid w:val="0087484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ormaltextrun1">
    <w:name w:val="normaltextrun1"/>
    <w:basedOn w:val="Kappaleenoletusfontti"/>
    <w:rsid w:val="00874847"/>
  </w:style>
  <w:style w:type="character" w:customStyle="1" w:styleId="spellingerror">
    <w:name w:val="spellingerror"/>
    <w:basedOn w:val="Kappaleenoletusfontti"/>
    <w:rsid w:val="00874847"/>
  </w:style>
  <w:style w:type="character" w:customStyle="1" w:styleId="eop">
    <w:name w:val="eop"/>
    <w:basedOn w:val="Kappaleenoletusfontti"/>
    <w:rsid w:val="00874847"/>
  </w:style>
  <w:style w:type="paragraph" w:styleId="Eivli">
    <w:name w:val="No Spacing"/>
    <w:uiPriority w:val="1"/>
    <w:qFormat/>
    <w:rsid w:val="00D61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1B9098-61B8-46B4-B6B9-70AB2EF12D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0D879-423C-4636-9F15-79F24B476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72BD55-23BA-44CE-A180-71C4A8850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3</Pages>
  <Words>447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Kurki Tarja (OKM)</cp:lastModifiedBy>
  <cp:revision>2</cp:revision>
  <dcterms:created xsi:type="dcterms:W3CDTF">2020-10-28T15:09:00Z</dcterms:created>
  <dcterms:modified xsi:type="dcterms:W3CDTF">2020-10-28T15:09:00Z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