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6629"/>
        <w:gridCol w:w="3112"/>
      </w:tblGrid>
      <w:tr w:rsidR="0013345E" w:rsidRPr="0013345E" w:rsidTr="00F1237E">
        <w:trPr>
          <w:trHeight w:val="745"/>
        </w:trPr>
        <w:tc>
          <w:tcPr>
            <w:tcW w:w="9741" w:type="dxa"/>
            <w:gridSpan w:val="2"/>
          </w:tcPr>
          <w:p w:rsidR="0013345E" w:rsidRPr="00AD643C" w:rsidRDefault="00874847" w:rsidP="0052341C">
            <w:pPr>
              <w:pStyle w:val="Luettelokappale"/>
              <w:numPr>
                <w:ilvl w:val="0"/>
                <w:numId w:val="2"/>
              </w:numPr>
            </w:pPr>
            <w:r w:rsidRPr="00AD643C">
              <w:t>Millaisia välittömiä vaikutuksia koronapandemialla on ollut tai ennakoidaan olevan hakijan järjestämään taiteen perusopetukseen ja muuhun toimintaan sekä talouteen:</w:t>
            </w:r>
          </w:p>
          <w:p w:rsidR="00E4619F" w:rsidRPr="00AD643C" w:rsidRDefault="00E4619F" w:rsidP="00F013A5"/>
          <w:p w:rsidR="00E4619F" w:rsidRPr="00AD643C" w:rsidRDefault="00E4619F" w:rsidP="00E4619F">
            <w:pPr>
              <w:pStyle w:val="Luettelokappale"/>
              <w:numPr>
                <w:ilvl w:val="0"/>
                <w:numId w:val="4"/>
              </w:numPr>
            </w:pPr>
            <w:r w:rsidRPr="00AD643C">
              <w:t xml:space="preserve"> Syyslukukaudella 2020: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bookmarkStart w:id="0" w:name="_GoBack"/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bookmarkEnd w:id="0"/>
            <w:r w:rsidRPr="00AD643C">
              <w:fldChar w:fldCharType="end"/>
            </w:r>
          </w:p>
          <w:p w:rsidR="00F1237E" w:rsidRPr="00AD643C" w:rsidRDefault="00F1237E" w:rsidP="00E4619F">
            <w:pPr>
              <w:pStyle w:val="Luettelokappale"/>
              <w:numPr>
                <w:ilvl w:val="0"/>
                <w:numId w:val="4"/>
              </w:numPr>
            </w:pPr>
            <w:r w:rsidRPr="00AD643C">
              <w:t xml:space="preserve">Kevätlukukaudella 2021: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13345E" w:rsidRPr="00AD643C" w:rsidRDefault="0013345E" w:rsidP="0013345E">
            <w:pPr>
              <w:ind w:left="360"/>
            </w:pPr>
          </w:p>
          <w:p w:rsidR="0013345E" w:rsidRPr="00AD643C" w:rsidRDefault="0013345E" w:rsidP="0013345E">
            <w:pPr>
              <w:pStyle w:val="Luettelokappale"/>
            </w:pPr>
          </w:p>
        </w:tc>
      </w:tr>
      <w:tr w:rsidR="00F1237E" w:rsidRPr="0013345E" w:rsidTr="00907B81">
        <w:trPr>
          <w:trHeight w:val="745"/>
        </w:trPr>
        <w:tc>
          <w:tcPr>
            <w:tcW w:w="9741" w:type="dxa"/>
            <w:gridSpan w:val="2"/>
          </w:tcPr>
          <w:p w:rsidR="001078E6" w:rsidRPr="00AD643C" w:rsidRDefault="00F1237E" w:rsidP="001078E6">
            <w:pPr>
              <w:pStyle w:val="Luettelokappale"/>
              <w:numPr>
                <w:ilvl w:val="0"/>
                <w:numId w:val="2"/>
              </w:numPr>
            </w:pPr>
            <w:r w:rsidRPr="00AD643C">
              <w:t>Ilmoitetaan taite</w:t>
            </w:r>
            <w:r w:rsidR="001078E6" w:rsidRPr="00AD643C">
              <w:t>en perusopetuksen oppilasmäärät</w:t>
            </w:r>
          </w:p>
          <w:p w:rsidR="001078E6" w:rsidRPr="00AD643C" w:rsidRDefault="001078E6" w:rsidP="001078E6">
            <w:pPr>
              <w:pStyle w:val="Luettelokappale"/>
              <w:ind w:left="360"/>
            </w:pPr>
          </w:p>
          <w:p w:rsidR="00F1237E" w:rsidRPr="00AD643C" w:rsidRDefault="00F1237E" w:rsidP="00F1237E">
            <w:pPr>
              <w:pStyle w:val="Luettelokappale"/>
              <w:numPr>
                <w:ilvl w:val="0"/>
                <w:numId w:val="4"/>
              </w:numPr>
            </w:pPr>
            <w:r w:rsidRPr="00AD643C">
              <w:t>päivämäärällä 20.9.2019: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  <w:p w:rsidR="00F1237E" w:rsidRPr="00AD643C" w:rsidRDefault="00F1237E" w:rsidP="00F1237E">
            <w:pPr>
              <w:pStyle w:val="Luettelokappale"/>
              <w:numPr>
                <w:ilvl w:val="0"/>
                <w:numId w:val="4"/>
              </w:numPr>
            </w:pPr>
            <w:r w:rsidRPr="00AD643C">
              <w:t>päivämäärällä 20.9.2020: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  <w:p w:rsidR="00F1237E" w:rsidRPr="00AD643C" w:rsidRDefault="00F1237E" w:rsidP="00987FEB">
            <w:pPr>
              <w:pStyle w:val="Luettelokappale"/>
              <w:ind w:left="360"/>
            </w:pPr>
          </w:p>
        </w:tc>
      </w:tr>
      <w:tr w:rsidR="0013345E" w:rsidRPr="0013345E" w:rsidTr="002C2F9F">
        <w:tc>
          <w:tcPr>
            <w:tcW w:w="9741" w:type="dxa"/>
            <w:gridSpan w:val="2"/>
          </w:tcPr>
          <w:p w:rsidR="003932E9" w:rsidRPr="00AD643C" w:rsidRDefault="00A5735B" w:rsidP="00A5735B">
            <w:pPr>
              <w:pStyle w:val="Luettelokappale"/>
              <w:numPr>
                <w:ilvl w:val="0"/>
                <w:numId w:val="2"/>
              </w:numPr>
            </w:pPr>
            <w:r w:rsidRPr="00AD643C">
              <w:t>Ilmoitetaan, onko hakijalle myönnetty vuonna 2020 avustuksia koronapandemiasta aiheutuneeseen lisärahoitustarpeeseen. Mikäli avustuksia on myönnetty, ilmoitetaan myönnetty summa, käyttötarkoitus ja myöntäjätaho.</w:t>
            </w:r>
          </w:p>
          <w:p w:rsidR="00A5735B" w:rsidRPr="00AD643C" w:rsidRDefault="00A5735B" w:rsidP="00A5735B">
            <w:pPr>
              <w:pStyle w:val="Luettelokappale"/>
              <w:ind w:left="360"/>
            </w:pPr>
          </w:p>
          <w:p w:rsidR="00A5735B" w:rsidRPr="00AD643C" w:rsidRDefault="00A5735B" w:rsidP="00A5735B">
            <w:pPr>
              <w:pStyle w:val="Luettelokappale"/>
              <w:numPr>
                <w:ilvl w:val="0"/>
                <w:numId w:val="6"/>
              </w:numPr>
            </w:pPr>
            <w:r w:rsidRPr="00AD643C">
              <w:t>Kyllä on myönnetty: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  <w:p w:rsidR="00A5735B" w:rsidRPr="00AD643C" w:rsidRDefault="00A5735B" w:rsidP="00A5735B">
            <w:pPr>
              <w:pStyle w:val="Luettelokappale"/>
              <w:numPr>
                <w:ilvl w:val="0"/>
                <w:numId w:val="6"/>
              </w:numPr>
            </w:pPr>
            <w:r w:rsidRPr="00AD643C">
              <w:t>Ei ole myönnetty: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  <w:p w:rsidR="002C2F9F" w:rsidRPr="00AD643C" w:rsidRDefault="002C2F9F" w:rsidP="00F013A5"/>
        </w:tc>
      </w:tr>
      <w:tr w:rsidR="000B0E79" w:rsidRPr="0013345E" w:rsidTr="00850DA7">
        <w:tc>
          <w:tcPr>
            <w:tcW w:w="9741" w:type="dxa"/>
            <w:gridSpan w:val="2"/>
          </w:tcPr>
          <w:p w:rsidR="003932E9" w:rsidRPr="00AD643C" w:rsidRDefault="003932E9" w:rsidP="003932E9">
            <w:pPr>
              <w:rPr>
                <w:bCs/>
              </w:rPr>
            </w:pPr>
          </w:p>
          <w:p w:rsidR="00280BD5" w:rsidRPr="00AD643C" w:rsidRDefault="00280BD5" w:rsidP="003932E9">
            <w:pPr>
              <w:pStyle w:val="Luettelokappale"/>
              <w:numPr>
                <w:ilvl w:val="0"/>
                <w:numId w:val="2"/>
              </w:numPr>
              <w:rPr>
                <w:bCs/>
              </w:rPr>
            </w:pPr>
            <w:r w:rsidRPr="00AD643C">
              <w:rPr>
                <w:bCs/>
              </w:rPr>
              <w:t>Ilmoitetaan, mitä välittömiä ja todennettavissa olevia tulojen menetyksiä ja säästöjä koronapandemia taiteen perusopetuksen ylläpitäjälle aiheuttaa.</w:t>
            </w:r>
            <w:r w:rsidR="00933A17" w:rsidRPr="00AD643C">
              <w:rPr>
                <w:bCs/>
              </w:rPr>
              <w:t xml:space="preserve"> Hankinnoista aiheutuneita kustannuksia ei ilmoiteta tässä kohdassa.</w:t>
            </w:r>
          </w:p>
          <w:p w:rsidR="00280BD5" w:rsidRPr="00AD643C" w:rsidRDefault="00280BD5" w:rsidP="00280BD5">
            <w:pPr>
              <w:pStyle w:val="Luettelokappale"/>
              <w:ind w:left="360"/>
            </w:pPr>
          </w:p>
          <w:p w:rsidR="000B0E79" w:rsidRPr="00AD643C" w:rsidRDefault="0052341C" w:rsidP="00E4619F">
            <w:r w:rsidRPr="00AD643C">
              <w:t xml:space="preserve"> a)</w:t>
            </w:r>
            <w:r w:rsidR="00E4619F" w:rsidRPr="00AD643C">
              <w:t xml:space="preserve"> Koronapandemiasta</w:t>
            </w:r>
            <w:r w:rsidR="000B0E79" w:rsidRPr="00AD643C">
              <w:t xml:space="preserve"> aiheutuvat tulonmenetykset</w:t>
            </w:r>
            <w:r w:rsidR="00E16604" w:rsidRPr="00AD643C">
              <w:t xml:space="preserve"> </w:t>
            </w:r>
            <w:r w:rsidR="005C39E7" w:rsidRPr="00AD643C">
              <w:t xml:space="preserve">ajalla </w:t>
            </w:r>
            <w:r w:rsidR="00A5735B" w:rsidRPr="00AD643C">
              <w:t>16.8.-31.12</w:t>
            </w:r>
            <w:r w:rsidR="00E16604" w:rsidRPr="00AD643C">
              <w:t>.2020</w:t>
            </w:r>
            <w:r w:rsidR="000B0E79" w:rsidRPr="00AD643C">
              <w:t>:</w:t>
            </w:r>
          </w:p>
          <w:p w:rsidR="00D1046A" w:rsidRPr="00AD643C" w:rsidRDefault="00D1046A" w:rsidP="00E4619F"/>
        </w:tc>
      </w:tr>
      <w:tr w:rsidR="00D1046A" w:rsidRPr="0013345E" w:rsidTr="00F1237E">
        <w:tc>
          <w:tcPr>
            <w:tcW w:w="6629" w:type="dxa"/>
            <w:tcBorders>
              <w:bottom w:val="nil"/>
            </w:tcBorders>
          </w:tcPr>
          <w:p w:rsidR="00D1046A" w:rsidRPr="00AD643C" w:rsidRDefault="00D1046A" w:rsidP="00873DAE">
            <w:pPr>
              <w:ind w:left="2608"/>
            </w:pPr>
          </w:p>
        </w:tc>
        <w:tc>
          <w:tcPr>
            <w:tcW w:w="3112" w:type="dxa"/>
            <w:tcBorders>
              <w:bottom w:val="nil"/>
            </w:tcBorders>
          </w:tcPr>
          <w:p w:rsidR="00D1046A" w:rsidRPr="00AD643C" w:rsidRDefault="00D1046A" w:rsidP="00D1046A"/>
          <w:p w:rsidR="00D1046A" w:rsidRPr="00AD643C" w:rsidRDefault="00D1046A" w:rsidP="00D1046A">
            <w:pPr>
              <w:rPr>
                <w:i/>
              </w:rPr>
            </w:pPr>
            <w:r w:rsidRPr="00AD643C">
              <w:rPr>
                <w:i/>
              </w:rPr>
              <w:t>Todennetut</w:t>
            </w:r>
            <w:r w:rsidR="00280BD5" w:rsidRPr="00AD643C">
              <w:rPr>
                <w:i/>
              </w:rPr>
              <w:t xml:space="preserve"> tulonmenetykset </w:t>
            </w:r>
            <w:r w:rsidR="002C3CF7" w:rsidRPr="00AD643C">
              <w:rPr>
                <w:i/>
              </w:rPr>
              <w:t>e</w:t>
            </w:r>
            <w:r w:rsidR="00F1237E" w:rsidRPr="00AD643C">
              <w:rPr>
                <w:i/>
              </w:rPr>
              <w:t>uroina</w:t>
            </w:r>
          </w:p>
        </w:tc>
      </w:tr>
      <w:tr w:rsidR="00E16604" w:rsidRPr="0013345E" w:rsidTr="00F1237E">
        <w:trPr>
          <w:trHeight w:val="268"/>
        </w:trPr>
        <w:tc>
          <w:tcPr>
            <w:tcW w:w="6629" w:type="dxa"/>
          </w:tcPr>
          <w:p w:rsidR="00E16604" w:rsidRPr="00AD643C" w:rsidRDefault="00E16604" w:rsidP="00F1237E">
            <w:pPr>
              <w:rPr>
                <w:rFonts w:ascii="Calibri" w:hAnsi="Calibri" w:cs="Calibri"/>
                <w:color w:val="000000"/>
              </w:rPr>
            </w:pPr>
            <w:r w:rsidRPr="00AD643C">
              <w:rPr>
                <w:rFonts w:ascii="Calibri" w:hAnsi="Calibri" w:cs="Calibri"/>
                <w:color w:val="000000"/>
              </w:rPr>
              <w:t>Opetus- ja kulttuuriministeriön järjestämisluvan mukaisen taiteen perusopetuksen oppilasmaksut</w:t>
            </w:r>
          </w:p>
        </w:tc>
        <w:tc>
          <w:tcPr>
            <w:tcW w:w="3112" w:type="dxa"/>
          </w:tcPr>
          <w:p w:rsidR="00E16604" w:rsidRPr="00AD643C" w:rsidRDefault="00E16604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bookmarkEnd w:id="1"/>
          </w:p>
          <w:p w:rsidR="00E16604" w:rsidRPr="00AD643C" w:rsidRDefault="00E16604" w:rsidP="00873DAE">
            <w:pPr>
              <w:tabs>
                <w:tab w:val="right" w:pos="3119"/>
              </w:tabs>
            </w:pPr>
          </w:p>
        </w:tc>
      </w:tr>
      <w:tr w:rsidR="00E16604" w:rsidRPr="0013345E" w:rsidTr="00F1237E">
        <w:trPr>
          <w:trHeight w:val="268"/>
        </w:trPr>
        <w:tc>
          <w:tcPr>
            <w:tcW w:w="6629" w:type="dxa"/>
          </w:tcPr>
          <w:p w:rsidR="00E16604" w:rsidRPr="00AD643C" w:rsidRDefault="002C3CF7" w:rsidP="00873DAE">
            <w:pPr>
              <w:tabs>
                <w:tab w:val="right" w:pos="3119"/>
              </w:tabs>
            </w:pPr>
            <w:r w:rsidRPr="00AD643C">
              <w:t xml:space="preserve">Muun kuin </w:t>
            </w:r>
            <w:proofErr w:type="spellStart"/>
            <w:r w:rsidR="00E16604" w:rsidRPr="00AD643C">
              <w:t>OKM:n</w:t>
            </w:r>
            <w:proofErr w:type="spellEnd"/>
            <w:r w:rsidR="00E16604" w:rsidRPr="00AD643C">
              <w:t xml:space="preserve"> järjestämisluvan mukaisen taiteen perusopetuksen oppilasmaksut</w:t>
            </w:r>
          </w:p>
        </w:tc>
        <w:tc>
          <w:tcPr>
            <w:tcW w:w="3112" w:type="dxa"/>
          </w:tcPr>
          <w:p w:rsidR="00E16604" w:rsidRPr="00AD643C" w:rsidRDefault="00E16604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" w:name="Teksti26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bookmarkEnd w:id="2"/>
          <w:p w:rsidR="00E16604" w:rsidRPr="00AD643C" w:rsidRDefault="00E16604" w:rsidP="00873DAE">
            <w:pPr>
              <w:tabs>
                <w:tab w:val="right" w:pos="3119"/>
              </w:tabs>
            </w:pPr>
          </w:p>
        </w:tc>
      </w:tr>
      <w:tr w:rsidR="00E16604" w:rsidRPr="0013345E" w:rsidTr="00F1237E">
        <w:trPr>
          <w:trHeight w:val="268"/>
        </w:trPr>
        <w:tc>
          <w:tcPr>
            <w:tcW w:w="6629" w:type="dxa"/>
          </w:tcPr>
          <w:p w:rsidR="00E16604" w:rsidRPr="00AD643C" w:rsidRDefault="00E16604" w:rsidP="002C3CF7">
            <w:pPr>
              <w:tabs>
                <w:tab w:val="right" w:pos="3119"/>
              </w:tabs>
            </w:pPr>
            <w:r w:rsidRPr="00AD643C">
              <w:t>Muun maksullisen opetustoiminnan  oppilasmaksut (esim. kerhotoi</w:t>
            </w:r>
            <w:r w:rsidR="002C3CF7" w:rsidRPr="00AD643C">
              <w:t xml:space="preserve">minta </w:t>
            </w:r>
            <w:r w:rsidRPr="00AD643C">
              <w:t>ym.)</w:t>
            </w:r>
          </w:p>
        </w:tc>
        <w:tc>
          <w:tcPr>
            <w:tcW w:w="3112" w:type="dxa"/>
          </w:tcPr>
          <w:p w:rsidR="003932E9" w:rsidRPr="00AD643C" w:rsidRDefault="003932E9" w:rsidP="003932E9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E16604" w:rsidRPr="00AD643C" w:rsidRDefault="00E16604" w:rsidP="003932E9">
            <w:pPr>
              <w:tabs>
                <w:tab w:val="right" w:pos="3119"/>
              </w:tabs>
            </w:pPr>
          </w:p>
        </w:tc>
      </w:tr>
      <w:tr w:rsidR="00E16604" w:rsidRPr="0013345E" w:rsidTr="00F1237E">
        <w:trPr>
          <w:trHeight w:val="268"/>
        </w:trPr>
        <w:tc>
          <w:tcPr>
            <w:tcW w:w="6629" w:type="dxa"/>
          </w:tcPr>
          <w:p w:rsidR="00E16604" w:rsidRPr="00AD643C" w:rsidRDefault="00E16604" w:rsidP="002C3CF7">
            <w:pPr>
              <w:tabs>
                <w:tab w:val="right" w:pos="3119"/>
              </w:tabs>
            </w:pPr>
            <w:r w:rsidRPr="00AD643C">
              <w:t xml:space="preserve">Lipputulot (esim. </w:t>
            </w:r>
            <w:r w:rsidR="002C3CF7" w:rsidRPr="00AD643C">
              <w:t>syys</w:t>
            </w:r>
            <w:r w:rsidRPr="00AD643C">
              <w:t>näytökset)</w:t>
            </w:r>
          </w:p>
        </w:tc>
        <w:tc>
          <w:tcPr>
            <w:tcW w:w="3112" w:type="dxa"/>
          </w:tcPr>
          <w:p w:rsidR="00E16604" w:rsidRPr="00AD643C" w:rsidRDefault="00E16604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E16604" w:rsidRPr="00AD643C" w:rsidRDefault="00E16604" w:rsidP="00873DAE">
            <w:pPr>
              <w:tabs>
                <w:tab w:val="right" w:pos="3119"/>
              </w:tabs>
            </w:pPr>
          </w:p>
        </w:tc>
      </w:tr>
      <w:tr w:rsidR="00D1046A" w:rsidRPr="0013345E" w:rsidTr="00F1237E">
        <w:trPr>
          <w:trHeight w:val="268"/>
        </w:trPr>
        <w:tc>
          <w:tcPr>
            <w:tcW w:w="6629" w:type="dxa"/>
          </w:tcPr>
          <w:p w:rsidR="00F1237E" w:rsidRPr="00AD643C" w:rsidRDefault="00D1046A" w:rsidP="00F1237E">
            <w:pPr>
              <w:tabs>
                <w:tab w:val="right" w:pos="3119"/>
              </w:tabs>
            </w:pPr>
            <w:r w:rsidRPr="00AD643C">
              <w:t>Muut, mitkä:</w:t>
            </w:r>
            <w:r w:rsidR="00F1237E" w:rsidRPr="00AD643C">
              <w:t xml:space="preserve"> </w:t>
            </w:r>
            <w:r w:rsidR="00F1237E"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F1237E" w:rsidRPr="00AD643C">
              <w:instrText xml:space="preserve"> FORMTEXT </w:instrText>
            </w:r>
            <w:r w:rsidR="00F1237E" w:rsidRPr="00AD643C">
              <w:fldChar w:fldCharType="separate"/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fldChar w:fldCharType="end"/>
            </w:r>
          </w:p>
          <w:p w:rsidR="00D1046A" w:rsidRPr="00AD643C" w:rsidRDefault="00D1046A" w:rsidP="00873DAE">
            <w:pPr>
              <w:tabs>
                <w:tab w:val="right" w:pos="3119"/>
              </w:tabs>
            </w:pPr>
          </w:p>
        </w:tc>
        <w:tc>
          <w:tcPr>
            <w:tcW w:w="3112" w:type="dxa"/>
          </w:tcPr>
          <w:p w:rsidR="00D1046A" w:rsidRPr="00AD643C" w:rsidRDefault="00D1046A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280BD5" w:rsidRPr="00AD643C" w:rsidRDefault="00280BD5" w:rsidP="00873DAE">
            <w:pPr>
              <w:tabs>
                <w:tab w:val="right" w:pos="3119"/>
              </w:tabs>
            </w:pPr>
          </w:p>
        </w:tc>
      </w:tr>
      <w:tr w:rsidR="00D1046A" w:rsidRPr="0013345E" w:rsidTr="00F1237E">
        <w:trPr>
          <w:trHeight w:val="268"/>
        </w:trPr>
        <w:tc>
          <w:tcPr>
            <w:tcW w:w="6629" w:type="dxa"/>
          </w:tcPr>
          <w:p w:rsidR="00D1046A" w:rsidRPr="00AD643C" w:rsidRDefault="00280BD5" w:rsidP="00873DAE">
            <w:pPr>
              <w:tabs>
                <w:tab w:val="right" w:pos="3119"/>
              </w:tabs>
              <w:rPr>
                <w:b/>
                <w:i/>
              </w:rPr>
            </w:pPr>
            <w:r w:rsidRPr="00AD643C">
              <w:rPr>
                <w:b/>
                <w:i/>
              </w:rPr>
              <w:t>Tulonmenetykset yhteensä</w:t>
            </w:r>
            <w:r w:rsidR="002C3CF7" w:rsidRPr="00AD643C">
              <w:rPr>
                <w:b/>
                <w:i/>
              </w:rPr>
              <w:t xml:space="preserve"> </w:t>
            </w:r>
            <w:r w:rsidR="00F1237E" w:rsidRPr="00AD643C">
              <w:rPr>
                <w:b/>
                <w:i/>
              </w:rPr>
              <w:t>(</w:t>
            </w:r>
            <w:r w:rsidR="002C3CF7" w:rsidRPr="00AD643C">
              <w:rPr>
                <w:b/>
                <w:i/>
              </w:rPr>
              <w:t>laske yhteen) euroina</w:t>
            </w:r>
            <w:r w:rsidRPr="00AD643C">
              <w:rPr>
                <w:b/>
                <w:i/>
              </w:rPr>
              <w:t>:</w:t>
            </w:r>
          </w:p>
        </w:tc>
        <w:tc>
          <w:tcPr>
            <w:tcW w:w="3112" w:type="dxa"/>
          </w:tcPr>
          <w:p w:rsidR="00D1046A" w:rsidRPr="00AD643C" w:rsidRDefault="00D1046A" w:rsidP="00873DAE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:rsidR="00D1046A" w:rsidRPr="00AD643C" w:rsidRDefault="00D1046A" w:rsidP="00F1237E">
            <w:pPr>
              <w:tabs>
                <w:tab w:val="right" w:pos="3119"/>
              </w:tabs>
            </w:pPr>
          </w:p>
        </w:tc>
      </w:tr>
      <w:tr w:rsidR="005C39E7" w:rsidRPr="0013345E" w:rsidTr="00F1237E">
        <w:trPr>
          <w:trHeight w:val="2994"/>
        </w:trPr>
        <w:tc>
          <w:tcPr>
            <w:tcW w:w="9741" w:type="dxa"/>
            <w:gridSpan w:val="2"/>
          </w:tcPr>
          <w:p w:rsidR="005C39E7" w:rsidRPr="00AD643C" w:rsidRDefault="005C39E7" w:rsidP="005C39E7">
            <w:pPr>
              <w:pStyle w:val="Luettelokappale"/>
              <w:numPr>
                <w:ilvl w:val="0"/>
                <w:numId w:val="5"/>
              </w:numPr>
            </w:pPr>
            <w:r w:rsidRPr="00AD643C">
              <w:lastRenderedPageBreak/>
              <w:t>Koronapandemiasta aiheutuvat</w:t>
            </w:r>
            <w:r w:rsidRPr="00AD643C">
              <w:rPr>
                <w:b/>
              </w:rPr>
              <w:t xml:space="preserve"> säästöt</w:t>
            </w:r>
            <w:r w:rsidRPr="00AD643C">
              <w:t xml:space="preserve"> </w:t>
            </w:r>
            <w:r w:rsidR="00A5735B" w:rsidRPr="00AD643C">
              <w:t>ajalla 16.8.-31.12</w:t>
            </w:r>
            <w:r w:rsidRPr="00AD643C">
              <w:t xml:space="preserve">.2020 </w:t>
            </w:r>
          </w:p>
          <w:p w:rsidR="005C39E7" w:rsidRPr="00AD643C" w:rsidRDefault="005C39E7" w:rsidP="00F1237E"/>
          <w:p w:rsidR="005C39E7" w:rsidRPr="00AD643C" w:rsidRDefault="005C39E7" w:rsidP="005C39E7">
            <w:pPr>
              <w:pStyle w:val="Luettelokappale"/>
            </w:pPr>
            <w:r w:rsidRPr="00AD643C">
              <w:t>Jo päätet</w:t>
            </w:r>
            <w:r w:rsidR="00A5735B" w:rsidRPr="00AD643C">
              <w:t>yt lomautukset ajalla 16</w:t>
            </w:r>
            <w:r w:rsidRPr="00AD643C">
              <w:t>.</w:t>
            </w:r>
            <w:r w:rsidR="00A5735B" w:rsidRPr="00AD643C">
              <w:t>8-31.12</w:t>
            </w:r>
            <w:r w:rsidRPr="00AD643C">
              <w:t>.2020:</w:t>
            </w:r>
          </w:p>
          <w:p w:rsidR="005C39E7" w:rsidRPr="00AD643C" w:rsidRDefault="005C39E7" w:rsidP="00873DAE"/>
          <w:p w:rsidR="005C39E7" w:rsidRPr="00AD643C" w:rsidRDefault="005C39E7" w:rsidP="005C39E7">
            <w:pPr>
              <w:ind w:left="709"/>
            </w:pPr>
            <w:r w:rsidRPr="00AD643C">
              <w:t xml:space="preserve">Lomautukset yhteensä </w:t>
            </w:r>
            <w:r w:rsidRPr="00AD643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bookmarkEnd w:id="3"/>
            <w:r w:rsidRPr="00AD643C">
              <w:t xml:space="preserve"> henkilötyövuotta/ lomautukset yhteensä  </w:t>
            </w:r>
            <w:r w:rsidRPr="00AD643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r w:rsidRPr="00AD643C">
              <w:t xml:space="preserve"> euroa</w:t>
            </w:r>
          </w:p>
          <w:p w:rsidR="005C39E7" w:rsidRPr="00AD643C" w:rsidRDefault="005C39E7" w:rsidP="00873DAE"/>
          <w:p w:rsidR="005C39E7" w:rsidRPr="00AD643C" w:rsidRDefault="005C39E7" w:rsidP="005C39E7">
            <w:pPr>
              <w:pStyle w:val="Luettelokappale"/>
            </w:pPr>
            <w:r w:rsidRPr="00AD643C">
              <w:t xml:space="preserve">Muut säästöt kululajeittain eriteltyinä (henkilöstö- ja toimintamenot, hankintamenot, ostopalvelut ym.):  </w:t>
            </w:r>
            <w:r w:rsidRPr="00AD643C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r w:rsidRPr="00AD643C">
              <w:br/>
            </w:r>
          </w:p>
          <w:p w:rsidR="005C39E7" w:rsidRPr="00AD643C" w:rsidRDefault="005C39E7" w:rsidP="00F1237E">
            <w:pPr>
              <w:ind w:left="709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Säästöt yhteensä </w:t>
            </w:r>
            <w:r w:rsidRPr="00AD643C">
              <w:rPr>
                <w:b/>
                <w:i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AD643C">
              <w:rPr>
                <w:b/>
                <w:i/>
              </w:rPr>
              <w:instrText xml:space="preserve"> FORMTEXT </w:instrText>
            </w:r>
            <w:r w:rsidRPr="00AD643C">
              <w:rPr>
                <w:b/>
                <w:i/>
              </w:rPr>
            </w:r>
            <w:r w:rsidRPr="00AD643C">
              <w:rPr>
                <w:b/>
                <w:i/>
              </w:rPr>
              <w:fldChar w:fldCharType="separate"/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</w:rPr>
              <w:fldChar w:fldCharType="end"/>
            </w:r>
            <w:bookmarkEnd w:id="4"/>
            <w:r w:rsidR="00F1237E" w:rsidRPr="00AD643C">
              <w:rPr>
                <w:b/>
                <w:i/>
              </w:rPr>
              <w:t xml:space="preserve"> euroa</w:t>
            </w:r>
          </w:p>
        </w:tc>
      </w:tr>
      <w:tr w:rsidR="00907B81" w:rsidRPr="0013345E" w:rsidTr="002C2F9F">
        <w:tc>
          <w:tcPr>
            <w:tcW w:w="9741" w:type="dxa"/>
            <w:gridSpan w:val="2"/>
          </w:tcPr>
          <w:p w:rsidR="00F1237E" w:rsidRPr="00AD643C" w:rsidRDefault="00907B81" w:rsidP="00F1237E">
            <w:pPr>
              <w:pStyle w:val="Luettelokappale"/>
              <w:numPr>
                <w:ilvl w:val="0"/>
                <w:numId w:val="5"/>
              </w:numPr>
            </w:pPr>
            <w:r w:rsidRPr="00AD643C">
              <w:t xml:space="preserve">Toiminnan arvioidut </w:t>
            </w:r>
            <w:r w:rsidRPr="00AD643C">
              <w:rPr>
                <w:b/>
              </w:rPr>
              <w:t>nettomenetykset</w:t>
            </w:r>
            <w:r w:rsidRPr="00AD643C">
              <w:t xml:space="preserve"> ajalla </w:t>
            </w:r>
            <w:r w:rsidR="00933A17" w:rsidRPr="00AD643C">
              <w:t>16.8. -31.12</w:t>
            </w:r>
            <w:r w:rsidRPr="00AD643C">
              <w:t>.2020</w:t>
            </w:r>
            <w:r w:rsidR="00280BD5" w:rsidRPr="00AD643C">
              <w:t xml:space="preserve"> </w:t>
            </w:r>
          </w:p>
          <w:p w:rsidR="00907B81" w:rsidRPr="00AD643C" w:rsidRDefault="00280BD5" w:rsidP="00F1237E">
            <w:pPr>
              <w:pStyle w:val="Luettelokappale"/>
            </w:pPr>
            <w:r w:rsidRPr="00AD643C">
              <w:t>(</w:t>
            </w:r>
            <w:r w:rsidR="00F1237E" w:rsidRPr="00AD643C">
              <w:t>Laske:</w:t>
            </w:r>
            <w:r w:rsidR="00F1237E" w:rsidRPr="00AD643C">
              <w:rPr>
                <w:i/>
              </w:rPr>
              <w:t xml:space="preserve"> </w:t>
            </w:r>
            <w:r w:rsidRPr="00AD643C">
              <w:rPr>
                <w:i/>
              </w:rPr>
              <w:t xml:space="preserve">Tulonmenetykset </w:t>
            </w:r>
            <w:r w:rsidR="00F1237E" w:rsidRPr="00AD643C">
              <w:rPr>
                <w:i/>
              </w:rPr>
              <w:t>–</w:t>
            </w:r>
            <w:r w:rsidRPr="00AD643C">
              <w:rPr>
                <w:i/>
              </w:rPr>
              <w:t xml:space="preserve"> säästöt</w:t>
            </w:r>
            <w:r w:rsidR="00F1237E" w:rsidRPr="00AD643C">
              <w:rPr>
                <w:i/>
              </w:rPr>
              <w:t>,</w:t>
            </w:r>
            <w:r w:rsidR="00987FEB" w:rsidRPr="00AD643C">
              <w:rPr>
                <w:i/>
              </w:rPr>
              <w:t xml:space="preserve"> 5a-5b</w:t>
            </w:r>
            <w:r w:rsidRPr="00AD643C">
              <w:t>)</w:t>
            </w:r>
          </w:p>
          <w:p w:rsidR="00F1237E" w:rsidRPr="00AD643C" w:rsidRDefault="00F1237E" w:rsidP="005C39E7">
            <w:pPr>
              <w:ind w:left="426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      </w:t>
            </w:r>
          </w:p>
          <w:p w:rsidR="00907B81" w:rsidRPr="00AD643C" w:rsidRDefault="00F1237E" w:rsidP="005C39E7">
            <w:pPr>
              <w:ind w:left="426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     </w:t>
            </w:r>
            <w:r w:rsidR="003932E9" w:rsidRPr="00AD643C">
              <w:rPr>
                <w:b/>
                <w:i/>
              </w:rPr>
              <w:t xml:space="preserve">Nettomenetykset </w:t>
            </w:r>
            <w:r w:rsidR="00280BD5" w:rsidRPr="00AD643C">
              <w:rPr>
                <w:b/>
                <w:i/>
              </w:rPr>
              <w:t xml:space="preserve">yhteensä </w:t>
            </w:r>
            <w:r w:rsidR="00907B81" w:rsidRPr="00AD643C">
              <w:rPr>
                <w:b/>
                <w:i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907B81" w:rsidRPr="00AD643C">
              <w:rPr>
                <w:b/>
                <w:i/>
              </w:rPr>
              <w:instrText xml:space="preserve"> FORMTEXT </w:instrText>
            </w:r>
            <w:r w:rsidR="00907B81" w:rsidRPr="00AD643C">
              <w:rPr>
                <w:b/>
                <w:i/>
              </w:rPr>
            </w:r>
            <w:r w:rsidR="00907B81" w:rsidRPr="00AD643C">
              <w:rPr>
                <w:b/>
                <w:i/>
              </w:rPr>
              <w:fldChar w:fldCharType="separate"/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  <w:noProof/>
              </w:rPr>
              <w:t> </w:t>
            </w:r>
            <w:r w:rsidR="00907B81" w:rsidRPr="00AD643C">
              <w:rPr>
                <w:b/>
                <w:i/>
              </w:rPr>
              <w:fldChar w:fldCharType="end"/>
            </w:r>
            <w:bookmarkEnd w:id="5"/>
            <w:r w:rsidR="005C39E7" w:rsidRPr="00AD643C">
              <w:rPr>
                <w:b/>
                <w:i/>
              </w:rPr>
              <w:t xml:space="preserve"> euroa</w:t>
            </w:r>
          </w:p>
          <w:p w:rsidR="00907B81" w:rsidRPr="00AD643C" w:rsidRDefault="00907B81" w:rsidP="00873DAE"/>
        </w:tc>
      </w:tr>
      <w:tr w:rsidR="00873DAE" w:rsidRPr="0013345E" w:rsidTr="002C2F9F">
        <w:tc>
          <w:tcPr>
            <w:tcW w:w="9741" w:type="dxa"/>
            <w:gridSpan w:val="2"/>
          </w:tcPr>
          <w:p w:rsidR="00E4619F" w:rsidRPr="00AD643C" w:rsidRDefault="00E4619F" w:rsidP="00E4619F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 w:rsidRPr="00AD643C">
              <w:t>Ilmoitetaan ne k</w:t>
            </w:r>
            <w:r w:rsidR="00C861B3" w:rsidRPr="00AD643C">
              <w:t xml:space="preserve">eskeiset </w:t>
            </w:r>
            <w:r w:rsidRPr="00AD643C">
              <w:t>toiminnan jatkuvuutta turvaavat toimet, joihin valtionavustusta haetaan</w:t>
            </w:r>
            <w:r w:rsidR="00A5735B" w:rsidRPr="00AD643C">
              <w:rPr>
                <w:b/>
              </w:rPr>
              <w:t>, ja joihin valtionavustusta ei ole aiemmin tänä vuonna myönnetty.</w:t>
            </w:r>
            <w:r w:rsidR="00F1237E" w:rsidRPr="00AD643C">
              <w:rPr>
                <w:b/>
              </w:rPr>
              <w:t xml:space="preserve"> </w:t>
            </w:r>
          </w:p>
          <w:p w:rsidR="000E5C57" w:rsidRPr="00AD643C" w:rsidRDefault="000E5C57" w:rsidP="00C861B3"/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C861B3">
            <w:pPr>
              <w:ind w:left="1304"/>
            </w:pPr>
            <w:r>
              <w:t xml:space="preserve">a) </w:t>
            </w:r>
            <w:r w:rsidR="00873DAE" w:rsidRPr="002C2F9F">
              <w:t>välttämättömien tai kriittisten toimintojen turvaaminen</w:t>
            </w:r>
          </w:p>
          <w:p w:rsidR="00873DAE" w:rsidRPr="002C2F9F" w:rsidRDefault="00D1046A" w:rsidP="0038236A">
            <w:pPr>
              <w:ind w:left="1304"/>
            </w:pPr>
            <w:r>
              <w:t>Kuvaus toiminnasta ja määrä euroina:</w:t>
            </w:r>
            <w:r w:rsidR="00873DAE" w:rsidRPr="002C2F9F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="00873DAE" w:rsidRPr="002C2F9F">
              <w:instrText xml:space="preserve"> FORMTEXT </w:instrText>
            </w:r>
            <w:r w:rsidR="00873DAE" w:rsidRPr="002C2F9F">
              <w:fldChar w:fldCharType="separate"/>
            </w:r>
            <w:r w:rsidR="00873DAE" w:rsidRPr="002C2F9F">
              <w:rPr>
                <w:noProof/>
              </w:rPr>
              <w:t> </w:t>
            </w:r>
            <w:r w:rsidR="00873DAE" w:rsidRPr="002C2F9F">
              <w:rPr>
                <w:noProof/>
              </w:rPr>
              <w:t> </w:t>
            </w:r>
            <w:r w:rsidR="00873DAE" w:rsidRPr="002C2F9F">
              <w:rPr>
                <w:noProof/>
              </w:rPr>
              <w:t> </w:t>
            </w:r>
            <w:r w:rsidR="00873DAE" w:rsidRPr="002C2F9F">
              <w:rPr>
                <w:noProof/>
              </w:rPr>
              <w:t> </w:t>
            </w:r>
            <w:r w:rsidR="00873DAE" w:rsidRPr="002C2F9F">
              <w:rPr>
                <w:noProof/>
              </w:rPr>
              <w:t> </w:t>
            </w:r>
            <w:r w:rsidR="00873DAE" w:rsidRPr="002C2F9F">
              <w:fldChar w:fldCharType="end"/>
            </w:r>
            <w:bookmarkEnd w:id="6"/>
          </w:p>
          <w:p w:rsidR="00873DAE" w:rsidRPr="002C2F9F" w:rsidRDefault="00873DAE" w:rsidP="00873DAE"/>
        </w:tc>
      </w:tr>
      <w:tr w:rsidR="00873DAE" w:rsidRPr="0013345E" w:rsidTr="0013416B">
        <w:trPr>
          <w:trHeight w:val="733"/>
        </w:trPr>
        <w:tc>
          <w:tcPr>
            <w:tcW w:w="9741" w:type="dxa"/>
            <w:gridSpan w:val="2"/>
          </w:tcPr>
          <w:p w:rsidR="00873DAE" w:rsidRDefault="0052341C" w:rsidP="00C861B3">
            <w:pPr>
              <w:ind w:left="1304"/>
            </w:pPr>
            <w:r>
              <w:t xml:space="preserve">b) </w:t>
            </w:r>
            <w:r w:rsidR="00873DAE" w:rsidRPr="002C2F9F">
              <w:t>toiminnan ja palveluiden saatavuuden järjestäminen muulla tavoin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7"/>
          </w:p>
          <w:p w:rsidR="00873DAE" w:rsidRPr="002C2F9F" w:rsidRDefault="00873DAE" w:rsidP="00873DAE"/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C861B3">
            <w:pPr>
              <w:ind w:left="1304"/>
            </w:pPr>
            <w:r>
              <w:t>c)</w:t>
            </w:r>
            <w:r w:rsidR="008519AB">
              <w:t xml:space="preserve"> </w:t>
            </w:r>
            <w:r w:rsidR="00873DAE" w:rsidRPr="002C2F9F">
              <w:t xml:space="preserve">lomautusten ja henkilöstövähennysten välttäminen 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8"/>
          </w:p>
          <w:p w:rsidR="00873DAE" w:rsidRPr="002C2F9F" w:rsidRDefault="00873DAE" w:rsidP="00873DAE"/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C861B3">
            <w:pPr>
              <w:ind w:left="1304"/>
            </w:pPr>
            <w:r>
              <w:t xml:space="preserve">d) </w:t>
            </w:r>
            <w:r w:rsidR="00873DAE" w:rsidRPr="002C2F9F">
              <w:t>muu tarkoitus, mikä?</w:t>
            </w:r>
          </w:p>
          <w:p w:rsidR="00873DAE" w:rsidRPr="002C2F9F" w:rsidRDefault="00873DAE" w:rsidP="0038236A">
            <w:pPr>
              <w:ind w:left="1304"/>
            </w:pPr>
            <w:r w:rsidRPr="002C2F9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9"/>
          </w:p>
          <w:p w:rsidR="00873DAE" w:rsidRPr="002C2F9F" w:rsidRDefault="00873DAE" w:rsidP="00873DAE"/>
        </w:tc>
      </w:tr>
      <w:tr w:rsidR="00C861B3" w:rsidRPr="0013345E" w:rsidTr="002C2F9F">
        <w:tc>
          <w:tcPr>
            <w:tcW w:w="9741" w:type="dxa"/>
            <w:gridSpan w:val="2"/>
          </w:tcPr>
          <w:p w:rsidR="00C861B3" w:rsidRDefault="00D1046A" w:rsidP="00F1237E">
            <w:pPr>
              <w:pStyle w:val="Luettelokappale"/>
              <w:numPr>
                <w:ilvl w:val="0"/>
                <w:numId w:val="2"/>
              </w:numPr>
            </w:pPr>
            <w:r w:rsidRPr="00F1237E">
              <w:rPr>
                <w:b/>
                <w:i/>
              </w:rPr>
              <w:t>Haettavan avustuksen</w:t>
            </w:r>
            <w:r w:rsidR="00C861B3" w:rsidRPr="00F1237E">
              <w:rPr>
                <w:b/>
                <w:i/>
              </w:rPr>
              <w:t xml:space="preserve"> määrä euroina</w:t>
            </w:r>
            <w:r>
              <w:t>:</w:t>
            </w:r>
            <w:r w:rsidR="00F1237E">
              <w:t xml:space="preserve"> </w:t>
            </w:r>
            <w:r w:rsidR="00C861B3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="00C861B3">
              <w:instrText xml:space="preserve"> FORMTEXT </w:instrText>
            </w:r>
            <w:r w:rsidR="00C861B3">
              <w:fldChar w:fldCharType="separate"/>
            </w:r>
            <w:r w:rsidR="00C861B3">
              <w:rPr>
                <w:noProof/>
              </w:rPr>
              <w:t> </w:t>
            </w:r>
            <w:r w:rsidR="00C861B3">
              <w:rPr>
                <w:noProof/>
              </w:rPr>
              <w:t> </w:t>
            </w:r>
            <w:r w:rsidR="00C861B3">
              <w:rPr>
                <w:noProof/>
              </w:rPr>
              <w:t> </w:t>
            </w:r>
            <w:r w:rsidR="00C861B3">
              <w:rPr>
                <w:noProof/>
              </w:rPr>
              <w:t> </w:t>
            </w:r>
            <w:r w:rsidR="00C861B3">
              <w:rPr>
                <w:noProof/>
              </w:rPr>
              <w:t> </w:t>
            </w:r>
            <w:r w:rsidR="00C861B3">
              <w:fldChar w:fldCharType="end"/>
            </w:r>
            <w:bookmarkEnd w:id="10"/>
          </w:p>
        </w:tc>
      </w:tr>
    </w:tbl>
    <w:p w:rsidR="00252A4D" w:rsidRDefault="00252A4D" w:rsidP="0013345E"/>
    <w:sectPr w:rsidR="00252A4D" w:rsidSect="00B73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72" w:rsidRDefault="00263072" w:rsidP="009E71C8">
      <w:pPr>
        <w:spacing w:after="0" w:line="240" w:lineRule="auto"/>
      </w:pPr>
      <w:r>
        <w:separator/>
      </w:r>
    </w:p>
  </w:endnote>
  <w:endnote w:type="continuationSeparator" w:id="0">
    <w:p w:rsidR="00263072" w:rsidRDefault="00263072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C" w:rsidRDefault="00AD643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C" w:rsidRDefault="00AD643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C" w:rsidRDefault="00AD643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72" w:rsidRDefault="00263072" w:rsidP="009E71C8">
      <w:pPr>
        <w:spacing w:after="0" w:line="240" w:lineRule="auto"/>
      </w:pPr>
      <w:r>
        <w:separator/>
      </w:r>
    </w:p>
  </w:footnote>
  <w:footnote w:type="continuationSeparator" w:id="0">
    <w:p w:rsidR="00263072" w:rsidRDefault="00263072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C" w:rsidRDefault="00AD643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47" w:rsidRPr="00280BD5" w:rsidRDefault="00874847" w:rsidP="00874847">
    <w:pPr>
      <w:rPr>
        <w:rStyle w:val="normaltextrun1"/>
        <w:rFonts w:ascii="Calibri" w:hAnsi="Calibri"/>
      </w:rPr>
    </w:pPr>
    <w:r w:rsidRPr="00280BD5">
      <w:rPr>
        <w:rStyle w:val="normaltextrun1"/>
        <w:rFonts w:ascii="Calibri" w:hAnsi="Calibri" w:cs="Calibri"/>
        <w:bCs/>
      </w:rPr>
      <w:t xml:space="preserve">Yleisavustus </w:t>
    </w:r>
    <w:r w:rsidRPr="00280BD5">
      <w:rPr>
        <w:rStyle w:val="spellingerror"/>
        <w:rFonts w:ascii="Calibri" w:hAnsi="Calibri" w:cs="Calibri"/>
        <w:bCs/>
      </w:rPr>
      <w:t>opetustuntikohtaisen</w:t>
    </w:r>
    <w:r w:rsidRPr="00280BD5">
      <w:rPr>
        <w:rStyle w:val="normaltextrun1"/>
        <w:rFonts w:ascii="Calibri" w:hAnsi="Calibri" w:cs="Calibri"/>
        <w:bCs/>
      </w:rPr>
      <w:t xml:space="preserve"> valtionosuuden piiriin kuuluville taiteen perusopetuksen</w:t>
    </w:r>
    <w:r w:rsidRPr="00280BD5">
      <w:rPr>
        <w:rFonts w:ascii="Calibri" w:hAnsi="Calibri" w:cs="Calibri"/>
        <w:bCs/>
      </w:rPr>
      <w:t xml:space="preserve"> </w:t>
    </w:r>
    <w:r w:rsidR="00280BD5" w:rsidRPr="00280BD5">
      <w:rPr>
        <w:rStyle w:val="normaltextrun1"/>
        <w:rFonts w:ascii="Calibri" w:hAnsi="Calibri" w:cs="Calibri"/>
        <w:bCs/>
      </w:rPr>
      <w:t xml:space="preserve">ylläpitäjille </w:t>
    </w:r>
    <w:r w:rsidRPr="00280BD5">
      <w:rPr>
        <w:rStyle w:val="normaltextrun1"/>
        <w:rFonts w:ascii="Calibri" w:hAnsi="Calibri" w:cs="Calibri"/>
        <w:bCs/>
      </w:rPr>
      <w:t>koronapandemiasta aiheutuvaan lisärahoitustarpeeseen</w:t>
    </w:r>
    <w:r w:rsidR="001078E6">
      <w:rPr>
        <w:rStyle w:val="normaltextrun1"/>
        <w:rFonts w:ascii="Calibri" w:hAnsi="Calibri" w:cs="Calibri"/>
        <w:bCs/>
      </w:rPr>
      <w:t xml:space="preserve"> lokakuun haku 2020</w:t>
    </w:r>
    <w:r w:rsidRPr="00280BD5">
      <w:rPr>
        <w:rStyle w:val="normaltextrun1"/>
        <w:rFonts w:ascii="Calibri" w:hAnsi="Calibri" w:cs="Calibri"/>
        <w:bCs/>
      </w:rPr>
      <w:t> /</w:t>
    </w:r>
    <w:r w:rsidRPr="00280BD5">
      <w:rPr>
        <w:rStyle w:val="eop"/>
        <w:rFonts w:ascii="Calibri" w:hAnsi="Calibri" w:cs="Calibri"/>
      </w:rPr>
      <w:t> </w:t>
    </w:r>
    <w:r w:rsidRPr="00280BD5">
      <w:rPr>
        <w:rStyle w:val="normaltextrun1"/>
        <w:rFonts w:ascii="Calibri" w:hAnsi="Calibri"/>
      </w:rPr>
      <w:t xml:space="preserve">Selvitys poikkeusolosuhteiden aiheuttamista muutoksista hakijan </w:t>
    </w:r>
    <w:r w:rsidR="00280BD5" w:rsidRPr="00280BD5">
      <w:rPr>
        <w:rStyle w:val="normaltextrun1"/>
        <w:rFonts w:ascii="Calibri" w:hAnsi="Calibri"/>
      </w:rPr>
      <w:t>toimintaan ja rahoitukseen</w:t>
    </w:r>
  </w:p>
  <w:p w:rsidR="00280BD5" w:rsidRPr="00280BD5" w:rsidRDefault="00280BD5" w:rsidP="00874847">
    <w:pPr>
      <w:rPr>
        <w:rStyle w:val="normaltextrun1"/>
        <w:sz w:val="18"/>
        <w:szCs w:val="18"/>
        <w:shd w:val="clear" w:color="auto" w:fill="FAFAFA"/>
      </w:rPr>
    </w:pPr>
  </w:p>
  <w:p w:rsidR="000E5C57" w:rsidRDefault="000E5C57">
    <w:pPr>
      <w:pStyle w:val="Yltunniste"/>
    </w:pPr>
    <w:r>
      <w:tab/>
    </w:r>
    <w:r>
      <w:tab/>
    </w:r>
    <w:r w:rsidRPr="0013416B">
      <w:rPr>
        <w:b/>
      </w:rPr>
      <w:t>Liite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C" w:rsidRDefault="00AD643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3F"/>
    <w:multiLevelType w:val="multilevel"/>
    <w:tmpl w:val="B54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06DBD"/>
    <w:multiLevelType w:val="hybridMultilevel"/>
    <w:tmpl w:val="2B70C6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346E"/>
    <w:multiLevelType w:val="hybridMultilevel"/>
    <w:tmpl w:val="80E2EA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B468B"/>
    <w:multiLevelType w:val="hybridMultilevel"/>
    <w:tmpl w:val="7FA443C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14DE"/>
    <w:rsid w:val="00030FFF"/>
    <w:rsid w:val="000B0E79"/>
    <w:rsid w:val="000C23E6"/>
    <w:rsid w:val="000E0D91"/>
    <w:rsid w:val="000E5C57"/>
    <w:rsid w:val="001078E6"/>
    <w:rsid w:val="0013345E"/>
    <w:rsid w:val="0013416B"/>
    <w:rsid w:val="0015494F"/>
    <w:rsid w:val="00163D27"/>
    <w:rsid w:val="0019599F"/>
    <w:rsid w:val="00196A11"/>
    <w:rsid w:val="00243EB3"/>
    <w:rsid w:val="00252A4D"/>
    <w:rsid w:val="00254B76"/>
    <w:rsid w:val="00263072"/>
    <w:rsid w:val="00280BD5"/>
    <w:rsid w:val="002C2F9F"/>
    <w:rsid w:val="002C3CF7"/>
    <w:rsid w:val="003251E8"/>
    <w:rsid w:val="00345E5C"/>
    <w:rsid w:val="0038236A"/>
    <w:rsid w:val="003932E9"/>
    <w:rsid w:val="0052341C"/>
    <w:rsid w:val="0054799C"/>
    <w:rsid w:val="0056502D"/>
    <w:rsid w:val="005C39E7"/>
    <w:rsid w:val="005D76C5"/>
    <w:rsid w:val="0062336C"/>
    <w:rsid w:val="006327AC"/>
    <w:rsid w:val="006720B9"/>
    <w:rsid w:val="006D54F6"/>
    <w:rsid w:val="007501E8"/>
    <w:rsid w:val="00761D49"/>
    <w:rsid w:val="008023E2"/>
    <w:rsid w:val="00843639"/>
    <w:rsid w:val="00850DA7"/>
    <w:rsid w:val="008519AB"/>
    <w:rsid w:val="00873DAE"/>
    <w:rsid w:val="00874847"/>
    <w:rsid w:val="008D75A3"/>
    <w:rsid w:val="00907B81"/>
    <w:rsid w:val="00914914"/>
    <w:rsid w:val="00933A17"/>
    <w:rsid w:val="009429A0"/>
    <w:rsid w:val="009876C7"/>
    <w:rsid w:val="00987FEB"/>
    <w:rsid w:val="009E71C8"/>
    <w:rsid w:val="00A5735B"/>
    <w:rsid w:val="00AD643C"/>
    <w:rsid w:val="00B73687"/>
    <w:rsid w:val="00B81C73"/>
    <w:rsid w:val="00BA00BC"/>
    <w:rsid w:val="00C5478F"/>
    <w:rsid w:val="00C65AAF"/>
    <w:rsid w:val="00C861B3"/>
    <w:rsid w:val="00D1046A"/>
    <w:rsid w:val="00D67553"/>
    <w:rsid w:val="00DD67F8"/>
    <w:rsid w:val="00E16604"/>
    <w:rsid w:val="00E4619F"/>
    <w:rsid w:val="00E967FB"/>
    <w:rsid w:val="00EB31B1"/>
    <w:rsid w:val="00F013A5"/>
    <w:rsid w:val="00F1237E"/>
    <w:rsid w:val="00F64243"/>
    <w:rsid w:val="00F811E1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paragraph" w:customStyle="1" w:styleId="BasicParagraph">
    <w:name w:val="[Basic Paragraph]"/>
    <w:basedOn w:val="Normaali"/>
    <w:uiPriority w:val="99"/>
    <w:rsid w:val="008748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ormaltextrun1">
    <w:name w:val="normaltextrun1"/>
    <w:basedOn w:val="Kappaleenoletusfontti"/>
    <w:rsid w:val="00874847"/>
  </w:style>
  <w:style w:type="character" w:customStyle="1" w:styleId="spellingerror">
    <w:name w:val="spellingerror"/>
    <w:basedOn w:val="Kappaleenoletusfontti"/>
    <w:rsid w:val="00874847"/>
  </w:style>
  <w:style w:type="character" w:customStyle="1" w:styleId="eop">
    <w:name w:val="eop"/>
    <w:basedOn w:val="Kappaleenoletusfontti"/>
    <w:rsid w:val="0087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B9098-61B8-46B4-B6B9-70AB2EF12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0D879-423C-4636-9F15-79F24B476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2BD55-23BA-44CE-A180-71C4A8850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0</TotalTime>
  <Pages>2</Pages>
  <Words>289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Kurki Tarja (OKM)</cp:lastModifiedBy>
  <cp:revision>2</cp:revision>
  <dcterms:created xsi:type="dcterms:W3CDTF">2020-10-07T05:20:00Z</dcterms:created>
  <dcterms:modified xsi:type="dcterms:W3CDTF">2020-10-07T05:20:00Z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