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0259" w:type="dxa"/>
        <w:tblInd w:w="-113" w:type="dxa"/>
        <w:tblLook w:val="04A0" w:firstRow="1" w:lastRow="0" w:firstColumn="1" w:lastColumn="0" w:noHBand="0" w:noVBand="1"/>
      </w:tblPr>
      <w:tblGrid>
        <w:gridCol w:w="7201"/>
        <w:gridCol w:w="2698"/>
        <w:gridCol w:w="284"/>
        <w:gridCol w:w="76"/>
      </w:tblGrid>
      <w:tr w:rsidR="00877DC0" w:rsidRPr="00D3305B" w14:paraId="1E0F47CF" w14:textId="77777777" w:rsidTr="00FA5FD4">
        <w:trPr>
          <w:gridAfter w:val="1"/>
          <w:wAfter w:w="76" w:type="dxa"/>
        </w:trPr>
        <w:tc>
          <w:tcPr>
            <w:tcW w:w="101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F47CE" w14:textId="2B04F451" w:rsidR="00D3305B" w:rsidRPr="00D3305B" w:rsidRDefault="00D3305B" w:rsidP="00877DC0">
            <w:pPr>
              <w:rPr>
                <w:rFonts w:cstheme="minorHAnsi"/>
                <w:b/>
                <w:color w:val="191919"/>
              </w:rPr>
            </w:pPr>
          </w:p>
        </w:tc>
      </w:tr>
      <w:tr w:rsidR="0013345E" w:rsidRPr="00D3305B" w14:paraId="1E0F47D7" w14:textId="77777777" w:rsidTr="00FA5FD4">
        <w:trPr>
          <w:gridAfter w:val="1"/>
          <w:wAfter w:w="76" w:type="dxa"/>
        </w:trPr>
        <w:tc>
          <w:tcPr>
            <w:tcW w:w="10183" w:type="dxa"/>
            <w:gridSpan w:val="3"/>
            <w:tcBorders>
              <w:top w:val="single" w:sz="4" w:space="0" w:color="auto"/>
            </w:tcBorders>
          </w:tcPr>
          <w:p w14:paraId="1E0F47D0" w14:textId="77777777" w:rsidR="00ED4AA9" w:rsidRDefault="00030DE3" w:rsidP="00CD5EA9">
            <w:pPr>
              <w:rPr>
                <w:rFonts w:cstheme="minorHAnsi"/>
                <w:b/>
              </w:rPr>
            </w:pPr>
            <w:r w:rsidRPr="00CD5EA9">
              <w:rPr>
                <w:rFonts w:cstheme="minorHAnsi"/>
                <w:b/>
              </w:rPr>
              <w:t xml:space="preserve">Tiivistelmä </w:t>
            </w:r>
            <w:r w:rsidR="00575C5E" w:rsidRPr="00CD5EA9">
              <w:rPr>
                <w:rFonts w:cstheme="minorHAnsi"/>
                <w:b/>
              </w:rPr>
              <w:t>hakijan (</w:t>
            </w:r>
            <w:r w:rsidRPr="00CD5EA9">
              <w:rPr>
                <w:rFonts w:cstheme="minorHAnsi"/>
                <w:b/>
              </w:rPr>
              <w:t>yhteisön</w:t>
            </w:r>
            <w:r w:rsidR="00575C5E" w:rsidRPr="00CD5EA9">
              <w:rPr>
                <w:rFonts w:cstheme="minorHAnsi"/>
                <w:b/>
              </w:rPr>
              <w:t>)</w:t>
            </w:r>
            <w:r w:rsidRPr="00CD5EA9">
              <w:rPr>
                <w:rFonts w:cstheme="minorHAnsi"/>
                <w:b/>
              </w:rPr>
              <w:t xml:space="preserve"> toiminnasta</w:t>
            </w:r>
            <w:r w:rsidR="0006269E" w:rsidRPr="00CD5EA9">
              <w:rPr>
                <w:rFonts w:cstheme="minorHAnsi"/>
                <w:b/>
              </w:rPr>
              <w:t xml:space="preserve"> </w:t>
            </w:r>
            <w:r w:rsidR="007D6D40" w:rsidRPr="00CD5EA9">
              <w:rPr>
                <w:rFonts w:cstheme="minorHAnsi"/>
                <w:b/>
              </w:rPr>
              <w:t xml:space="preserve">ja tavoitteista </w:t>
            </w:r>
            <w:r w:rsidR="0006269E" w:rsidRPr="00CD5EA9">
              <w:rPr>
                <w:rFonts w:cstheme="minorHAnsi"/>
                <w:b/>
              </w:rPr>
              <w:t xml:space="preserve">(max </w:t>
            </w:r>
            <w:r w:rsidR="002A46AE" w:rsidRPr="00CD5EA9">
              <w:rPr>
                <w:rFonts w:cstheme="minorHAnsi"/>
                <w:b/>
              </w:rPr>
              <w:t>2000</w:t>
            </w:r>
            <w:r w:rsidR="00017559" w:rsidRPr="00CD5EA9">
              <w:rPr>
                <w:rFonts w:cstheme="minorHAnsi"/>
                <w:b/>
              </w:rPr>
              <w:t xml:space="preserve"> merkkiä)</w:t>
            </w:r>
            <w:r w:rsidR="00CD5EA9" w:rsidRPr="00CD5EA9">
              <w:rPr>
                <w:rFonts w:cstheme="minorHAnsi"/>
                <w:b/>
              </w:rPr>
              <w:t xml:space="preserve"> </w:t>
            </w:r>
          </w:p>
          <w:p w14:paraId="1E0F47D1" w14:textId="77777777" w:rsidR="000032A9" w:rsidRDefault="00F92744" w:rsidP="00CD5EA9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Esimerkiksi </w:t>
            </w:r>
            <w:r w:rsidR="00CD5EA9" w:rsidRPr="00ED4AA9">
              <w:rPr>
                <w:rFonts w:cstheme="minorHAnsi"/>
                <w:i/>
              </w:rPr>
              <w:t xml:space="preserve">toiminnan vakiintuneisuus ja säännöllisyys sekä toiminnan merkitys edustamallansa taiteen, kulttuurin tai luovalla alalla. </w:t>
            </w:r>
          </w:p>
          <w:p w14:paraId="1E0F47D4" w14:textId="1642F09F" w:rsidR="00030DE3" w:rsidRDefault="009B622E" w:rsidP="00BE6EBC">
            <w:pPr>
              <w:pStyle w:val="Luettelokappale"/>
              <w:ind w:left="142" w:hanging="142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7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0" w:name="Teksti4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  <w:p w14:paraId="1E0F47D5" w14:textId="77777777" w:rsidR="00F92744" w:rsidRPr="00EB3847" w:rsidRDefault="00F92744" w:rsidP="00BE6EBC">
            <w:pPr>
              <w:pStyle w:val="Luettelokappale"/>
              <w:ind w:left="142" w:hanging="142"/>
              <w:rPr>
                <w:rFonts w:cstheme="minorHAnsi"/>
              </w:rPr>
            </w:pPr>
          </w:p>
          <w:p w14:paraId="1E0F47D6" w14:textId="77777777" w:rsidR="00030DE3" w:rsidRPr="00EB3847" w:rsidRDefault="00030DE3" w:rsidP="00BE6EBC">
            <w:pPr>
              <w:pStyle w:val="Luettelokappale"/>
              <w:ind w:left="0"/>
              <w:rPr>
                <w:rFonts w:cstheme="minorHAnsi"/>
              </w:rPr>
            </w:pPr>
          </w:p>
        </w:tc>
      </w:tr>
      <w:tr w:rsidR="0013345E" w:rsidRPr="00D3305B" w14:paraId="1E0F47E8" w14:textId="77777777" w:rsidTr="00FA5FD4">
        <w:trPr>
          <w:gridAfter w:val="1"/>
          <w:wAfter w:w="76" w:type="dxa"/>
        </w:trPr>
        <w:tc>
          <w:tcPr>
            <w:tcW w:w="10183" w:type="dxa"/>
            <w:gridSpan w:val="3"/>
          </w:tcPr>
          <w:p w14:paraId="1E0F47D8" w14:textId="77777777" w:rsidR="008E3A2C" w:rsidRDefault="008E3A2C" w:rsidP="00EE1483">
            <w:pPr>
              <w:pStyle w:val="Luettelokappale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Hakijan </w:t>
            </w:r>
            <w:r w:rsidR="00850F1F">
              <w:rPr>
                <w:rFonts w:cstheme="minorHAnsi"/>
                <w:b/>
              </w:rPr>
              <w:t xml:space="preserve">saamat </w:t>
            </w:r>
            <w:r>
              <w:rPr>
                <w:rFonts w:cstheme="minorHAnsi"/>
                <w:b/>
              </w:rPr>
              <w:t>muut avustukset tai koronatuet</w:t>
            </w:r>
          </w:p>
          <w:p w14:paraId="1E0F47D9" w14:textId="77777777" w:rsidR="008E3A2C" w:rsidRDefault="008E3A2C" w:rsidP="008E3A2C">
            <w:pPr>
              <w:rPr>
                <w:rFonts w:cstheme="minorHAnsi"/>
                <w:b/>
              </w:rPr>
            </w:pPr>
          </w:p>
          <w:p w14:paraId="1E0F47DA" w14:textId="77777777" w:rsidR="00575C5E" w:rsidRPr="008E3A2C" w:rsidRDefault="00030DE3" w:rsidP="008E3A2C">
            <w:pPr>
              <w:rPr>
                <w:rFonts w:cstheme="minorHAnsi"/>
                <w:b/>
              </w:rPr>
            </w:pPr>
            <w:r w:rsidRPr="008E3A2C">
              <w:rPr>
                <w:rFonts w:cstheme="minorHAnsi"/>
                <w:b/>
              </w:rPr>
              <w:t>Opetus- ja kulttuuriministeriöstä myönnet</w:t>
            </w:r>
            <w:r w:rsidR="00EB3847" w:rsidRPr="008E3A2C">
              <w:rPr>
                <w:rFonts w:cstheme="minorHAnsi"/>
                <w:b/>
              </w:rPr>
              <w:t xml:space="preserve">yt </w:t>
            </w:r>
            <w:r w:rsidR="00575C5E" w:rsidRPr="008E3A2C">
              <w:rPr>
                <w:rFonts w:cstheme="minorHAnsi"/>
                <w:b/>
              </w:rPr>
              <w:t xml:space="preserve">avustukset vuodelle 2020: </w:t>
            </w:r>
          </w:p>
          <w:p w14:paraId="1E0F47DB" w14:textId="34762EAA" w:rsidR="00030DE3" w:rsidRPr="00EB3847" w:rsidRDefault="00030DE3" w:rsidP="00575C5E">
            <w:pPr>
              <w:pStyle w:val="Luettelokappale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EB3847">
              <w:rPr>
                <w:rFonts w:cstheme="minorHAnsi"/>
                <w:b/>
              </w:rPr>
              <w:t xml:space="preserve">yleisavustus </w:t>
            </w:r>
            <w:r w:rsidR="00575C5E" w:rsidRPr="00EB3847">
              <w:rPr>
                <w:rFonts w:cstheme="minorHAnsi"/>
                <w:b/>
              </w:rPr>
              <w:t>(varsinainen toiminta-avustus)</w:t>
            </w:r>
            <w:r w:rsidRPr="00EB3847">
              <w:rPr>
                <w:rFonts w:cstheme="minorHAnsi"/>
                <w:b/>
              </w:rPr>
              <w:t xml:space="preserve"> 2020 </w:t>
            </w:r>
            <w:r w:rsidR="007C3495">
              <w:rPr>
                <w:rFonts w:cstheme="minorHAnsi"/>
                <w:b/>
              </w:rPr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ksti2"/>
            <w:r w:rsidR="007C3495">
              <w:rPr>
                <w:rFonts w:cstheme="minorHAnsi"/>
                <w:b/>
              </w:rPr>
              <w:instrText xml:space="preserve"> FORMTEXT </w:instrText>
            </w:r>
            <w:r w:rsidR="007C3495">
              <w:rPr>
                <w:rFonts w:cstheme="minorHAnsi"/>
                <w:b/>
              </w:rPr>
            </w:r>
            <w:r w:rsidR="007C3495">
              <w:rPr>
                <w:rFonts w:cstheme="minorHAnsi"/>
                <w:b/>
              </w:rPr>
              <w:fldChar w:fldCharType="separate"/>
            </w:r>
            <w:r w:rsidR="007C3495">
              <w:rPr>
                <w:rFonts w:cstheme="minorHAnsi"/>
                <w:b/>
                <w:noProof/>
              </w:rPr>
              <w:t> </w:t>
            </w:r>
            <w:r w:rsidR="007C3495">
              <w:rPr>
                <w:rFonts w:cstheme="minorHAnsi"/>
                <w:b/>
                <w:noProof/>
              </w:rPr>
              <w:t> </w:t>
            </w:r>
            <w:r w:rsidR="007C3495">
              <w:rPr>
                <w:rFonts w:cstheme="minorHAnsi"/>
                <w:b/>
                <w:noProof/>
              </w:rPr>
              <w:t> </w:t>
            </w:r>
            <w:r w:rsidR="007C3495">
              <w:rPr>
                <w:rFonts w:cstheme="minorHAnsi"/>
                <w:b/>
                <w:noProof/>
              </w:rPr>
              <w:t> </w:t>
            </w:r>
            <w:r w:rsidR="007C3495">
              <w:rPr>
                <w:rFonts w:cstheme="minorHAnsi"/>
                <w:b/>
                <w:noProof/>
              </w:rPr>
              <w:t> </w:t>
            </w:r>
            <w:r w:rsidR="007C3495">
              <w:rPr>
                <w:rFonts w:cstheme="minorHAnsi"/>
                <w:b/>
              </w:rPr>
              <w:fldChar w:fldCharType="end"/>
            </w:r>
            <w:bookmarkEnd w:id="1"/>
            <w:r w:rsidR="00ED234E" w:rsidRPr="00EB3847">
              <w:rPr>
                <w:rFonts w:cstheme="minorHAnsi"/>
                <w:b/>
              </w:rPr>
              <w:t xml:space="preserve"> €</w:t>
            </w:r>
            <w:r w:rsidR="00575C5E" w:rsidRPr="00EB3847">
              <w:rPr>
                <w:rFonts w:cstheme="minorHAnsi"/>
                <w:b/>
              </w:rPr>
              <w:t xml:space="preserve">, </w:t>
            </w:r>
          </w:p>
          <w:p w14:paraId="1E0F47DC" w14:textId="5A92D905" w:rsidR="00575C5E" w:rsidRPr="00EB3847" w:rsidRDefault="00575C5E" w:rsidP="00575C5E">
            <w:pPr>
              <w:pStyle w:val="Luettelokappale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EB3847">
              <w:rPr>
                <w:rFonts w:cstheme="minorHAnsi"/>
                <w:b/>
              </w:rPr>
              <w:t xml:space="preserve">toiminnan lisärahoitus (korona-avustus) </w:t>
            </w:r>
            <w:r w:rsidR="007C3495">
              <w:rPr>
                <w:rFonts w:cstheme="minorHAnsi"/>
                <w:b/>
              </w:rPr>
              <w:fldChar w:fldCharType="begin">
                <w:ffData>
                  <w:name w:val="Teksti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ksti7"/>
            <w:r w:rsidR="007C3495">
              <w:rPr>
                <w:rFonts w:cstheme="minorHAnsi"/>
                <w:b/>
              </w:rPr>
              <w:instrText xml:space="preserve"> FORMTEXT </w:instrText>
            </w:r>
            <w:r w:rsidR="007C3495">
              <w:rPr>
                <w:rFonts w:cstheme="minorHAnsi"/>
                <w:b/>
              </w:rPr>
            </w:r>
            <w:r w:rsidR="007C3495">
              <w:rPr>
                <w:rFonts w:cstheme="minorHAnsi"/>
                <w:b/>
              </w:rPr>
              <w:fldChar w:fldCharType="separate"/>
            </w:r>
            <w:r w:rsidR="007C3495">
              <w:rPr>
                <w:rFonts w:cstheme="minorHAnsi"/>
                <w:b/>
                <w:noProof/>
              </w:rPr>
              <w:t> </w:t>
            </w:r>
            <w:r w:rsidR="007C3495">
              <w:rPr>
                <w:rFonts w:cstheme="minorHAnsi"/>
                <w:b/>
                <w:noProof/>
              </w:rPr>
              <w:t> </w:t>
            </w:r>
            <w:r w:rsidR="007C3495">
              <w:rPr>
                <w:rFonts w:cstheme="minorHAnsi"/>
                <w:b/>
                <w:noProof/>
              </w:rPr>
              <w:t> </w:t>
            </w:r>
            <w:r w:rsidR="007C3495">
              <w:rPr>
                <w:rFonts w:cstheme="minorHAnsi"/>
                <w:b/>
                <w:noProof/>
              </w:rPr>
              <w:t> </w:t>
            </w:r>
            <w:r w:rsidR="007C3495">
              <w:rPr>
                <w:rFonts w:cstheme="minorHAnsi"/>
                <w:b/>
                <w:noProof/>
              </w:rPr>
              <w:t> </w:t>
            </w:r>
            <w:r w:rsidR="007C3495">
              <w:rPr>
                <w:rFonts w:cstheme="minorHAnsi"/>
                <w:b/>
              </w:rPr>
              <w:fldChar w:fldCharType="end"/>
            </w:r>
            <w:bookmarkEnd w:id="2"/>
            <w:r w:rsidRPr="00EB3847">
              <w:rPr>
                <w:rFonts w:cstheme="minorHAnsi"/>
                <w:b/>
              </w:rPr>
              <w:t xml:space="preserve"> €</w:t>
            </w:r>
          </w:p>
          <w:p w14:paraId="1E0F47DD" w14:textId="15D476F0" w:rsidR="00575C5E" w:rsidRPr="00EB3847" w:rsidRDefault="00575C5E" w:rsidP="00575C5E">
            <w:pPr>
              <w:pStyle w:val="Luettelokappale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EB3847">
              <w:rPr>
                <w:rFonts w:cstheme="minorHAnsi"/>
                <w:b/>
              </w:rPr>
              <w:t xml:space="preserve">muut avustukset yhteensä </w:t>
            </w:r>
            <w:r w:rsidR="007C3495"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C3495">
              <w:rPr>
                <w:rFonts w:cstheme="minorHAnsi"/>
                <w:b/>
              </w:rPr>
              <w:instrText xml:space="preserve"> FORMTEXT </w:instrText>
            </w:r>
            <w:r w:rsidR="007C3495">
              <w:rPr>
                <w:rFonts w:cstheme="minorHAnsi"/>
                <w:b/>
              </w:rPr>
            </w:r>
            <w:r w:rsidR="007C3495">
              <w:rPr>
                <w:rFonts w:cstheme="minorHAnsi"/>
                <w:b/>
              </w:rPr>
              <w:fldChar w:fldCharType="separate"/>
            </w:r>
            <w:r w:rsidR="007C3495">
              <w:rPr>
                <w:rFonts w:cstheme="minorHAnsi"/>
                <w:b/>
                <w:noProof/>
              </w:rPr>
              <w:t> </w:t>
            </w:r>
            <w:r w:rsidR="007C3495">
              <w:rPr>
                <w:rFonts w:cstheme="minorHAnsi"/>
                <w:b/>
                <w:noProof/>
              </w:rPr>
              <w:t> </w:t>
            </w:r>
            <w:r w:rsidR="007C3495">
              <w:rPr>
                <w:rFonts w:cstheme="minorHAnsi"/>
                <w:b/>
                <w:noProof/>
              </w:rPr>
              <w:t> </w:t>
            </w:r>
            <w:r w:rsidR="007C3495">
              <w:rPr>
                <w:rFonts w:cstheme="minorHAnsi"/>
                <w:b/>
                <w:noProof/>
              </w:rPr>
              <w:t> </w:t>
            </w:r>
            <w:r w:rsidR="007C3495">
              <w:rPr>
                <w:rFonts w:cstheme="minorHAnsi"/>
                <w:b/>
                <w:noProof/>
              </w:rPr>
              <w:t> </w:t>
            </w:r>
            <w:r w:rsidR="007C3495">
              <w:rPr>
                <w:rFonts w:cstheme="minorHAnsi"/>
                <w:b/>
              </w:rPr>
              <w:fldChar w:fldCharType="end"/>
            </w:r>
            <w:r w:rsidRPr="00EB3847">
              <w:rPr>
                <w:rFonts w:cstheme="minorHAnsi"/>
                <w:b/>
              </w:rPr>
              <w:t xml:space="preserve"> €</w:t>
            </w:r>
          </w:p>
          <w:p w14:paraId="1E0F47DE" w14:textId="77777777" w:rsidR="00F013A5" w:rsidRPr="00EB3847" w:rsidRDefault="00F013A5" w:rsidP="00F013A5">
            <w:pPr>
              <w:rPr>
                <w:rFonts w:cstheme="minorHAnsi"/>
              </w:rPr>
            </w:pPr>
          </w:p>
          <w:p w14:paraId="1E0F47DF" w14:textId="77777777" w:rsidR="00575C5E" w:rsidRPr="00EB3847" w:rsidRDefault="00030DE3" w:rsidP="00030DE3">
            <w:pPr>
              <w:rPr>
                <w:rFonts w:cstheme="minorHAnsi"/>
                <w:b/>
              </w:rPr>
            </w:pPr>
            <w:r w:rsidRPr="00EB3847">
              <w:rPr>
                <w:rFonts w:cstheme="minorHAnsi"/>
                <w:b/>
              </w:rPr>
              <w:t>Taitee</w:t>
            </w:r>
            <w:r w:rsidR="00575C5E" w:rsidRPr="00EB3847">
              <w:rPr>
                <w:rFonts w:cstheme="minorHAnsi"/>
                <w:b/>
              </w:rPr>
              <w:t>n edistämiskeskuksesta myönnetyt</w:t>
            </w:r>
            <w:r w:rsidRPr="00EB3847">
              <w:rPr>
                <w:rFonts w:cstheme="minorHAnsi"/>
                <w:b/>
              </w:rPr>
              <w:t xml:space="preserve"> </w:t>
            </w:r>
            <w:r w:rsidR="00575C5E" w:rsidRPr="00EB3847">
              <w:rPr>
                <w:rFonts w:cstheme="minorHAnsi"/>
                <w:b/>
              </w:rPr>
              <w:t>avustukset vu</w:t>
            </w:r>
            <w:r w:rsidRPr="00EB3847">
              <w:rPr>
                <w:rFonts w:cstheme="minorHAnsi"/>
                <w:b/>
              </w:rPr>
              <w:t>odelle 2020</w:t>
            </w:r>
            <w:r w:rsidR="00575C5E" w:rsidRPr="00EB3847">
              <w:rPr>
                <w:rFonts w:cstheme="minorHAnsi"/>
                <w:b/>
              </w:rPr>
              <w:t>:</w:t>
            </w:r>
          </w:p>
          <w:p w14:paraId="1E0F47E0" w14:textId="37F56E36" w:rsidR="00575C5E" w:rsidRPr="00EB3847" w:rsidRDefault="00030DE3" w:rsidP="00575C5E">
            <w:pPr>
              <w:pStyle w:val="Luettelokappale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EB3847">
              <w:rPr>
                <w:rFonts w:cstheme="minorHAnsi"/>
                <w:b/>
              </w:rPr>
              <w:t xml:space="preserve"> yleisavustus </w:t>
            </w:r>
            <w:r w:rsidR="00575C5E" w:rsidRPr="00EB3847">
              <w:rPr>
                <w:rFonts w:cstheme="minorHAnsi"/>
                <w:b/>
              </w:rPr>
              <w:t>(varsinainen toiminta-avustus)</w:t>
            </w:r>
            <w:r w:rsidRPr="00EB3847">
              <w:rPr>
                <w:rFonts w:cstheme="minorHAnsi"/>
                <w:b/>
              </w:rPr>
              <w:t xml:space="preserve"> 2020 </w:t>
            </w:r>
            <w:r w:rsidR="007C3495"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C3495">
              <w:rPr>
                <w:rFonts w:cstheme="minorHAnsi"/>
                <w:b/>
              </w:rPr>
              <w:instrText xml:space="preserve"> FORMTEXT </w:instrText>
            </w:r>
            <w:r w:rsidR="007C3495">
              <w:rPr>
                <w:rFonts w:cstheme="minorHAnsi"/>
                <w:b/>
              </w:rPr>
            </w:r>
            <w:r w:rsidR="007C3495">
              <w:rPr>
                <w:rFonts w:cstheme="minorHAnsi"/>
                <w:b/>
              </w:rPr>
              <w:fldChar w:fldCharType="separate"/>
            </w:r>
            <w:r w:rsidR="007C3495">
              <w:rPr>
                <w:rFonts w:cstheme="minorHAnsi"/>
                <w:b/>
                <w:noProof/>
              </w:rPr>
              <w:t> </w:t>
            </w:r>
            <w:r w:rsidR="007C3495">
              <w:rPr>
                <w:rFonts w:cstheme="minorHAnsi"/>
                <w:b/>
                <w:noProof/>
              </w:rPr>
              <w:t> </w:t>
            </w:r>
            <w:r w:rsidR="007C3495">
              <w:rPr>
                <w:rFonts w:cstheme="minorHAnsi"/>
                <w:b/>
                <w:noProof/>
              </w:rPr>
              <w:t> </w:t>
            </w:r>
            <w:r w:rsidR="007C3495">
              <w:rPr>
                <w:rFonts w:cstheme="minorHAnsi"/>
                <w:b/>
                <w:noProof/>
              </w:rPr>
              <w:t> </w:t>
            </w:r>
            <w:r w:rsidR="007C3495">
              <w:rPr>
                <w:rFonts w:cstheme="minorHAnsi"/>
                <w:b/>
                <w:noProof/>
              </w:rPr>
              <w:t> </w:t>
            </w:r>
            <w:r w:rsidR="007C3495">
              <w:rPr>
                <w:rFonts w:cstheme="minorHAnsi"/>
                <w:b/>
              </w:rPr>
              <w:fldChar w:fldCharType="end"/>
            </w:r>
            <w:r w:rsidR="00ED234E" w:rsidRPr="00EB3847">
              <w:rPr>
                <w:rFonts w:cstheme="minorHAnsi"/>
                <w:b/>
              </w:rPr>
              <w:t xml:space="preserve"> €</w:t>
            </w:r>
            <w:r w:rsidR="00575C5E" w:rsidRPr="00EB3847">
              <w:rPr>
                <w:rFonts w:cstheme="minorHAnsi"/>
                <w:b/>
              </w:rPr>
              <w:t xml:space="preserve">, </w:t>
            </w:r>
          </w:p>
          <w:p w14:paraId="1E0F47E1" w14:textId="22E0DE0A" w:rsidR="00030DE3" w:rsidRPr="00EB3847" w:rsidRDefault="00575C5E" w:rsidP="00575C5E">
            <w:pPr>
              <w:pStyle w:val="Luettelokappale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EB3847">
              <w:rPr>
                <w:rFonts w:cstheme="minorHAnsi"/>
                <w:b/>
              </w:rPr>
              <w:t xml:space="preserve">muut avustukset </w:t>
            </w:r>
            <w:r w:rsidR="007C3495"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C3495">
              <w:rPr>
                <w:rFonts w:cstheme="minorHAnsi"/>
                <w:b/>
              </w:rPr>
              <w:instrText xml:space="preserve"> FORMTEXT </w:instrText>
            </w:r>
            <w:r w:rsidR="007C3495">
              <w:rPr>
                <w:rFonts w:cstheme="minorHAnsi"/>
                <w:b/>
              </w:rPr>
            </w:r>
            <w:r w:rsidR="007C3495">
              <w:rPr>
                <w:rFonts w:cstheme="minorHAnsi"/>
                <w:b/>
              </w:rPr>
              <w:fldChar w:fldCharType="separate"/>
            </w:r>
            <w:r w:rsidR="007C3495">
              <w:rPr>
                <w:rFonts w:cstheme="minorHAnsi"/>
                <w:b/>
                <w:noProof/>
              </w:rPr>
              <w:t> </w:t>
            </w:r>
            <w:r w:rsidR="007C3495">
              <w:rPr>
                <w:rFonts w:cstheme="minorHAnsi"/>
                <w:b/>
                <w:noProof/>
              </w:rPr>
              <w:t> </w:t>
            </w:r>
            <w:r w:rsidR="007C3495">
              <w:rPr>
                <w:rFonts w:cstheme="minorHAnsi"/>
                <w:b/>
                <w:noProof/>
              </w:rPr>
              <w:t> </w:t>
            </w:r>
            <w:r w:rsidR="007C3495">
              <w:rPr>
                <w:rFonts w:cstheme="minorHAnsi"/>
                <w:b/>
                <w:noProof/>
              </w:rPr>
              <w:t> </w:t>
            </w:r>
            <w:r w:rsidR="007C3495">
              <w:rPr>
                <w:rFonts w:cstheme="minorHAnsi"/>
                <w:b/>
                <w:noProof/>
              </w:rPr>
              <w:t> </w:t>
            </w:r>
            <w:r w:rsidR="007C3495">
              <w:rPr>
                <w:rFonts w:cstheme="minorHAnsi"/>
                <w:b/>
              </w:rPr>
              <w:fldChar w:fldCharType="end"/>
            </w:r>
            <w:r w:rsidR="00030DE3" w:rsidRPr="00EB3847">
              <w:rPr>
                <w:rFonts w:cstheme="minorHAnsi"/>
                <w:b/>
              </w:rPr>
              <w:t xml:space="preserve"> €</w:t>
            </w:r>
          </w:p>
          <w:p w14:paraId="1E0F47E2" w14:textId="77777777" w:rsidR="002C2F9F" w:rsidRPr="00EB3847" w:rsidRDefault="002C2F9F" w:rsidP="00030DE3">
            <w:pPr>
              <w:rPr>
                <w:rFonts w:cstheme="minorHAnsi"/>
              </w:rPr>
            </w:pPr>
          </w:p>
          <w:p w14:paraId="1E0F47E3" w14:textId="77777777" w:rsidR="00575C5E" w:rsidRPr="00EB3847" w:rsidRDefault="00961BD2" w:rsidP="00030DE3">
            <w:pPr>
              <w:rPr>
                <w:rFonts w:cstheme="minorHAnsi"/>
                <w:b/>
              </w:rPr>
            </w:pPr>
            <w:r w:rsidRPr="00EB3847">
              <w:rPr>
                <w:rFonts w:cstheme="minorHAnsi"/>
                <w:b/>
              </w:rPr>
              <w:t>Muut</w:t>
            </w:r>
            <w:r w:rsidR="00575C5E" w:rsidRPr="00EB3847">
              <w:rPr>
                <w:rFonts w:cstheme="minorHAnsi"/>
                <w:b/>
              </w:rPr>
              <w:t xml:space="preserve"> </w:t>
            </w:r>
            <w:r w:rsidR="00850F1F">
              <w:rPr>
                <w:rFonts w:cstheme="minorHAnsi"/>
                <w:b/>
              </w:rPr>
              <w:t xml:space="preserve">hakijan saamat </w:t>
            </w:r>
            <w:r w:rsidRPr="00EB3847">
              <w:rPr>
                <w:rFonts w:cstheme="minorHAnsi"/>
                <w:b/>
              </w:rPr>
              <w:t xml:space="preserve">yksityiset ja julkiset </w:t>
            </w:r>
            <w:r w:rsidR="00575C5E" w:rsidRPr="00EB3847">
              <w:rPr>
                <w:rFonts w:cstheme="minorHAnsi"/>
                <w:b/>
              </w:rPr>
              <w:t xml:space="preserve">korona-avustukset tai tuet </w:t>
            </w:r>
            <w:r w:rsidRPr="00EB3847">
              <w:rPr>
                <w:rFonts w:cstheme="minorHAnsi"/>
                <w:b/>
              </w:rPr>
              <w:t>sekä n</w:t>
            </w:r>
            <w:r w:rsidR="00850F1F">
              <w:rPr>
                <w:rFonts w:cstheme="minorHAnsi"/>
                <w:b/>
              </w:rPr>
              <w:t>i</w:t>
            </w:r>
            <w:r w:rsidRPr="00EB3847">
              <w:rPr>
                <w:rFonts w:cstheme="minorHAnsi"/>
                <w:b/>
              </w:rPr>
              <w:t xml:space="preserve">iden käyttöaika </w:t>
            </w:r>
            <w:r w:rsidR="00575C5E" w:rsidRPr="00EB3847">
              <w:rPr>
                <w:rFonts w:cstheme="minorHAnsi"/>
                <w:b/>
              </w:rPr>
              <w:t xml:space="preserve">(eriteltynä: myöntäjä ja euroa): </w:t>
            </w:r>
          </w:p>
          <w:p w14:paraId="1E0F47E4" w14:textId="0E6D2DA5" w:rsidR="00030DE3" w:rsidRPr="00EB3847" w:rsidRDefault="009B622E" w:rsidP="00575C5E">
            <w:pPr>
              <w:pStyle w:val="Luettelokappale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ksti4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" w:name="Teksti48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3"/>
            <w:r>
              <w:rPr>
                <w:rFonts w:cstheme="minorHAnsi"/>
                <w:b/>
              </w:rPr>
              <w:t xml:space="preserve">                                                                                                                  </w:t>
            </w:r>
            <w:r w:rsidR="007C3495"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C3495">
              <w:rPr>
                <w:rFonts w:cstheme="minorHAnsi"/>
                <w:b/>
              </w:rPr>
              <w:instrText xml:space="preserve"> FORMTEXT </w:instrText>
            </w:r>
            <w:r w:rsidR="007C3495">
              <w:rPr>
                <w:rFonts w:cstheme="minorHAnsi"/>
                <w:b/>
              </w:rPr>
            </w:r>
            <w:r w:rsidR="007C3495">
              <w:rPr>
                <w:rFonts w:cstheme="minorHAnsi"/>
                <w:b/>
              </w:rPr>
              <w:fldChar w:fldCharType="separate"/>
            </w:r>
            <w:r w:rsidR="007C3495">
              <w:rPr>
                <w:rFonts w:cstheme="minorHAnsi"/>
                <w:b/>
                <w:noProof/>
              </w:rPr>
              <w:t> </w:t>
            </w:r>
            <w:r w:rsidR="007C3495">
              <w:rPr>
                <w:rFonts w:cstheme="minorHAnsi"/>
                <w:b/>
                <w:noProof/>
              </w:rPr>
              <w:t> </w:t>
            </w:r>
            <w:r w:rsidR="007C3495">
              <w:rPr>
                <w:rFonts w:cstheme="minorHAnsi"/>
                <w:b/>
                <w:noProof/>
              </w:rPr>
              <w:t> </w:t>
            </w:r>
            <w:r w:rsidR="007C3495">
              <w:rPr>
                <w:rFonts w:cstheme="minorHAnsi"/>
                <w:b/>
                <w:noProof/>
              </w:rPr>
              <w:t> </w:t>
            </w:r>
            <w:r w:rsidR="007C3495">
              <w:rPr>
                <w:rFonts w:cstheme="minorHAnsi"/>
                <w:b/>
                <w:noProof/>
              </w:rPr>
              <w:t> </w:t>
            </w:r>
            <w:r w:rsidR="007C3495">
              <w:rPr>
                <w:rFonts w:cstheme="minorHAnsi"/>
                <w:b/>
              </w:rPr>
              <w:fldChar w:fldCharType="end"/>
            </w:r>
            <w:r w:rsidR="00030DE3" w:rsidRPr="00EB3847">
              <w:rPr>
                <w:rFonts w:cstheme="minorHAnsi"/>
                <w:b/>
              </w:rPr>
              <w:t xml:space="preserve"> €</w:t>
            </w:r>
          </w:p>
          <w:p w14:paraId="1E0F47E5" w14:textId="22A8C57E" w:rsidR="00030DE3" w:rsidRPr="00EB3847" w:rsidRDefault="009B622E" w:rsidP="00575C5E">
            <w:pPr>
              <w:pStyle w:val="Luettelokappale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ksti4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4" w:name="Teksti49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4"/>
            <w:r>
              <w:rPr>
                <w:rFonts w:cstheme="minorHAnsi"/>
                <w:b/>
              </w:rPr>
              <w:t xml:space="preserve">                                                                                                                  </w:t>
            </w:r>
            <w:r w:rsidR="007C3495"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C3495">
              <w:rPr>
                <w:rFonts w:cstheme="minorHAnsi"/>
                <w:b/>
              </w:rPr>
              <w:instrText xml:space="preserve"> FORMTEXT </w:instrText>
            </w:r>
            <w:r w:rsidR="007C3495">
              <w:rPr>
                <w:rFonts w:cstheme="minorHAnsi"/>
                <w:b/>
              </w:rPr>
            </w:r>
            <w:r w:rsidR="007C3495">
              <w:rPr>
                <w:rFonts w:cstheme="minorHAnsi"/>
                <w:b/>
              </w:rPr>
              <w:fldChar w:fldCharType="separate"/>
            </w:r>
            <w:r w:rsidR="007C3495">
              <w:rPr>
                <w:rFonts w:cstheme="minorHAnsi"/>
                <w:b/>
                <w:noProof/>
              </w:rPr>
              <w:t> </w:t>
            </w:r>
            <w:r w:rsidR="007C3495">
              <w:rPr>
                <w:rFonts w:cstheme="minorHAnsi"/>
                <w:b/>
                <w:noProof/>
              </w:rPr>
              <w:t> </w:t>
            </w:r>
            <w:r w:rsidR="007C3495">
              <w:rPr>
                <w:rFonts w:cstheme="minorHAnsi"/>
                <w:b/>
                <w:noProof/>
              </w:rPr>
              <w:t> </w:t>
            </w:r>
            <w:r w:rsidR="007C3495">
              <w:rPr>
                <w:rFonts w:cstheme="minorHAnsi"/>
                <w:b/>
                <w:noProof/>
              </w:rPr>
              <w:t> </w:t>
            </w:r>
            <w:r w:rsidR="007C3495">
              <w:rPr>
                <w:rFonts w:cstheme="minorHAnsi"/>
                <w:b/>
                <w:noProof/>
              </w:rPr>
              <w:t> </w:t>
            </w:r>
            <w:r w:rsidR="007C3495">
              <w:rPr>
                <w:rFonts w:cstheme="minorHAnsi"/>
                <w:b/>
              </w:rPr>
              <w:fldChar w:fldCharType="end"/>
            </w:r>
            <w:r w:rsidR="00030DE3" w:rsidRPr="00EB3847">
              <w:rPr>
                <w:rFonts w:cstheme="minorHAnsi"/>
                <w:b/>
              </w:rPr>
              <w:t xml:space="preserve"> €</w:t>
            </w:r>
          </w:p>
          <w:p w14:paraId="1E0F47E6" w14:textId="6869C31C" w:rsidR="00030DE3" w:rsidRPr="00EB3847" w:rsidRDefault="009B622E" w:rsidP="00575C5E">
            <w:pPr>
              <w:pStyle w:val="Luettelokappale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ksti5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" w:name="Teksti50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5"/>
            <w:r>
              <w:rPr>
                <w:rFonts w:cstheme="minorHAnsi"/>
                <w:b/>
              </w:rPr>
              <w:t xml:space="preserve">                                                                                                                  </w:t>
            </w:r>
            <w:r w:rsidR="007C3495"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C3495">
              <w:rPr>
                <w:rFonts w:cstheme="minorHAnsi"/>
                <w:b/>
              </w:rPr>
              <w:instrText xml:space="preserve"> FORMTEXT </w:instrText>
            </w:r>
            <w:r w:rsidR="007C3495">
              <w:rPr>
                <w:rFonts w:cstheme="minorHAnsi"/>
                <w:b/>
              </w:rPr>
            </w:r>
            <w:r w:rsidR="007C3495">
              <w:rPr>
                <w:rFonts w:cstheme="minorHAnsi"/>
                <w:b/>
              </w:rPr>
              <w:fldChar w:fldCharType="separate"/>
            </w:r>
            <w:r w:rsidR="007C3495">
              <w:rPr>
                <w:rFonts w:cstheme="minorHAnsi"/>
                <w:b/>
                <w:noProof/>
              </w:rPr>
              <w:t> </w:t>
            </w:r>
            <w:r w:rsidR="007C3495">
              <w:rPr>
                <w:rFonts w:cstheme="minorHAnsi"/>
                <w:b/>
                <w:noProof/>
              </w:rPr>
              <w:t> </w:t>
            </w:r>
            <w:r w:rsidR="007C3495">
              <w:rPr>
                <w:rFonts w:cstheme="minorHAnsi"/>
                <w:b/>
                <w:noProof/>
              </w:rPr>
              <w:t> </w:t>
            </w:r>
            <w:r w:rsidR="007C3495">
              <w:rPr>
                <w:rFonts w:cstheme="minorHAnsi"/>
                <w:b/>
                <w:noProof/>
              </w:rPr>
              <w:t> </w:t>
            </w:r>
            <w:r w:rsidR="007C3495">
              <w:rPr>
                <w:rFonts w:cstheme="minorHAnsi"/>
                <w:b/>
                <w:noProof/>
              </w:rPr>
              <w:t> </w:t>
            </w:r>
            <w:r w:rsidR="007C3495">
              <w:rPr>
                <w:rFonts w:cstheme="minorHAnsi"/>
                <w:b/>
              </w:rPr>
              <w:fldChar w:fldCharType="end"/>
            </w:r>
            <w:r w:rsidR="00030DE3" w:rsidRPr="00EB3847">
              <w:rPr>
                <w:rFonts w:cstheme="minorHAnsi"/>
                <w:b/>
              </w:rPr>
              <w:t xml:space="preserve"> €</w:t>
            </w:r>
          </w:p>
          <w:p w14:paraId="1E0F47E7" w14:textId="77777777" w:rsidR="00575C5E" w:rsidRPr="00EB3847" w:rsidRDefault="00575C5E" w:rsidP="00575C5E">
            <w:pPr>
              <w:pStyle w:val="Luettelokappale"/>
              <w:rPr>
                <w:rFonts w:cstheme="minorHAnsi"/>
              </w:rPr>
            </w:pPr>
          </w:p>
        </w:tc>
      </w:tr>
      <w:tr w:rsidR="0013345E" w:rsidRPr="00D3305B" w14:paraId="1E0F486D" w14:textId="77777777" w:rsidTr="00FA5FD4">
        <w:trPr>
          <w:gridAfter w:val="1"/>
          <w:wAfter w:w="76" w:type="dxa"/>
        </w:trPr>
        <w:tc>
          <w:tcPr>
            <w:tcW w:w="10183" w:type="dxa"/>
            <w:gridSpan w:val="3"/>
          </w:tcPr>
          <w:p w14:paraId="1E0F47E9" w14:textId="77777777" w:rsidR="0026576D" w:rsidRPr="00EB3847" w:rsidRDefault="0026576D" w:rsidP="0026576D">
            <w:pPr>
              <w:rPr>
                <w:rFonts w:cstheme="minorHAnsi"/>
              </w:rPr>
            </w:pPr>
          </w:p>
          <w:p w14:paraId="1E0F47EA" w14:textId="62CAF127" w:rsidR="0015494F" w:rsidRDefault="007D6D40" w:rsidP="0026576D">
            <w:pPr>
              <w:pStyle w:val="Luettelokappale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EB3847">
              <w:rPr>
                <w:rFonts w:cstheme="minorHAnsi"/>
                <w:b/>
              </w:rPr>
              <w:t>Lyhyt k</w:t>
            </w:r>
            <w:r w:rsidR="00030DE3" w:rsidRPr="00EB3847">
              <w:rPr>
                <w:rFonts w:cstheme="minorHAnsi"/>
                <w:b/>
              </w:rPr>
              <w:t xml:space="preserve">uvaus </w:t>
            </w:r>
            <w:r w:rsidR="00575C5E" w:rsidRPr="00EB3847">
              <w:rPr>
                <w:rFonts w:cstheme="minorHAnsi"/>
                <w:b/>
              </w:rPr>
              <w:t xml:space="preserve">koronapandemian </w:t>
            </w:r>
            <w:r w:rsidR="00333CF8">
              <w:rPr>
                <w:rFonts w:cstheme="minorHAnsi"/>
                <w:b/>
              </w:rPr>
              <w:t xml:space="preserve">aiheuttamista </w:t>
            </w:r>
            <w:r w:rsidR="00294A7B">
              <w:rPr>
                <w:rFonts w:cstheme="minorHAnsi"/>
                <w:b/>
              </w:rPr>
              <w:t>tulojen mene</w:t>
            </w:r>
            <w:r w:rsidR="00CD5EA9">
              <w:rPr>
                <w:rFonts w:cstheme="minorHAnsi"/>
                <w:b/>
              </w:rPr>
              <w:t>tyksistä</w:t>
            </w:r>
            <w:r w:rsidR="00575C5E" w:rsidRPr="00EB3847">
              <w:rPr>
                <w:rFonts w:cstheme="minorHAnsi"/>
                <w:b/>
              </w:rPr>
              <w:t xml:space="preserve"> </w:t>
            </w:r>
            <w:r w:rsidR="00961BD2" w:rsidRPr="00EB3847">
              <w:rPr>
                <w:rFonts w:cstheme="minorHAnsi"/>
                <w:b/>
              </w:rPr>
              <w:t xml:space="preserve">(esim. </w:t>
            </w:r>
            <w:r w:rsidR="00961BD2" w:rsidRPr="00294A7B">
              <w:rPr>
                <w:rFonts w:cstheme="minorHAnsi"/>
                <w:b/>
              </w:rPr>
              <w:t>menetetyt</w:t>
            </w:r>
            <w:r w:rsidR="003066D9" w:rsidRPr="00294A7B">
              <w:rPr>
                <w:rFonts w:cstheme="minorHAnsi"/>
                <w:b/>
              </w:rPr>
              <w:t xml:space="preserve"> </w:t>
            </w:r>
            <w:r w:rsidR="003066D9" w:rsidRPr="00CD5EA9">
              <w:rPr>
                <w:rFonts w:cstheme="minorHAnsi"/>
                <w:b/>
              </w:rPr>
              <w:t>palkkiot</w:t>
            </w:r>
            <w:r w:rsidR="003066D9" w:rsidRPr="00294A7B">
              <w:rPr>
                <w:rFonts w:cstheme="minorHAnsi"/>
                <w:b/>
              </w:rPr>
              <w:t>,</w:t>
            </w:r>
            <w:r w:rsidR="00961BD2" w:rsidRPr="00294A7B">
              <w:rPr>
                <w:rFonts w:cstheme="minorHAnsi"/>
                <w:b/>
              </w:rPr>
              <w:t xml:space="preserve"> </w:t>
            </w:r>
            <w:r w:rsidR="00961BD2" w:rsidRPr="00EB3847">
              <w:rPr>
                <w:rFonts w:cstheme="minorHAnsi"/>
                <w:b/>
              </w:rPr>
              <w:t xml:space="preserve">lipputulot) </w:t>
            </w:r>
            <w:r w:rsidR="00575C5E" w:rsidRPr="00EB3847">
              <w:rPr>
                <w:rFonts w:cstheme="minorHAnsi"/>
                <w:b/>
              </w:rPr>
              <w:t xml:space="preserve">ja </w:t>
            </w:r>
            <w:r w:rsidR="00294A7B">
              <w:rPr>
                <w:rFonts w:cstheme="minorHAnsi"/>
                <w:b/>
              </w:rPr>
              <w:t xml:space="preserve">niiden </w:t>
            </w:r>
            <w:r w:rsidR="00575C5E" w:rsidRPr="00EB3847">
              <w:rPr>
                <w:rFonts w:cstheme="minorHAnsi"/>
                <w:b/>
              </w:rPr>
              <w:t>vaikutuks</w:t>
            </w:r>
            <w:r w:rsidR="00294A7B">
              <w:rPr>
                <w:rFonts w:cstheme="minorHAnsi"/>
                <w:b/>
              </w:rPr>
              <w:t>ista</w:t>
            </w:r>
            <w:r w:rsidR="00575C5E" w:rsidRPr="00EB3847">
              <w:rPr>
                <w:rFonts w:cstheme="minorHAnsi"/>
                <w:b/>
              </w:rPr>
              <w:t xml:space="preserve"> </w:t>
            </w:r>
            <w:r w:rsidR="00030DE3" w:rsidRPr="00EB3847">
              <w:rPr>
                <w:rFonts w:cstheme="minorHAnsi"/>
                <w:b/>
              </w:rPr>
              <w:t>toimintaan</w:t>
            </w:r>
            <w:r w:rsidR="0006269E" w:rsidRPr="00EB3847">
              <w:rPr>
                <w:rFonts w:cstheme="minorHAnsi"/>
                <w:b/>
              </w:rPr>
              <w:t xml:space="preserve"> (max </w:t>
            </w:r>
            <w:r w:rsidR="002A46AE" w:rsidRPr="00EB3847">
              <w:rPr>
                <w:rFonts w:cstheme="minorHAnsi"/>
                <w:b/>
              </w:rPr>
              <w:t>2000</w:t>
            </w:r>
            <w:r w:rsidR="00397375" w:rsidRPr="00EB3847">
              <w:rPr>
                <w:rFonts w:cstheme="minorHAnsi"/>
                <w:b/>
              </w:rPr>
              <w:t xml:space="preserve"> merkkiä)</w:t>
            </w:r>
          </w:p>
          <w:p w14:paraId="1E9257F6" w14:textId="797C25F8" w:rsidR="007C3495" w:rsidRPr="00EB3847" w:rsidRDefault="007C3495" w:rsidP="007C3495">
            <w:pPr>
              <w:pStyle w:val="Luettelokappale"/>
              <w:ind w:left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6" w:name="Teksti17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6"/>
            <w:r>
              <w:rPr>
                <w:rFonts w:cstheme="minorHAnsi"/>
                <w:b/>
              </w:rPr>
              <w:t xml:space="preserve">     </w:t>
            </w:r>
          </w:p>
          <w:p w14:paraId="1E0F47EB" w14:textId="77777777" w:rsidR="00E226C7" w:rsidRPr="00EB3847" w:rsidRDefault="00E226C7" w:rsidP="00E226C7">
            <w:pPr>
              <w:rPr>
                <w:rFonts w:cstheme="minorHAnsi"/>
                <w:b/>
              </w:rPr>
            </w:pPr>
          </w:p>
          <w:p w14:paraId="1E0F47EC" w14:textId="77777777" w:rsidR="00E226C7" w:rsidRPr="00EB3847" w:rsidRDefault="00E226C7" w:rsidP="00E226C7">
            <w:pPr>
              <w:rPr>
                <w:rFonts w:cstheme="minorHAnsi"/>
                <w:b/>
              </w:rPr>
            </w:pPr>
          </w:p>
          <w:p w14:paraId="1E0F47ED" w14:textId="77777777" w:rsidR="00E226C7" w:rsidRPr="00EB3847" w:rsidRDefault="00E226C7" w:rsidP="00E226C7">
            <w:pPr>
              <w:rPr>
                <w:rFonts w:cstheme="minorHAnsi"/>
                <w:b/>
              </w:rPr>
            </w:pPr>
          </w:p>
          <w:p w14:paraId="1E0F47EE" w14:textId="77777777" w:rsidR="00E226C7" w:rsidRPr="00EB3847" w:rsidRDefault="00E226C7" w:rsidP="00E226C7">
            <w:pPr>
              <w:rPr>
                <w:rFonts w:cstheme="minorHAnsi"/>
                <w:b/>
              </w:rPr>
            </w:pP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5954"/>
              <w:gridCol w:w="3679"/>
            </w:tblGrid>
            <w:tr w:rsidR="00E226C7" w:rsidRPr="00EB3847" w14:paraId="1E0F47F1" w14:textId="77777777" w:rsidTr="00E226C7">
              <w:trPr>
                <w:trHeight w:val="300"/>
              </w:trPr>
              <w:tc>
                <w:tcPr>
                  <w:tcW w:w="9633" w:type="dxa"/>
                  <w:gridSpan w:val="2"/>
                  <w:noWrap/>
                  <w:hideMark/>
                </w:tcPr>
                <w:p w14:paraId="1E0F47EF" w14:textId="6F1E7B8D" w:rsidR="00E226C7" w:rsidRPr="00EB3847" w:rsidRDefault="00E226C7" w:rsidP="00E226C7">
                  <w:pPr>
                    <w:rPr>
                      <w:rFonts w:cstheme="minorHAnsi"/>
                    </w:rPr>
                  </w:pPr>
                  <w:r w:rsidRPr="00EB3847">
                    <w:rPr>
                      <w:rFonts w:cstheme="minorHAnsi"/>
                    </w:rPr>
                    <w:t xml:space="preserve">Hakuhetkellä </w:t>
                  </w:r>
                  <w:r w:rsidRPr="00E14D53">
                    <w:rPr>
                      <w:rFonts w:cstheme="minorHAnsi"/>
                    </w:rPr>
                    <w:t xml:space="preserve">todennettavissa </w:t>
                  </w:r>
                  <w:r w:rsidR="00906A12" w:rsidRPr="00E14D53">
                    <w:rPr>
                      <w:rFonts w:cstheme="minorHAnsi"/>
                    </w:rPr>
                    <w:t xml:space="preserve">tai tiedossa </w:t>
                  </w:r>
                  <w:r w:rsidRPr="00EB3847">
                    <w:rPr>
                      <w:rFonts w:cstheme="minorHAnsi"/>
                    </w:rPr>
                    <w:t>olevat tulojen menetykset 1.8.-30.9.2020</w:t>
                  </w:r>
                </w:p>
                <w:p w14:paraId="1E0F47F0" w14:textId="77777777" w:rsidR="00E226C7" w:rsidRPr="00EB3847" w:rsidRDefault="00E226C7" w:rsidP="00E226C7">
                  <w:pPr>
                    <w:rPr>
                      <w:rFonts w:eastAsia="Times New Roman" w:cstheme="minorHAnsi"/>
                      <w:lang w:eastAsia="fi-FI"/>
                    </w:rPr>
                  </w:pPr>
                </w:p>
              </w:tc>
            </w:tr>
            <w:tr w:rsidR="00E226C7" w:rsidRPr="00EB3847" w14:paraId="1E0F47F4" w14:textId="77777777" w:rsidTr="00E226C7">
              <w:trPr>
                <w:trHeight w:val="300"/>
              </w:trPr>
              <w:tc>
                <w:tcPr>
                  <w:tcW w:w="5954" w:type="dxa"/>
                  <w:noWrap/>
                </w:tcPr>
                <w:p w14:paraId="1E0F47F2" w14:textId="77777777" w:rsidR="00E226C7" w:rsidRPr="00EB3847" w:rsidRDefault="00E226C7" w:rsidP="00E226C7">
                  <w:pPr>
                    <w:rPr>
                      <w:rFonts w:eastAsia="Times New Roman" w:cstheme="minorHAnsi"/>
                      <w:lang w:eastAsia="fi-FI"/>
                    </w:rPr>
                  </w:pPr>
                  <w:r w:rsidRPr="00EB3847">
                    <w:rPr>
                      <w:rFonts w:eastAsia="Times New Roman" w:cstheme="minorHAnsi"/>
                      <w:lang w:eastAsia="fi-FI"/>
                    </w:rPr>
                    <w:t>selite</w:t>
                  </w:r>
                </w:p>
              </w:tc>
              <w:tc>
                <w:tcPr>
                  <w:tcW w:w="3679" w:type="dxa"/>
                </w:tcPr>
                <w:p w14:paraId="1E0F47F3" w14:textId="77777777" w:rsidR="00E226C7" w:rsidRPr="00EB3847" w:rsidRDefault="00E226C7" w:rsidP="00E226C7">
                  <w:pPr>
                    <w:rPr>
                      <w:rFonts w:eastAsia="Times New Roman" w:cstheme="minorHAnsi"/>
                      <w:lang w:eastAsia="fi-FI"/>
                    </w:rPr>
                  </w:pPr>
                  <w:r w:rsidRPr="00EB3847">
                    <w:rPr>
                      <w:rFonts w:eastAsia="Times New Roman" w:cstheme="minorHAnsi"/>
                      <w:lang w:eastAsia="fi-FI"/>
                    </w:rPr>
                    <w:t>euroa</w:t>
                  </w:r>
                </w:p>
              </w:tc>
            </w:tr>
            <w:tr w:rsidR="00E226C7" w:rsidRPr="00EB3847" w14:paraId="1E0F47F7" w14:textId="77777777" w:rsidTr="00E226C7">
              <w:trPr>
                <w:trHeight w:val="300"/>
              </w:trPr>
              <w:tc>
                <w:tcPr>
                  <w:tcW w:w="5954" w:type="dxa"/>
                  <w:noWrap/>
                  <w:hideMark/>
                </w:tcPr>
                <w:p w14:paraId="1E0F47F5" w14:textId="52A6EB27" w:rsidR="00E226C7" w:rsidRPr="00EB3847" w:rsidRDefault="007C3495" w:rsidP="00E226C7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Teksti8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bookmarkStart w:id="7" w:name="Teksti8"/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  <w:bookmarkEnd w:id="7"/>
                </w:p>
              </w:tc>
              <w:tc>
                <w:tcPr>
                  <w:tcW w:w="3679" w:type="dxa"/>
                </w:tcPr>
                <w:p w14:paraId="1E0F47F6" w14:textId="73F55F36" w:rsidR="00E226C7" w:rsidRPr="00EB3847" w:rsidRDefault="00961D85" w:rsidP="00E226C7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8" w:name="Teksti5"/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  <w:bookmarkEnd w:id="8"/>
                </w:p>
              </w:tc>
            </w:tr>
            <w:tr w:rsidR="00E226C7" w:rsidRPr="00EB3847" w14:paraId="1E0F47FA" w14:textId="77777777" w:rsidTr="00E226C7">
              <w:trPr>
                <w:trHeight w:val="300"/>
              </w:trPr>
              <w:tc>
                <w:tcPr>
                  <w:tcW w:w="5954" w:type="dxa"/>
                  <w:noWrap/>
                  <w:hideMark/>
                </w:tcPr>
                <w:p w14:paraId="1E0F47F8" w14:textId="20F7BACE" w:rsidR="00E226C7" w:rsidRPr="00EB3847" w:rsidRDefault="007C3495" w:rsidP="00E226C7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Teksti9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bookmarkStart w:id="9" w:name="Teksti9"/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  <w:bookmarkEnd w:id="9"/>
                </w:p>
              </w:tc>
              <w:tc>
                <w:tcPr>
                  <w:tcW w:w="3679" w:type="dxa"/>
                </w:tcPr>
                <w:p w14:paraId="1E0F47F9" w14:textId="25F2C4CE" w:rsidR="00E226C7" w:rsidRPr="00EB3847" w:rsidRDefault="00961D85" w:rsidP="00E226C7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10" w:name="Teksti6"/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  <w:bookmarkEnd w:id="10"/>
                </w:p>
              </w:tc>
            </w:tr>
            <w:tr w:rsidR="00E226C7" w:rsidRPr="00EB3847" w14:paraId="1E0F47FD" w14:textId="77777777" w:rsidTr="00E226C7">
              <w:trPr>
                <w:trHeight w:val="300"/>
              </w:trPr>
              <w:tc>
                <w:tcPr>
                  <w:tcW w:w="5954" w:type="dxa"/>
                  <w:noWrap/>
                  <w:hideMark/>
                </w:tcPr>
                <w:p w14:paraId="1E0F47FB" w14:textId="5BC30D7D" w:rsidR="00E226C7" w:rsidRPr="00EB3847" w:rsidRDefault="007C3495" w:rsidP="00E226C7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Teksti10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bookmarkStart w:id="11" w:name="Teksti10"/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  <w:bookmarkEnd w:id="11"/>
                </w:p>
              </w:tc>
              <w:tc>
                <w:tcPr>
                  <w:tcW w:w="3679" w:type="dxa"/>
                </w:tcPr>
                <w:p w14:paraId="1E0F47FC" w14:textId="6E098E69" w:rsidR="00E226C7" w:rsidRPr="00EB3847" w:rsidRDefault="00961D85" w:rsidP="00E226C7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</w:tbl>
          <w:p w14:paraId="1E0F47FE" w14:textId="77777777" w:rsidR="00030DE3" w:rsidRPr="00EB3847" w:rsidRDefault="00030DE3" w:rsidP="0013345E">
            <w:pPr>
              <w:rPr>
                <w:rFonts w:cstheme="minorHAnsi"/>
              </w:rPr>
            </w:pP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5954"/>
              <w:gridCol w:w="3679"/>
            </w:tblGrid>
            <w:tr w:rsidR="00E226C7" w:rsidRPr="00EB3847" w14:paraId="1E0F4801" w14:textId="77777777" w:rsidTr="00E226C7">
              <w:trPr>
                <w:trHeight w:val="300"/>
              </w:trPr>
              <w:tc>
                <w:tcPr>
                  <w:tcW w:w="9633" w:type="dxa"/>
                  <w:gridSpan w:val="2"/>
                  <w:noWrap/>
                  <w:hideMark/>
                </w:tcPr>
                <w:p w14:paraId="1E0F47FF" w14:textId="77777777" w:rsidR="00E226C7" w:rsidRPr="00EB3847" w:rsidRDefault="00E226C7" w:rsidP="00E226C7">
                  <w:pPr>
                    <w:rPr>
                      <w:rFonts w:cstheme="minorHAnsi"/>
                    </w:rPr>
                  </w:pPr>
                  <w:r w:rsidRPr="00EB3847">
                    <w:rPr>
                      <w:rFonts w:cstheme="minorHAnsi"/>
                    </w:rPr>
                    <w:t>Arvioidut tulonmenetykset 1.10.2020 -31</w:t>
                  </w:r>
                  <w:r w:rsidR="00333CF8">
                    <w:rPr>
                      <w:rFonts w:cstheme="minorHAnsi"/>
                    </w:rPr>
                    <w:t>.12.2020</w:t>
                  </w:r>
                </w:p>
                <w:p w14:paraId="1E0F4800" w14:textId="77777777" w:rsidR="00E226C7" w:rsidRPr="00EB3847" w:rsidRDefault="00E226C7" w:rsidP="00E226C7">
                  <w:pPr>
                    <w:rPr>
                      <w:rFonts w:eastAsia="Times New Roman" w:cstheme="minorHAnsi"/>
                      <w:lang w:eastAsia="fi-FI"/>
                    </w:rPr>
                  </w:pPr>
                </w:p>
              </w:tc>
            </w:tr>
            <w:tr w:rsidR="00E226C7" w:rsidRPr="00EB3847" w14:paraId="1E0F4804" w14:textId="77777777" w:rsidTr="00E226C7">
              <w:trPr>
                <w:trHeight w:val="300"/>
              </w:trPr>
              <w:tc>
                <w:tcPr>
                  <w:tcW w:w="5954" w:type="dxa"/>
                  <w:noWrap/>
                </w:tcPr>
                <w:p w14:paraId="1E0F4802" w14:textId="77777777" w:rsidR="00E226C7" w:rsidRPr="00EB3847" w:rsidRDefault="00E226C7" w:rsidP="00E226C7">
                  <w:pPr>
                    <w:rPr>
                      <w:rFonts w:eastAsia="Times New Roman" w:cstheme="minorHAnsi"/>
                      <w:lang w:eastAsia="fi-FI"/>
                    </w:rPr>
                  </w:pPr>
                  <w:r w:rsidRPr="00EB3847">
                    <w:rPr>
                      <w:rFonts w:eastAsia="Times New Roman" w:cstheme="minorHAnsi"/>
                      <w:lang w:eastAsia="fi-FI"/>
                    </w:rPr>
                    <w:t>selite</w:t>
                  </w:r>
                </w:p>
              </w:tc>
              <w:tc>
                <w:tcPr>
                  <w:tcW w:w="3679" w:type="dxa"/>
                </w:tcPr>
                <w:p w14:paraId="1E0F4803" w14:textId="77777777" w:rsidR="00E226C7" w:rsidRPr="00EB3847" w:rsidRDefault="00E226C7" w:rsidP="00E226C7">
                  <w:pPr>
                    <w:rPr>
                      <w:rFonts w:eastAsia="Times New Roman" w:cstheme="minorHAnsi"/>
                      <w:lang w:eastAsia="fi-FI"/>
                    </w:rPr>
                  </w:pPr>
                  <w:r w:rsidRPr="00EB3847">
                    <w:rPr>
                      <w:rFonts w:eastAsia="Times New Roman" w:cstheme="minorHAnsi"/>
                      <w:lang w:eastAsia="fi-FI"/>
                    </w:rPr>
                    <w:t>euroa</w:t>
                  </w:r>
                </w:p>
              </w:tc>
            </w:tr>
            <w:tr w:rsidR="00E226C7" w:rsidRPr="00EB3847" w14:paraId="1E0F4807" w14:textId="77777777" w:rsidTr="00E226C7">
              <w:trPr>
                <w:trHeight w:val="300"/>
              </w:trPr>
              <w:tc>
                <w:tcPr>
                  <w:tcW w:w="5954" w:type="dxa"/>
                  <w:noWrap/>
                  <w:hideMark/>
                </w:tcPr>
                <w:p w14:paraId="1E0F4805" w14:textId="33F37184" w:rsidR="00E226C7" w:rsidRPr="00EB3847" w:rsidRDefault="00961D85" w:rsidP="00E226C7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3679" w:type="dxa"/>
                </w:tcPr>
                <w:p w14:paraId="1E0F4806" w14:textId="0942844D" w:rsidR="00E226C7" w:rsidRPr="00EB3847" w:rsidRDefault="00961D85" w:rsidP="00E226C7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  <w:tr w:rsidR="00E226C7" w:rsidRPr="00EB3847" w14:paraId="1E0F480A" w14:textId="77777777" w:rsidTr="00E226C7">
              <w:trPr>
                <w:trHeight w:val="300"/>
              </w:trPr>
              <w:tc>
                <w:tcPr>
                  <w:tcW w:w="5954" w:type="dxa"/>
                  <w:noWrap/>
                  <w:hideMark/>
                </w:tcPr>
                <w:p w14:paraId="1E0F4808" w14:textId="6EB420C1" w:rsidR="00E226C7" w:rsidRPr="00EB3847" w:rsidRDefault="007C3495" w:rsidP="00E226C7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3679" w:type="dxa"/>
                </w:tcPr>
                <w:p w14:paraId="1E0F4809" w14:textId="39C1F172" w:rsidR="00E226C7" w:rsidRPr="00EB3847" w:rsidRDefault="00961D85" w:rsidP="00E226C7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  <w:tr w:rsidR="00E226C7" w:rsidRPr="00EB3847" w14:paraId="1E0F480D" w14:textId="77777777" w:rsidTr="00E226C7">
              <w:trPr>
                <w:trHeight w:val="300"/>
              </w:trPr>
              <w:tc>
                <w:tcPr>
                  <w:tcW w:w="5954" w:type="dxa"/>
                  <w:noWrap/>
                  <w:hideMark/>
                </w:tcPr>
                <w:p w14:paraId="1E0F480B" w14:textId="652CCD55" w:rsidR="00E226C7" w:rsidRPr="00EB3847" w:rsidRDefault="007C3495" w:rsidP="00E226C7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3679" w:type="dxa"/>
                </w:tcPr>
                <w:p w14:paraId="1E0F480C" w14:textId="5E9CBE72" w:rsidR="00E226C7" w:rsidRPr="00EB3847" w:rsidRDefault="00961D85" w:rsidP="00E226C7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</w:tbl>
          <w:p w14:paraId="1E0F480E" w14:textId="77777777" w:rsidR="00030DE3" w:rsidRPr="00EB3847" w:rsidRDefault="00030DE3" w:rsidP="0013345E">
            <w:pPr>
              <w:rPr>
                <w:rFonts w:cstheme="minorHAnsi"/>
              </w:rPr>
            </w:pPr>
          </w:p>
          <w:p w14:paraId="1E0F480F" w14:textId="77777777" w:rsidR="00030DE3" w:rsidRPr="00EB3847" w:rsidRDefault="00030DE3" w:rsidP="0013345E">
            <w:pPr>
              <w:pBdr>
                <w:bottom w:val="single" w:sz="6" w:space="1" w:color="auto"/>
              </w:pBdr>
              <w:rPr>
                <w:rFonts w:cstheme="minorHAnsi"/>
              </w:rPr>
            </w:pPr>
          </w:p>
          <w:p w14:paraId="1E0F4810" w14:textId="77777777" w:rsidR="00DD67F8" w:rsidRPr="00EB3847" w:rsidRDefault="00DD67F8" w:rsidP="0013345E">
            <w:pPr>
              <w:rPr>
                <w:rFonts w:cstheme="minorHAnsi"/>
              </w:rPr>
            </w:pP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9525"/>
            </w:tblGrid>
            <w:tr w:rsidR="00EB3847" w:rsidRPr="00EB3847" w14:paraId="1E0F4816" w14:textId="77777777" w:rsidTr="00403C92">
              <w:tc>
                <w:tcPr>
                  <w:tcW w:w="9525" w:type="dxa"/>
                </w:tcPr>
                <w:p w14:paraId="1E0F4811" w14:textId="2AB477B3" w:rsidR="003066D9" w:rsidRPr="006D11FF" w:rsidRDefault="003066D9" w:rsidP="006D11FF">
                  <w:pPr>
                    <w:pStyle w:val="Luettelokappale"/>
                    <w:numPr>
                      <w:ilvl w:val="0"/>
                      <w:numId w:val="3"/>
                    </w:numPr>
                    <w:rPr>
                      <w:rFonts w:cstheme="minorHAnsi"/>
                      <w:b/>
                    </w:rPr>
                  </w:pPr>
                  <w:r w:rsidRPr="006D11FF">
                    <w:rPr>
                      <w:rFonts w:cstheme="minorHAnsi"/>
                      <w:b/>
                    </w:rPr>
                    <w:lastRenderedPageBreak/>
                    <w:t>Kuvatkaa lyhyesti s</w:t>
                  </w:r>
                  <w:r w:rsidR="008E3A2C" w:rsidRPr="006D11FF">
                    <w:rPr>
                      <w:rFonts w:cstheme="minorHAnsi"/>
                      <w:b/>
                    </w:rPr>
                    <w:t>opeuttamista varten t</w:t>
                  </w:r>
                  <w:r w:rsidR="00575C5E" w:rsidRPr="006D11FF">
                    <w:rPr>
                      <w:rFonts w:cstheme="minorHAnsi"/>
                      <w:b/>
                    </w:rPr>
                    <w:t xml:space="preserve">ehdyt </w:t>
                  </w:r>
                  <w:r w:rsidR="00030DE3" w:rsidRPr="006D11FF">
                    <w:rPr>
                      <w:rFonts w:cstheme="minorHAnsi"/>
                      <w:b/>
                    </w:rPr>
                    <w:t>toimenpiteet toiminnan ylläpitämiseksi tai turvaamiseksi</w:t>
                  </w:r>
                  <w:r w:rsidR="00961BD2" w:rsidRPr="006D11FF">
                    <w:rPr>
                      <w:rFonts w:cstheme="minorHAnsi"/>
                      <w:b/>
                    </w:rPr>
                    <w:t xml:space="preserve">, esimerkiksi </w:t>
                  </w:r>
                  <w:r w:rsidR="00575C5E" w:rsidRPr="006D11FF">
                    <w:rPr>
                      <w:rFonts w:cstheme="minorHAnsi"/>
                      <w:b/>
                    </w:rPr>
                    <w:t>lomautukset, irtisanomiset, suunniteltujen toimien</w:t>
                  </w:r>
                  <w:r w:rsidR="007D6D40" w:rsidRPr="006D11FF">
                    <w:rPr>
                      <w:rFonts w:cstheme="minorHAnsi"/>
                      <w:b/>
                    </w:rPr>
                    <w:t>/tehtävien</w:t>
                  </w:r>
                  <w:r w:rsidR="00575C5E" w:rsidRPr="006D11FF">
                    <w:rPr>
                      <w:rFonts w:cstheme="minorHAnsi"/>
                      <w:b/>
                    </w:rPr>
                    <w:t xml:space="preserve"> peruut</w:t>
                  </w:r>
                  <w:r w:rsidR="00944CC0">
                    <w:rPr>
                      <w:rFonts w:cstheme="minorHAnsi"/>
                      <w:b/>
                    </w:rPr>
                    <w:t>uk</w:t>
                  </w:r>
                  <w:r w:rsidR="00575C5E" w:rsidRPr="006D11FF">
                    <w:rPr>
                      <w:rFonts w:cstheme="minorHAnsi"/>
                      <w:b/>
                    </w:rPr>
                    <w:t xml:space="preserve">set jne. </w:t>
                  </w:r>
                  <w:r w:rsidR="007C3495">
                    <w:rPr>
                      <w:rFonts w:cstheme="minorHAnsi"/>
                      <w:b/>
                    </w:rPr>
                    <w:t xml:space="preserve">(max </w:t>
                  </w:r>
                  <w:r w:rsidR="00533D4A">
                    <w:rPr>
                      <w:rFonts w:cstheme="minorHAnsi"/>
                      <w:b/>
                    </w:rPr>
                    <w:t>2000</w:t>
                  </w:r>
                  <w:r w:rsidR="007C3495">
                    <w:rPr>
                      <w:rFonts w:cstheme="minorHAnsi"/>
                      <w:b/>
                    </w:rPr>
                    <w:t xml:space="preserve"> merkkiä)</w:t>
                  </w:r>
                </w:p>
                <w:p w14:paraId="1E0F4812" w14:textId="77777777" w:rsidR="00403C92" w:rsidRPr="00EB3847" w:rsidRDefault="00403C92" w:rsidP="00403C92">
                  <w:pPr>
                    <w:rPr>
                      <w:rFonts w:cstheme="minorHAnsi"/>
                      <w:b/>
                    </w:rPr>
                  </w:pPr>
                </w:p>
                <w:p w14:paraId="1E0F4813" w14:textId="44C045B8" w:rsidR="00403C92" w:rsidRPr="00EB3847" w:rsidRDefault="00F72978" w:rsidP="00403C92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fldChar w:fldCharType="begin">
                      <w:ffData>
                        <w:name w:val="Teksti46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bookmarkStart w:id="12" w:name="Teksti46"/>
                  <w:r>
                    <w:rPr>
                      <w:rFonts w:cstheme="minorHAnsi"/>
                      <w:b/>
                    </w:rPr>
                    <w:instrText xml:space="preserve"> FORMTEXT </w:instrText>
                  </w:r>
                  <w:r>
                    <w:rPr>
                      <w:rFonts w:cstheme="minorHAnsi"/>
                      <w:b/>
                    </w:rPr>
                  </w:r>
                  <w:r>
                    <w:rPr>
                      <w:rFonts w:cstheme="minorHAnsi"/>
                      <w:b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</w:rPr>
                    <w:fldChar w:fldCharType="end"/>
                  </w:r>
                  <w:bookmarkEnd w:id="12"/>
                </w:p>
                <w:p w14:paraId="1E0F4814" w14:textId="77777777" w:rsidR="00403C92" w:rsidRPr="00EB3847" w:rsidRDefault="00403C92" w:rsidP="00403C92">
                  <w:pPr>
                    <w:rPr>
                      <w:rFonts w:cstheme="minorHAnsi"/>
                      <w:b/>
                    </w:rPr>
                  </w:pPr>
                </w:p>
                <w:p w14:paraId="1E0F4815" w14:textId="77777777" w:rsidR="00403C92" w:rsidRPr="00EB3847" w:rsidRDefault="00403C92" w:rsidP="00403C92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1E0F4817" w14:textId="77777777" w:rsidR="002C2F9F" w:rsidRPr="00EB3847" w:rsidRDefault="002C2F9F" w:rsidP="00E226C7">
            <w:pPr>
              <w:rPr>
                <w:rFonts w:cstheme="minorHAnsi"/>
                <w:b/>
              </w:rPr>
            </w:pP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5954"/>
              <w:gridCol w:w="3679"/>
            </w:tblGrid>
            <w:tr w:rsidR="00EB3847" w:rsidRPr="00EB3847" w14:paraId="1E0F481A" w14:textId="77777777" w:rsidTr="007C3495">
              <w:trPr>
                <w:trHeight w:val="300"/>
              </w:trPr>
              <w:tc>
                <w:tcPr>
                  <w:tcW w:w="5954" w:type="dxa"/>
                  <w:noWrap/>
                </w:tcPr>
                <w:p w14:paraId="1E0F4818" w14:textId="77777777" w:rsidR="00403C92" w:rsidRPr="00EB3847" w:rsidRDefault="00F97C24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cstheme="minorHAnsi"/>
                    </w:rPr>
                    <w:t>S</w:t>
                  </w:r>
                  <w:r w:rsidR="00403C92" w:rsidRPr="00EB3847">
                    <w:rPr>
                      <w:rFonts w:cstheme="minorHAnsi"/>
                    </w:rPr>
                    <w:t>aavutetut säästöt 1.8.</w:t>
                  </w:r>
                  <w:r w:rsidR="00944CC0">
                    <w:rPr>
                      <w:rFonts w:cstheme="minorHAnsi"/>
                    </w:rPr>
                    <w:t>2020</w:t>
                  </w:r>
                  <w:r w:rsidR="00403C92" w:rsidRPr="00EB3847">
                    <w:rPr>
                      <w:rFonts w:cstheme="minorHAnsi"/>
                    </w:rPr>
                    <w:t xml:space="preserve"> lähtien</w:t>
                  </w:r>
                </w:p>
              </w:tc>
              <w:tc>
                <w:tcPr>
                  <w:tcW w:w="3679" w:type="dxa"/>
                </w:tcPr>
                <w:p w14:paraId="1E0F4819" w14:textId="6CBDD4F7" w:rsidR="00403C92" w:rsidRPr="00EB3847" w:rsidRDefault="00403C92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</w:p>
              </w:tc>
            </w:tr>
            <w:tr w:rsidR="004E6358" w:rsidRPr="00EB3847" w14:paraId="1E0F481D" w14:textId="77777777" w:rsidTr="007C3495">
              <w:trPr>
                <w:trHeight w:val="300"/>
              </w:trPr>
              <w:tc>
                <w:tcPr>
                  <w:tcW w:w="5954" w:type="dxa"/>
                  <w:noWrap/>
                </w:tcPr>
                <w:p w14:paraId="1E0F481B" w14:textId="77777777" w:rsidR="004E6358" w:rsidRPr="00EB3847" w:rsidRDefault="004E6358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t>Selite</w:t>
                  </w:r>
                </w:p>
              </w:tc>
              <w:tc>
                <w:tcPr>
                  <w:tcW w:w="3679" w:type="dxa"/>
                </w:tcPr>
                <w:p w14:paraId="1E0F481C" w14:textId="33B61E86" w:rsidR="004E6358" w:rsidRPr="00EB3847" w:rsidRDefault="00574946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t>euroa</w:t>
                  </w:r>
                </w:p>
              </w:tc>
            </w:tr>
            <w:tr w:rsidR="00EB3847" w:rsidRPr="00EB3847" w14:paraId="1E0F4820" w14:textId="77777777" w:rsidTr="007C3495">
              <w:trPr>
                <w:trHeight w:val="300"/>
              </w:trPr>
              <w:tc>
                <w:tcPr>
                  <w:tcW w:w="5954" w:type="dxa"/>
                  <w:noWrap/>
                  <w:hideMark/>
                </w:tcPr>
                <w:p w14:paraId="1E0F481E" w14:textId="03F88A5E" w:rsidR="00403C92" w:rsidRPr="00EB3847" w:rsidRDefault="007C3495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3679" w:type="dxa"/>
                </w:tcPr>
                <w:p w14:paraId="1E0F481F" w14:textId="1EEAE825" w:rsidR="00403C92" w:rsidRPr="00EB3847" w:rsidRDefault="007C3495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  <w:tr w:rsidR="00EB3847" w:rsidRPr="00EB3847" w14:paraId="1E0F4823" w14:textId="77777777" w:rsidTr="007C3495">
              <w:trPr>
                <w:trHeight w:val="300"/>
              </w:trPr>
              <w:tc>
                <w:tcPr>
                  <w:tcW w:w="5954" w:type="dxa"/>
                  <w:noWrap/>
                  <w:hideMark/>
                </w:tcPr>
                <w:p w14:paraId="1E0F4821" w14:textId="10033245" w:rsidR="00403C92" w:rsidRPr="00EB3847" w:rsidRDefault="007C3495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3679" w:type="dxa"/>
                </w:tcPr>
                <w:p w14:paraId="1E0F4822" w14:textId="048ED219" w:rsidR="00403C92" w:rsidRPr="00EB3847" w:rsidRDefault="007C3495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  <w:tr w:rsidR="00EB3847" w:rsidRPr="00EB3847" w14:paraId="1E0F4826" w14:textId="77777777" w:rsidTr="007C3495">
              <w:trPr>
                <w:trHeight w:val="300"/>
              </w:trPr>
              <w:tc>
                <w:tcPr>
                  <w:tcW w:w="5954" w:type="dxa"/>
                  <w:noWrap/>
                  <w:hideMark/>
                </w:tcPr>
                <w:p w14:paraId="1E0F4824" w14:textId="16851C5E" w:rsidR="00403C92" w:rsidRPr="00EB3847" w:rsidRDefault="007C3495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3679" w:type="dxa"/>
                </w:tcPr>
                <w:p w14:paraId="1E0F4825" w14:textId="36515348" w:rsidR="00403C92" w:rsidRPr="00EB3847" w:rsidRDefault="007C3495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  <w:tr w:rsidR="008E3A2C" w:rsidRPr="00EB3847" w14:paraId="1E0F4829" w14:textId="77777777" w:rsidTr="007C3495">
              <w:trPr>
                <w:trHeight w:val="300"/>
              </w:trPr>
              <w:tc>
                <w:tcPr>
                  <w:tcW w:w="5954" w:type="dxa"/>
                  <w:noWrap/>
                </w:tcPr>
                <w:p w14:paraId="1E0F4827" w14:textId="6BEBA789" w:rsidR="008E3A2C" w:rsidRPr="00EB3847" w:rsidRDefault="007C3495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bookmarkStart w:id="13" w:name="Teksti18"/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  <w:bookmarkEnd w:id="13"/>
                </w:p>
              </w:tc>
              <w:tc>
                <w:tcPr>
                  <w:tcW w:w="3679" w:type="dxa"/>
                </w:tcPr>
                <w:p w14:paraId="1E0F4828" w14:textId="0A1132B5" w:rsidR="008E3A2C" w:rsidRPr="00EB3847" w:rsidRDefault="007C3495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Teksti2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14" w:name="Teksti21"/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  <w:bookmarkEnd w:id="14"/>
                </w:p>
              </w:tc>
            </w:tr>
            <w:tr w:rsidR="00EB3847" w:rsidRPr="00EB3847" w14:paraId="1E0F482C" w14:textId="77777777" w:rsidTr="007C3495">
              <w:trPr>
                <w:trHeight w:val="300"/>
              </w:trPr>
              <w:tc>
                <w:tcPr>
                  <w:tcW w:w="5954" w:type="dxa"/>
                  <w:noWrap/>
                </w:tcPr>
                <w:p w14:paraId="1E0F482A" w14:textId="0F395C26" w:rsidR="00403C92" w:rsidRPr="00EB3847" w:rsidRDefault="007C3495" w:rsidP="00F97C24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Teksti19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bookmarkStart w:id="15" w:name="Teksti19"/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  <w:bookmarkEnd w:id="15"/>
                </w:p>
              </w:tc>
              <w:tc>
                <w:tcPr>
                  <w:tcW w:w="3679" w:type="dxa"/>
                </w:tcPr>
                <w:p w14:paraId="1E0F482B" w14:textId="11F077BE" w:rsidR="00403C92" w:rsidRPr="00EB3847" w:rsidRDefault="007C3495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Teksti22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16" w:name="Teksti22"/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  <w:bookmarkEnd w:id="16"/>
                </w:p>
              </w:tc>
            </w:tr>
            <w:tr w:rsidR="004E6358" w:rsidRPr="00EB3847" w14:paraId="1E0F482F" w14:textId="77777777" w:rsidTr="007C3495">
              <w:trPr>
                <w:trHeight w:val="300"/>
              </w:trPr>
              <w:tc>
                <w:tcPr>
                  <w:tcW w:w="5954" w:type="dxa"/>
                  <w:noWrap/>
                </w:tcPr>
                <w:p w14:paraId="1E0F482D" w14:textId="0AD1655D" w:rsidR="004E6358" w:rsidRPr="00EB3847" w:rsidRDefault="007C3495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bookmarkStart w:id="17" w:name="Teksti20"/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  <w:bookmarkEnd w:id="17"/>
                </w:p>
              </w:tc>
              <w:tc>
                <w:tcPr>
                  <w:tcW w:w="3679" w:type="dxa"/>
                </w:tcPr>
                <w:p w14:paraId="1E0F482E" w14:textId="6EEE1A44" w:rsidR="004E6358" w:rsidRPr="00EB3847" w:rsidRDefault="007C3495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Teksti23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18" w:name="Teksti23"/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  <w:bookmarkEnd w:id="18"/>
                </w:p>
              </w:tc>
            </w:tr>
            <w:tr w:rsidR="00EB3847" w:rsidRPr="00EB3847" w14:paraId="1E0F4832" w14:textId="77777777" w:rsidTr="007C3495">
              <w:trPr>
                <w:trHeight w:val="300"/>
              </w:trPr>
              <w:tc>
                <w:tcPr>
                  <w:tcW w:w="5954" w:type="dxa"/>
                  <w:noWrap/>
                </w:tcPr>
                <w:p w14:paraId="1E0F4830" w14:textId="790971C2" w:rsidR="00403C92" w:rsidRPr="00EB3847" w:rsidRDefault="007C3495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3679" w:type="dxa"/>
                </w:tcPr>
                <w:p w14:paraId="1E0F4831" w14:textId="6493DFDD" w:rsidR="00403C92" w:rsidRPr="00EB3847" w:rsidRDefault="007C3495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  <w:tr w:rsidR="00EB3847" w:rsidRPr="00EB3847" w14:paraId="1E0F4835" w14:textId="77777777" w:rsidTr="007C3495">
              <w:trPr>
                <w:trHeight w:val="300"/>
              </w:trPr>
              <w:tc>
                <w:tcPr>
                  <w:tcW w:w="5954" w:type="dxa"/>
                  <w:noWrap/>
                </w:tcPr>
                <w:p w14:paraId="1E0F4833" w14:textId="2EB811C2" w:rsidR="00403C92" w:rsidRPr="00EB3847" w:rsidRDefault="007C3495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3679" w:type="dxa"/>
                </w:tcPr>
                <w:p w14:paraId="1E0F4834" w14:textId="0027C09F" w:rsidR="00403C92" w:rsidRPr="00EB3847" w:rsidRDefault="007C3495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  <w:tr w:rsidR="00EB3847" w:rsidRPr="00EB3847" w14:paraId="1E0F4838" w14:textId="77777777" w:rsidTr="007C3495">
              <w:trPr>
                <w:trHeight w:val="300"/>
              </w:trPr>
              <w:tc>
                <w:tcPr>
                  <w:tcW w:w="5954" w:type="dxa"/>
                  <w:noWrap/>
                </w:tcPr>
                <w:p w14:paraId="1E0F4836" w14:textId="59C81778" w:rsidR="00403C92" w:rsidRPr="00EB3847" w:rsidRDefault="007C3495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3679" w:type="dxa"/>
                </w:tcPr>
                <w:p w14:paraId="1E0F4837" w14:textId="73059C27" w:rsidR="00403C92" w:rsidRPr="00EB3847" w:rsidRDefault="007C3495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</w:tbl>
          <w:p w14:paraId="1E0F4839" w14:textId="77777777" w:rsidR="00030DE3" w:rsidRPr="00EB3847" w:rsidRDefault="00030DE3" w:rsidP="00030DE3">
            <w:pPr>
              <w:rPr>
                <w:rFonts w:cstheme="minorHAnsi"/>
              </w:rPr>
            </w:pPr>
          </w:p>
          <w:p w14:paraId="1E0F483A" w14:textId="77777777" w:rsidR="00030DE3" w:rsidRPr="00EB3847" w:rsidRDefault="00030DE3" w:rsidP="00030DE3">
            <w:pPr>
              <w:rPr>
                <w:rFonts w:cstheme="minorHAnsi"/>
              </w:rPr>
            </w:pP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9775"/>
            </w:tblGrid>
            <w:tr w:rsidR="007D6D40" w:rsidRPr="00EB3847" w14:paraId="1E0F483D" w14:textId="77777777" w:rsidTr="00E226C7">
              <w:tc>
                <w:tcPr>
                  <w:tcW w:w="9775" w:type="dxa"/>
                </w:tcPr>
                <w:p w14:paraId="1E0F483B" w14:textId="19CD9682" w:rsidR="007D6D40" w:rsidRPr="00EB3847" w:rsidRDefault="00E47472" w:rsidP="007D6D40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b/>
                      <w:lang w:eastAsia="fi-FI"/>
                    </w:rPr>
                    <w:t>4</w:t>
                  </w:r>
                  <w:r w:rsidR="00403C92" w:rsidRPr="00EB3847">
                    <w:rPr>
                      <w:rFonts w:eastAsia="Times New Roman" w:cstheme="minorHAnsi"/>
                      <w:b/>
                      <w:lang w:eastAsia="fi-FI"/>
                    </w:rPr>
                    <w:t>.</w:t>
                  </w:r>
                  <w:r w:rsidR="007D6D40" w:rsidRPr="00EB3847">
                    <w:rPr>
                      <w:rFonts w:eastAsia="Times New Roman" w:cstheme="minorHAnsi"/>
                      <w:b/>
                      <w:lang w:eastAsia="fi-FI"/>
                    </w:rPr>
                    <w:t xml:space="preserve"> </w:t>
                  </w:r>
                  <w:r w:rsidR="00E226C7" w:rsidRPr="00EB3847">
                    <w:rPr>
                      <w:rFonts w:eastAsia="Times New Roman" w:cstheme="minorHAnsi"/>
                      <w:b/>
                      <w:lang w:eastAsia="fi-FI"/>
                    </w:rPr>
                    <w:t>K</w:t>
                  </w:r>
                  <w:r w:rsidR="007D6D40" w:rsidRPr="00EB3847">
                    <w:rPr>
                      <w:rFonts w:eastAsia="Times New Roman" w:cstheme="minorHAnsi"/>
                      <w:b/>
                      <w:lang w:eastAsia="fi-FI"/>
                    </w:rPr>
                    <w:t>oronatilan</w:t>
                  </w:r>
                  <w:r w:rsidR="00E226C7" w:rsidRPr="00EB3847">
                    <w:rPr>
                      <w:rFonts w:eastAsia="Times New Roman" w:cstheme="minorHAnsi"/>
                      <w:b/>
                      <w:lang w:eastAsia="fi-FI"/>
                    </w:rPr>
                    <w:t xml:space="preserve">teen vaikutus </w:t>
                  </w:r>
                  <w:r w:rsidR="00403C92" w:rsidRPr="00EB3847">
                    <w:rPr>
                      <w:rFonts w:eastAsia="Times New Roman" w:cstheme="minorHAnsi"/>
                      <w:b/>
                      <w:lang w:eastAsia="fi-FI"/>
                    </w:rPr>
                    <w:t>maksuvalmiuteenne</w:t>
                  </w:r>
                  <w:r w:rsidR="00CD32E4">
                    <w:rPr>
                      <w:rFonts w:eastAsia="Times New Roman" w:cstheme="minorHAnsi"/>
                      <w:b/>
                      <w:lang w:eastAsia="fi-FI"/>
                    </w:rPr>
                    <w:t xml:space="preserve"> 30.6-31.10.2020</w:t>
                  </w:r>
                  <w:r w:rsidR="00403C92" w:rsidRPr="00EB3847">
                    <w:rPr>
                      <w:rFonts w:eastAsia="Times New Roman" w:cstheme="minorHAnsi"/>
                      <w:b/>
                      <w:lang w:eastAsia="fi-FI"/>
                    </w:rPr>
                    <w:t>? (max 1</w:t>
                  </w:r>
                  <w:r w:rsidR="007D6D40" w:rsidRPr="00EB3847">
                    <w:rPr>
                      <w:rFonts w:eastAsia="Times New Roman" w:cstheme="minorHAnsi"/>
                      <w:b/>
                      <w:lang w:eastAsia="fi-FI"/>
                    </w:rPr>
                    <w:t>000 merkkiä)</w:t>
                  </w:r>
                  <w:r w:rsidR="007D6D40" w:rsidRPr="00EB3847">
                    <w:rPr>
                      <w:rFonts w:eastAsia="Times New Roman" w:cstheme="minorHAnsi"/>
                      <w:b/>
                      <w:lang w:eastAsia="fi-FI"/>
                    </w:rPr>
                    <w:br/>
                  </w:r>
                </w:p>
                <w:p w14:paraId="1E0F483C" w14:textId="39D49A5C" w:rsidR="007D6D40" w:rsidRPr="00EB3847" w:rsidRDefault="00F30878" w:rsidP="008549EC">
                  <w:pPr>
                    <w:rPr>
                      <w:rFonts w:eastAsia="Times New Roman" w:cstheme="minorHAnsi"/>
                      <w:b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  <w:r w:rsidR="00CD32E4">
                    <w:rPr>
                      <w:rFonts w:eastAsia="Times New Roman" w:cstheme="minorHAnsi"/>
                      <w:lang w:eastAsia="fi-FI"/>
                    </w:rPr>
                    <w:t xml:space="preserve"> </w:t>
                  </w:r>
                </w:p>
              </w:tc>
            </w:tr>
          </w:tbl>
          <w:p w14:paraId="1E0F483E" w14:textId="77777777" w:rsidR="007D6D40" w:rsidRPr="00EB3847" w:rsidRDefault="007D6D40" w:rsidP="007D6D40">
            <w:pPr>
              <w:rPr>
                <w:rFonts w:eastAsia="Times New Roman" w:cstheme="minorHAnsi"/>
                <w:lang w:eastAsia="fi-FI"/>
              </w:rPr>
            </w:pP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4824"/>
              <w:gridCol w:w="1276"/>
              <w:gridCol w:w="1843"/>
            </w:tblGrid>
            <w:tr w:rsidR="00E47472" w:rsidRPr="00EB3847" w14:paraId="1E0F4843" w14:textId="77777777" w:rsidTr="00693875">
              <w:tc>
                <w:tcPr>
                  <w:tcW w:w="4824" w:type="dxa"/>
                </w:tcPr>
                <w:p w14:paraId="1E0F483F" w14:textId="77777777" w:rsidR="00E47472" w:rsidRPr="00EB3847" w:rsidRDefault="00E47472" w:rsidP="00403C92">
                  <w:pPr>
                    <w:rPr>
                      <w:rFonts w:eastAsia="Times New Roman" w:cstheme="minorHAnsi"/>
                      <w:b/>
                      <w:lang w:eastAsia="fi-FI"/>
                    </w:rPr>
                  </w:pPr>
                  <w:r w:rsidRPr="00EB3847">
                    <w:rPr>
                      <w:rFonts w:eastAsia="Times New Roman" w:cstheme="minorHAnsi"/>
                      <w:b/>
                      <w:lang w:eastAsia="fi-FI"/>
                    </w:rPr>
                    <w:t>Täyttäkää oheisen taulukon tiedot v. 2020</w:t>
                  </w:r>
                </w:p>
              </w:tc>
              <w:tc>
                <w:tcPr>
                  <w:tcW w:w="1276" w:type="dxa"/>
                </w:tcPr>
                <w:p w14:paraId="1E0F4840" w14:textId="77777777" w:rsidR="00E47472" w:rsidRPr="00EB3847" w:rsidRDefault="00E47472" w:rsidP="00E226C7">
                  <w:pPr>
                    <w:rPr>
                      <w:rFonts w:eastAsia="Times New Roman" w:cstheme="minorHAnsi"/>
                      <w:b/>
                      <w:lang w:eastAsia="fi-FI"/>
                    </w:rPr>
                  </w:pPr>
                  <w:r w:rsidRPr="00EB3847">
                    <w:rPr>
                      <w:rFonts w:eastAsia="Times New Roman" w:cstheme="minorHAnsi"/>
                      <w:b/>
                      <w:lang w:eastAsia="fi-FI"/>
                    </w:rPr>
                    <w:t>30.6.</w:t>
                  </w:r>
                </w:p>
              </w:tc>
              <w:tc>
                <w:tcPr>
                  <w:tcW w:w="1843" w:type="dxa"/>
                </w:tcPr>
                <w:p w14:paraId="1E0F4842" w14:textId="781D99EB" w:rsidR="00E47472" w:rsidRPr="00EB3847" w:rsidRDefault="00E47472" w:rsidP="00E14D53">
                  <w:pPr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E14D53">
                    <w:rPr>
                      <w:rFonts w:cstheme="minorHAnsi"/>
                      <w:b/>
                      <w:bCs/>
                    </w:rPr>
                    <w:t>30.9.</w:t>
                  </w:r>
                  <w:r w:rsidRPr="00E14D53"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47472" w:rsidRPr="00EB3847" w14:paraId="1E0F4848" w14:textId="77777777" w:rsidTr="00693875">
              <w:trPr>
                <w:trHeight w:val="300"/>
              </w:trPr>
              <w:tc>
                <w:tcPr>
                  <w:tcW w:w="4824" w:type="dxa"/>
                  <w:noWrap/>
                  <w:hideMark/>
                </w:tcPr>
                <w:p w14:paraId="1E0F4844" w14:textId="77777777" w:rsidR="00E47472" w:rsidRPr="00EB3847" w:rsidRDefault="00E47472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  <w:r w:rsidRPr="00EB3847">
                    <w:rPr>
                      <w:rFonts w:eastAsia="Times New Roman" w:cstheme="minorHAnsi"/>
                      <w:lang w:eastAsia="fi-FI"/>
                    </w:rPr>
                    <w:t>a. Rahat ja pankkisaamiset</w:t>
                  </w:r>
                </w:p>
              </w:tc>
              <w:tc>
                <w:tcPr>
                  <w:tcW w:w="1276" w:type="dxa"/>
                </w:tcPr>
                <w:p w14:paraId="1E0F4845" w14:textId="32DC27AA" w:rsidR="00E47472" w:rsidRPr="00EB3847" w:rsidRDefault="00961D85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1E0F4847" w14:textId="0D482569" w:rsidR="00E47472" w:rsidRPr="00EB3847" w:rsidRDefault="00961D85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  <w:tr w:rsidR="00E47472" w:rsidRPr="00EB3847" w14:paraId="1E0F484D" w14:textId="77777777" w:rsidTr="00693875">
              <w:trPr>
                <w:trHeight w:val="300"/>
              </w:trPr>
              <w:tc>
                <w:tcPr>
                  <w:tcW w:w="4824" w:type="dxa"/>
                  <w:noWrap/>
                  <w:hideMark/>
                </w:tcPr>
                <w:p w14:paraId="1E0F4849" w14:textId="77777777" w:rsidR="00E47472" w:rsidRPr="00EB3847" w:rsidRDefault="00E47472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  <w:r w:rsidRPr="00EB3847">
                    <w:rPr>
                      <w:rFonts w:eastAsia="Times New Roman" w:cstheme="minorHAnsi"/>
                      <w:lang w:eastAsia="fi-FI"/>
                    </w:rPr>
                    <w:t>b. Lyhytaikaiset saamiset</w:t>
                  </w:r>
                </w:p>
              </w:tc>
              <w:tc>
                <w:tcPr>
                  <w:tcW w:w="1276" w:type="dxa"/>
                </w:tcPr>
                <w:p w14:paraId="1E0F484A" w14:textId="2A5C1EE2" w:rsidR="00E47472" w:rsidRPr="00EB3847" w:rsidRDefault="00961D85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1E0F484C" w14:textId="7CCB3C9D" w:rsidR="00E47472" w:rsidRPr="00EB3847" w:rsidRDefault="00961D85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  <w:tr w:rsidR="00E47472" w:rsidRPr="00EB3847" w14:paraId="1E0F4852" w14:textId="77777777" w:rsidTr="00693875">
              <w:trPr>
                <w:trHeight w:val="300"/>
              </w:trPr>
              <w:tc>
                <w:tcPr>
                  <w:tcW w:w="4824" w:type="dxa"/>
                  <w:noWrap/>
                  <w:hideMark/>
                </w:tcPr>
                <w:p w14:paraId="1E0F484E" w14:textId="77777777" w:rsidR="00E47472" w:rsidRPr="00EB3847" w:rsidRDefault="00E47472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  <w:r w:rsidRPr="00EB3847">
                    <w:rPr>
                      <w:rFonts w:eastAsia="Times New Roman" w:cstheme="minorHAnsi"/>
                      <w:lang w:eastAsia="fi-FI"/>
                    </w:rPr>
                    <w:t>c. Rahoitusarvopaperit</w:t>
                  </w:r>
                </w:p>
              </w:tc>
              <w:tc>
                <w:tcPr>
                  <w:tcW w:w="1276" w:type="dxa"/>
                </w:tcPr>
                <w:p w14:paraId="1E0F484F" w14:textId="140033FD" w:rsidR="00E47472" w:rsidRPr="00EB3847" w:rsidRDefault="00961D85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1E0F4851" w14:textId="50781414" w:rsidR="00E47472" w:rsidRPr="00EB3847" w:rsidRDefault="00961D85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  <w:tr w:rsidR="00E47472" w:rsidRPr="00EB3847" w14:paraId="1E0F4857" w14:textId="77777777" w:rsidTr="00693875">
              <w:trPr>
                <w:trHeight w:val="300"/>
              </w:trPr>
              <w:tc>
                <w:tcPr>
                  <w:tcW w:w="4824" w:type="dxa"/>
                  <w:noWrap/>
                </w:tcPr>
                <w:p w14:paraId="1E0F4853" w14:textId="77777777" w:rsidR="00E47472" w:rsidRPr="00EB3847" w:rsidRDefault="00E47472" w:rsidP="008E3A2C">
                  <w:pPr>
                    <w:jc w:val="right"/>
                    <w:rPr>
                      <w:rFonts w:eastAsia="Times New Roman" w:cstheme="minorHAnsi"/>
                      <w:b/>
                      <w:lang w:eastAsia="fi-FI"/>
                    </w:rPr>
                  </w:pPr>
                  <w:r w:rsidRPr="00EB3847">
                    <w:rPr>
                      <w:rFonts w:eastAsia="Times New Roman" w:cstheme="minorHAnsi"/>
                      <w:b/>
                      <w:lang w:eastAsia="fi-FI"/>
                    </w:rPr>
                    <w:t>yhteensä</w:t>
                  </w:r>
                </w:p>
              </w:tc>
              <w:tc>
                <w:tcPr>
                  <w:tcW w:w="1276" w:type="dxa"/>
                </w:tcPr>
                <w:p w14:paraId="1E0F4854" w14:textId="5CD53121" w:rsidR="00E47472" w:rsidRPr="00EB3847" w:rsidRDefault="00961D85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1E0F4856" w14:textId="55FAAF0F" w:rsidR="00E47472" w:rsidRPr="00EB3847" w:rsidRDefault="00961D85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Teksti3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19" w:name="Teksti3"/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bookmarkStart w:id="20" w:name="_GoBack"/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bookmarkEnd w:id="20"/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  <w:bookmarkEnd w:id="19"/>
                </w:p>
              </w:tc>
            </w:tr>
            <w:tr w:rsidR="00E47472" w:rsidRPr="00EB3847" w14:paraId="1E0F485C" w14:textId="77777777" w:rsidTr="00693875">
              <w:trPr>
                <w:trHeight w:val="300"/>
              </w:trPr>
              <w:tc>
                <w:tcPr>
                  <w:tcW w:w="4824" w:type="dxa"/>
                  <w:noWrap/>
                  <w:hideMark/>
                </w:tcPr>
                <w:p w14:paraId="1E0F4858" w14:textId="77777777" w:rsidR="00E47472" w:rsidRPr="00EB3847" w:rsidRDefault="00E47472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  <w:r w:rsidRPr="00EB3847">
                    <w:rPr>
                      <w:rFonts w:eastAsia="Times New Roman" w:cstheme="minorHAnsi"/>
                      <w:lang w:eastAsia="fi-FI"/>
                    </w:rPr>
                    <w:t>d. Lyhytaikainen vieraspääoma</w:t>
                  </w:r>
                </w:p>
              </w:tc>
              <w:tc>
                <w:tcPr>
                  <w:tcW w:w="1276" w:type="dxa"/>
                </w:tcPr>
                <w:p w14:paraId="1E0F4859" w14:textId="5F7F5A08" w:rsidR="00E47472" w:rsidRPr="00EB3847" w:rsidRDefault="00961D85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1E0F485B" w14:textId="02E04B69" w:rsidR="00E47472" w:rsidRPr="00EB3847" w:rsidRDefault="00961D85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  <w:tr w:rsidR="00E47472" w:rsidRPr="00EB3847" w14:paraId="1E0F4861" w14:textId="77777777" w:rsidTr="00693875">
              <w:trPr>
                <w:trHeight w:val="300"/>
              </w:trPr>
              <w:tc>
                <w:tcPr>
                  <w:tcW w:w="4824" w:type="dxa"/>
                  <w:noWrap/>
                  <w:hideMark/>
                </w:tcPr>
                <w:p w14:paraId="1E0F485D" w14:textId="77777777" w:rsidR="00E47472" w:rsidRPr="00EB3847" w:rsidRDefault="00E47472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  <w:r w:rsidRPr="00EB3847">
                    <w:rPr>
                      <w:rFonts w:eastAsia="Times New Roman" w:cstheme="minorHAnsi"/>
                      <w:lang w:eastAsia="fi-FI"/>
                    </w:rPr>
                    <w:t>e. Lyhytaikaiset saadut ennakot</w:t>
                  </w:r>
                </w:p>
              </w:tc>
              <w:tc>
                <w:tcPr>
                  <w:tcW w:w="1276" w:type="dxa"/>
                </w:tcPr>
                <w:p w14:paraId="1E0F485E" w14:textId="64A9F4E0" w:rsidR="00E47472" w:rsidRPr="00EB3847" w:rsidRDefault="00961D85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1E0F4860" w14:textId="33267567" w:rsidR="00E47472" w:rsidRPr="00EB3847" w:rsidRDefault="00961D85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Teksti5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21" w:name="Teksti51"/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  <w:bookmarkEnd w:id="21"/>
                </w:p>
              </w:tc>
            </w:tr>
            <w:tr w:rsidR="00E47472" w:rsidRPr="00EB3847" w14:paraId="1E0F4866" w14:textId="77777777" w:rsidTr="00693875">
              <w:tc>
                <w:tcPr>
                  <w:tcW w:w="4824" w:type="dxa"/>
                </w:tcPr>
                <w:p w14:paraId="1E0F4862" w14:textId="77777777" w:rsidR="00E47472" w:rsidRPr="00EB3847" w:rsidRDefault="00E47472" w:rsidP="008E3A2C">
                  <w:pPr>
                    <w:jc w:val="right"/>
                    <w:rPr>
                      <w:rFonts w:eastAsia="Times New Roman" w:cstheme="minorHAnsi"/>
                      <w:b/>
                      <w:lang w:eastAsia="fi-FI"/>
                    </w:rPr>
                  </w:pPr>
                </w:p>
              </w:tc>
              <w:tc>
                <w:tcPr>
                  <w:tcW w:w="1276" w:type="dxa"/>
                </w:tcPr>
                <w:p w14:paraId="1E0F4863" w14:textId="77777777" w:rsidR="00E47472" w:rsidRPr="00EB3847" w:rsidRDefault="00E47472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</w:p>
              </w:tc>
              <w:tc>
                <w:tcPr>
                  <w:tcW w:w="1843" w:type="dxa"/>
                </w:tcPr>
                <w:p w14:paraId="1E0F4865" w14:textId="77777777" w:rsidR="00E47472" w:rsidRPr="00EB3847" w:rsidRDefault="00E47472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</w:p>
              </w:tc>
            </w:tr>
            <w:tr w:rsidR="00E47472" w:rsidRPr="00EB3847" w14:paraId="1E0F486B" w14:textId="77777777" w:rsidTr="00693875">
              <w:tc>
                <w:tcPr>
                  <w:tcW w:w="4824" w:type="dxa"/>
                </w:tcPr>
                <w:p w14:paraId="1E0F4867" w14:textId="77777777" w:rsidR="00E47472" w:rsidRPr="00EB3847" w:rsidRDefault="00E47472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  <w:r w:rsidRPr="00EB3847">
                    <w:rPr>
                      <w:rFonts w:eastAsia="Times New Roman" w:cstheme="minorHAnsi"/>
                      <w:lang w:eastAsia="fi-FI"/>
                    </w:rPr>
                    <w:t>Maksavalmiusaste*)</w:t>
                  </w:r>
                </w:p>
              </w:tc>
              <w:tc>
                <w:tcPr>
                  <w:tcW w:w="1276" w:type="dxa"/>
                </w:tcPr>
                <w:p w14:paraId="1E0F4868" w14:textId="756A4E86" w:rsidR="00E47472" w:rsidRPr="00EB3847" w:rsidRDefault="00961D85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14:paraId="1E0F486A" w14:textId="291C7306" w:rsidR="00E47472" w:rsidRPr="00EB3847" w:rsidRDefault="00961D85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Teksti52"/>
                        <w:enabled/>
                        <w:calcOnExit w:val="0"/>
                        <w:textInput/>
                      </w:ffData>
                    </w:fldChar>
                  </w:r>
                  <w:bookmarkStart w:id="22" w:name="Teksti52"/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  <w:bookmarkEnd w:id="22"/>
                </w:p>
              </w:tc>
            </w:tr>
          </w:tbl>
          <w:p w14:paraId="1E0F486C" w14:textId="77777777" w:rsidR="00030DE3" w:rsidRPr="00EB3847" w:rsidRDefault="007D6D40" w:rsidP="00403C92">
            <w:pPr>
              <w:rPr>
                <w:rFonts w:cstheme="minorHAnsi"/>
                <w:sz w:val="18"/>
                <w:szCs w:val="18"/>
              </w:rPr>
            </w:pPr>
            <w:r w:rsidRPr="00EB3847">
              <w:rPr>
                <w:rFonts w:eastAsia="Times New Roman" w:cstheme="minorHAnsi"/>
                <w:i/>
                <w:sz w:val="18"/>
                <w:szCs w:val="18"/>
                <w:lang w:eastAsia="fi-FI"/>
              </w:rPr>
              <w:t>*</w:t>
            </w:r>
            <w:r w:rsidR="00403C92" w:rsidRPr="00EB3847">
              <w:rPr>
                <w:rFonts w:eastAsia="Times New Roman" w:cstheme="minorHAnsi"/>
                <w:i/>
                <w:sz w:val="18"/>
                <w:szCs w:val="18"/>
                <w:lang w:eastAsia="fi-FI"/>
              </w:rPr>
              <w:t>) Maksuvalmiusasteen kaava = (a+b+c):(d-e)</w:t>
            </w:r>
          </w:p>
        </w:tc>
      </w:tr>
      <w:tr w:rsidR="00E226C7" w:rsidRPr="00D3305B" w14:paraId="1E0F486F" w14:textId="77777777" w:rsidTr="00FA5FD4">
        <w:trPr>
          <w:gridAfter w:val="1"/>
          <w:wAfter w:w="76" w:type="dxa"/>
          <w:trHeight w:val="506"/>
        </w:trPr>
        <w:tc>
          <w:tcPr>
            <w:tcW w:w="10183" w:type="dxa"/>
            <w:gridSpan w:val="3"/>
          </w:tcPr>
          <w:p w14:paraId="1E0F486E" w14:textId="77777777" w:rsidR="00E226C7" w:rsidRPr="00EB3847" w:rsidRDefault="00E226C7" w:rsidP="00403C92">
            <w:pPr>
              <w:rPr>
                <w:rFonts w:cstheme="minorHAnsi"/>
                <w:b/>
              </w:rPr>
            </w:pPr>
          </w:p>
        </w:tc>
      </w:tr>
      <w:tr w:rsidR="000B0E79" w:rsidRPr="00D3305B" w14:paraId="1E0F4873" w14:textId="77777777" w:rsidTr="00FA5FD4">
        <w:trPr>
          <w:gridAfter w:val="1"/>
          <w:wAfter w:w="76" w:type="dxa"/>
          <w:trHeight w:val="506"/>
        </w:trPr>
        <w:tc>
          <w:tcPr>
            <w:tcW w:w="10183" w:type="dxa"/>
            <w:gridSpan w:val="3"/>
          </w:tcPr>
          <w:p w14:paraId="1E0F4872" w14:textId="63C75D51" w:rsidR="0001349C" w:rsidRPr="00CD5EA9" w:rsidRDefault="00574946" w:rsidP="00574946">
            <w:pPr>
              <w:pStyle w:val="Luettelokappale"/>
              <w:ind w:left="0"/>
              <w:rPr>
                <w:rFonts w:cstheme="minorHAnsi"/>
                <w:b/>
              </w:rPr>
            </w:pPr>
            <w:r w:rsidRPr="00E14D53">
              <w:rPr>
                <w:rFonts w:cstheme="minorHAnsi"/>
                <w:b/>
              </w:rPr>
              <w:t xml:space="preserve">5. </w:t>
            </w:r>
            <w:r w:rsidR="00015B1B" w:rsidRPr="00E14D53">
              <w:rPr>
                <w:rFonts w:cstheme="minorHAnsi"/>
                <w:b/>
              </w:rPr>
              <w:t>Toiminnan k</w:t>
            </w:r>
            <w:r w:rsidR="0001349C" w:rsidRPr="00E14D53">
              <w:rPr>
                <w:rFonts w:cstheme="minorHAnsi"/>
                <w:b/>
              </w:rPr>
              <w:t>ustannusarvio</w:t>
            </w:r>
            <w:r w:rsidR="00015B1B" w:rsidRPr="00E14D53">
              <w:rPr>
                <w:rFonts w:cstheme="minorHAnsi"/>
                <w:b/>
              </w:rPr>
              <w:t xml:space="preserve"> </w:t>
            </w:r>
            <w:r w:rsidR="0001349C" w:rsidRPr="00E14D53">
              <w:rPr>
                <w:rFonts w:cstheme="minorHAnsi"/>
                <w:b/>
              </w:rPr>
              <w:t>1.8.-31.12.202</w:t>
            </w:r>
            <w:r w:rsidR="00D62C6D" w:rsidRPr="00E14D53">
              <w:rPr>
                <w:rFonts w:cstheme="minorHAnsi"/>
                <w:b/>
              </w:rPr>
              <w:t>0</w:t>
            </w:r>
            <w:r w:rsidR="00015B1B" w:rsidRPr="00E14D53">
              <w:rPr>
                <w:rFonts w:cstheme="minorHAnsi"/>
                <w:b/>
              </w:rPr>
              <w:t xml:space="preserve"> mukaan lukien haetut avustukset</w:t>
            </w:r>
          </w:p>
        </w:tc>
      </w:tr>
      <w:tr w:rsidR="000E3991" w:rsidRPr="00D3305B" w14:paraId="1E0F4877" w14:textId="77777777" w:rsidTr="00FA5FD4">
        <w:trPr>
          <w:gridAfter w:val="1"/>
          <w:wAfter w:w="76" w:type="dxa"/>
        </w:trPr>
        <w:tc>
          <w:tcPr>
            <w:tcW w:w="7201" w:type="dxa"/>
            <w:tcBorders>
              <w:bottom w:val="nil"/>
            </w:tcBorders>
          </w:tcPr>
          <w:p w14:paraId="1E0F4874" w14:textId="2C42C9FB" w:rsidR="000E3991" w:rsidRPr="00E14D53" w:rsidRDefault="00533D4A" w:rsidP="000E3991">
            <w:pPr>
              <w:rPr>
                <w:rFonts w:cstheme="minorHAnsi"/>
                <w:color w:val="FF0000"/>
              </w:rPr>
            </w:pPr>
            <w:r w:rsidRPr="007C3495">
              <w:rPr>
                <w:rFonts w:cstheme="minorHAnsi"/>
              </w:rPr>
              <w:t>Tulot</w:t>
            </w:r>
          </w:p>
        </w:tc>
        <w:tc>
          <w:tcPr>
            <w:tcW w:w="2698" w:type="dxa"/>
            <w:tcBorders>
              <w:bottom w:val="nil"/>
            </w:tcBorders>
          </w:tcPr>
          <w:p w14:paraId="1E0F4875" w14:textId="77777777" w:rsidR="000E3991" w:rsidRPr="00EB3847" w:rsidRDefault="000E3991" w:rsidP="000E3991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EB3847">
              <w:rPr>
                <w:rFonts w:cstheme="minorHAnsi"/>
              </w:rPr>
              <w:t>uroa</w:t>
            </w:r>
          </w:p>
        </w:tc>
        <w:tc>
          <w:tcPr>
            <w:tcW w:w="284" w:type="dxa"/>
            <w:vMerge w:val="restart"/>
          </w:tcPr>
          <w:p w14:paraId="1E0F4876" w14:textId="77777777" w:rsidR="000E3991" w:rsidRPr="00D3305B" w:rsidRDefault="000E3991" w:rsidP="000E3991">
            <w:pPr>
              <w:jc w:val="center"/>
              <w:rPr>
                <w:rFonts w:cstheme="minorHAnsi"/>
              </w:rPr>
            </w:pPr>
          </w:p>
        </w:tc>
      </w:tr>
      <w:tr w:rsidR="00E14D53" w:rsidRPr="00D3305B" w14:paraId="44A48E8A" w14:textId="77777777" w:rsidTr="00FA5FD4">
        <w:trPr>
          <w:gridAfter w:val="1"/>
          <w:wAfter w:w="76" w:type="dxa"/>
          <w:trHeight w:val="268"/>
        </w:trPr>
        <w:tc>
          <w:tcPr>
            <w:tcW w:w="7201" w:type="dxa"/>
          </w:tcPr>
          <w:p w14:paraId="258AB533" w14:textId="44F44DFB" w:rsidR="00E14D53" w:rsidRPr="00E14D53" w:rsidRDefault="007C3495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3" w:name="Teksti2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3"/>
          </w:p>
        </w:tc>
        <w:tc>
          <w:tcPr>
            <w:tcW w:w="2698" w:type="dxa"/>
          </w:tcPr>
          <w:p w14:paraId="555621FE" w14:textId="5C91B4AB" w:rsidR="00E14D53" w:rsidRPr="00EB3847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ksti3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4"/>
          </w:p>
        </w:tc>
        <w:tc>
          <w:tcPr>
            <w:tcW w:w="284" w:type="dxa"/>
            <w:vMerge/>
          </w:tcPr>
          <w:p w14:paraId="6462FD84" w14:textId="77777777" w:rsidR="00E14D53" w:rsidRPr="00D3305B" w:rsidRDefault="00E14D53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E14D53" w:rsidRPr="00D3305B" w14:paraId="70CE3BBF" w14:textId="77777777" w:rsidTr="00FA5FD4">
        <w:trPr>
          <w:gridAfter w:val="1"/>
          <w:wAfter w:w="76" w:type="dxa"/>
          <w:trHeight w:val="268"/>
        </w:trPr>
        <w:tc>
          <w:tcPr>
            <w:tcW w:w="7201" w:type="dxa"/>
          </w:tcPr>
          <w:p w14:paraId="77FD18F3" w14:textId="2B601A24" w:rsidR="00E14D53" w:rsidRPr="00E14D53" w:rsidRDefault="007C3495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5" w:name="Teksti2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5"/>
          </w:p>
        </w:tc>
        <w:tc>
          <w:tcPr>
            <w:tcW w:w="2698" w:type="dxa"/>
          </w:tcPr>
          <w:p w14:paraId="43B313CB" w14:textId="364C9FE7" w:rsidR="00E14D53" w:rsidRPr="00EB3847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ksti3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6"/>
          </w:p>
        </w:tc>
        <w:tc>
          <w:tcPr>
            <w:tcW w:w="284" w:type="dxa"/>
            <w:vMerge/>
          </w:tcPr>
          <w:p w14:paraId="480B33C7" w14:textId="77777777" w:rsidR="00E14D53" w:rsidRPr="00D3305B" w:rsidRDefault="00E14D53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E14D53" w:rsidRPr="00D3305B" w14:paraId="3D05E4C8" w14:textId="77777777" w:rsidTr="00FA5FD4">
        <w:trPr>
          <w:gridAfter w:val="1"/>
          <w:wAfter w:w="76" w:type="dxa"/>
          <w:trHeight w:val="268"/>
        </w:trPr>
        <w:tc>
          <w:tcPr>
            <w:tcW w:w="7201" w:type="dxa"/>
          </w:tcPr>
          <w:p w14:paraId="32D70227" w14:textId="31599F74" w:rsidR="00E14D53" w:rsidRPr="00E14D53" w:rsidRDefault="007C3495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7" w:name="Teksti2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7"/>
          </w:p>
        </w:tc>
        <w:tc>
          <w:tcPr>
            <w:tcW w:w="2698" w:type="dxa"/>
          </w:tcPr>
          <w:p w14:paraId="7D7A5E11" w14:textId="7A4DA193" w:rsidR="00E14D53" w:rsidRPr="00EB3847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" w:name="Teksti3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8"/>
          </w:p>
        </w:tc>
        <w:tc>
          <w:tcPr>
            <w:tcW w:w="284" w:type="dxa"/>
            <w:vMerge/>
          </w:tcPr>
          <w:p w14:paraId="5A77B274" w14:textId="77777777" w:rsidR="00E14D53" w:rsidRPr="00D3305B" w:rsidRDefault="00E14D53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E14D53" w:rsidRPr="00D3305B" w14:paraId="2C7F97B7" w14:textId="77777777" w:rsidTr="00FA5FD4">
        <w:trPr>
          <w:gridAfter w:val="1"/>
          <w:wAfter w:w="76" w:type="dxa"/>
          <w:trHeight w:val="268"/>
        </w:trPr>
        <w:tc>
          <w:tcPr>
            <w:tcW w:w="7201" w:type="dxa"/>
          </w:tcPr>
          <w:p w14:paraId="2626A1ED" w14:textId="6272AC33" w:rsidR="00E14D53" w:rsidRPr="00E14D53" w:rsidRDefault="007C3495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9" w:name="Teksti2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9"/>
          </w:p>
        </w:tc>
        <w:tc>
          <w:tcPr>
            <w:tcW w:w="2698" w:type="dxa"/>
          </w:tcPr>
          <w:p w14:paraId="331ECFB3" w14:textId="3BC589AB" w:rsidR="00E14D53" w:rsidRPr="00EB3847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0" w:name="Teksti3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0"/>
          </w:p>
        </w:tc>
        <w:tc>
          <w:tcPr>
            <w:tcW w:w="284" w:type="dxa"/>
            <w:vMerge/>
          </w:tcPr>
          <w:p w14:paraId="4012CE42" w14:textId="77777777" w:rsidR="00E14D53" w:rsidRPr="00D3305B" w:rsidRDefault="00E14D53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E14D53" w:rsidRPr="00D3305B" w14:paraId="551BFF49" w14:textId="77777777" w:rsidTr="00FA5FD4">
        <w:trPr>
          <w:gridAfter w:val="1"/>
          <w:wAfter w:w="76" w:type="dxa"/>
          <w:trHeight w:val="268"/>
        </w:trPr>
        <w:tc>
          <w:tcPr>
            <w:tcW w:w="7201" w:type="dxa"/>
          </w:tcPr>
          <w:p w14:paraId="3F6BFADE" w14:textId="476435E1" w:rsidR="00E14D53" w:rsidRPr="00E14D53" w:rsidRDefault="007C3495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1" w:name="Teksti2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1"/>
          </w:p>
        </w:tc>
        <w:tc>
          <w:tcPr>
            <w:tcW w:w="2698" w:type="dxa"/>
          </w:tcPr>
          <w:p w14:paraId="2C83F25D" w14:textId="264FD997" w:rsidR="00E14D53" w:rsidRPr="00EB3847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2" w:name="Teksti3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2"/>
          </w:p>
        </w:tc>
        <w:tc>
          <w:tcPr>
            <w:tcW w:w="284" w:type="dxa"/>
            <w:vMerge/>
          </w:tcPr>
          <w:p w14:paraId="5CF599D9" w14:textId="77777777" w:rsidR="00E14D53" w:rsidRPr="00D3305B" w:rsidRDefault="00E14D53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E14D53" w:rsidRPr="00D3305B" w14:paraId="4A12D850" w14:textId="77777777" w:rsidTr="00FA5FD4">
        <w:trPr>
          <w:gridAfter w:val="1"/>
          <w:wAfter w:w="76" w:type="dxa"/>
          <w:trHeight w:val="268"/>
        </w:trPr>
        <w:tc>
          <w:tcPr>
            <w:tcW w:w="7201" w:type="dxa"/>
          </w:tcPr>
          <w:p w14:paraId="2E1D6B1D" w14:textId="209A5DE9" w:rsidR="00E14D53" w:rsidRPr="00E14D53" w:rsidRDefault="007C3495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29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3" w:name="Teksti2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3"/>
          </w:p>
        </w:tc>
        <w:tc>
          <w:tcPr>
            <w:tcW w:w="2698" w:type="dxa"/>
          </w:tcPr>
          <w:p w14:paraId="39A2F7F9" w14:textId="628D559E" w:rsidR="00E14D53" w:rsidRPr="00EB3847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4" w:name="Teksti4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4"/>
          </w:p>
        </w:tc>
        <w:tc>
          <w:tcPr>
            <w:tcW w:w="284" w:type="dxa"/>
            <w:vMerge/>
          </w:tcPr>
          <w:p w14:paraId="3C0FED64" w14:textId="77777777" w:rsidR="00E14D53" w:rsidRPr="00D3305B" w:rsidRDefault="00E14D53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E14D53" w:rsidRPr="00D3305B" w14:paraId="55434642" w14:textId="77777777" w:rsidTr="00FA5FD4">
        <w:trPr>
          <w:gridAfter w:val="1"/>
          <w:wAfter w:w="76" w:type="dxa"/>
          <w:trHeight w:val="268"/>
        </w:trPr>
        <w:tc>
          <w:tcPr>
            <w:tcW w:w="7201" w:type="dxa"/>
          </w:tcPr>
          <w:p w14:paraId="50015DBD" w14:textId="7F5F3B09" w:rsidR="00E14D53" w:rsidRPr="00E14D53" w:rsidRDefault="007C3495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5" w:name="Teksti3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5"/>
          </w:p>
        </w:tc>
        <w:tc>
          <w:tcPr>
            <w:tcW w:w="2698" w:type="dxa"/>
          </w:tcPr>
          <w:p w14:paraId="5F75EBFB" w14:textId="422F883E" w:rsidR="00E14D53" w:rsidRPr="00EB3847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6" w:name="Teksti4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6"/>
          </w:p>
        </w:tc>
        <w:tc>
          <w:tcPr>
            <w:tcW w:w="284" w:type="dxa"/>
            <w:vMerge/>
          </w:tcPr>
          <w:p w14:paraId="49EAF199" w14:textId="77777777" w:rsidR="00E14D53" w:rsidRPr="00D3305B" w:rsidRDefault="00E14D53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E14D53" w:rsidRPr="00D3305B" w14:paraId="5204AE21" w14:textId="77777777" w:rsidTr="00FA5FD4">
        <w:trPr>
          <w:gridAfter w:val="1"/>
          <w:wAfter w:w="76" w:type="dxa"/>
          <w:trHeight w:val="268"/>
        </w:trPr>
        <w:tc>
          <w:tcPr>
            <w:tcW w:w="7201" w:type="dxa"/>
          </w:tcPr>
          <w:p w14:paraId="10EB3D5A" w14:textId="5343A97B" w:rsidR="00E14D53" w:rsidRPr="00E14D53" w:rsidRDefault="007C3495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7" w:name="Teksti3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7"/>
          </w:p>
        </w:tc>
        <w:tc>
          <w:tcPr>
            <w:tcW w:w="2698" w:type="dxa"/>
          </w:tcPr>
          <w:p w14:paraId="2B9D6456" w14:textId="6FFEA542" w:rsidR="00E14D53" w:rsidRPr="00EB3847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8" w:name="Teksti4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8"/>
          </w:p>
        </w:tc>
        <w:tc>
          <w:tcPr>
            <w:tcW w:w="284" w:type="dxa"/>
            <w:vMerge/>
          </w:tcPr>
          <w:p w14:paraId="501F0B63" w14:textId="77777777" w:rsidR="00E14D53" w:rsidRPr="00D3305B" w:rsidRDefault="00E14D53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0E3991" w:rsidRPr="00D3305B" w14:paraId="1E0F487B" w14:textId="77777777" w:rsidTr="00FA5FD4">
        <w:trPr>
          <w:gridAfter w:val="1"/>
          <w:wAfter w:w="76" w:type="dxa"/>
          <w:trHeight w:val="268"/>
        </w:trPr>
        <w:tc>
          <w:tcPr>
            <w:tcW w:w="7201" w:type="dxa"/>
          </w:tcPr>
          <w:p w14:paraId="1E0F4878" w14:textId="51BC4F9F" w:rsidR="000E3991" w:rsidRPr="00E14D53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9" w:name="Teksti3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9"/>
          </w:p>
        </w:tc>
        <w:tc>
          <w:tcPr>
            <w:tcW w:w="2698" w:type="dxa"/>
          </w:tcPr>
          <w:p w14:paraId="1E0F4879" w14:textId="769DFF09" w:rsidR="000E3991" w:rsidRPr="00EB3847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0" w:name="Teksti4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0"/>
          </w:p>
        </w:tc>
        <w:tc>
          <w:tcPr>
            <w:tcW w:w="284" w:type="dxa"/>
            <w:vMerge/>
          </w:tcPr>
          <w:p w14:paraId="1E0F487A" w14:textId="77777777" w:rsidR="000E3991" w:rsidRPr="00D3305B" w:rsidRDefault="000E3991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0E3991" w:rsidRPr="00D3305B" w14:paraId="1E0F487F" w14:textId="77777777" w:rsidTr="00FA5FD4">
        <w:trPr>
          <w:gridAfter w:val="1"/>
          <w:wAfter w:w="76" w:type="dxa"/>
          <w:trHeight w:val="268"/>
        </w:trPr>
        <w:tc>
          <w:tcPr>
            <w:tcW w:w="7201" w:type="dxa"/>
          </w:tcPr>
          <w:p w14:paraId="1E0F487C" w14:textId="3964DF07" w:rsidR="000E3991" w:rsidRPr="00E14D53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fldChar w:fldCharType="begin">
                <w:ffData>
                  <w:name w:val="Teksti3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41" w:name="Teksti3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1"/>
          </w:p>
        </w:tc>
        <w:tc>
          <w:tcPr>
            <w:tcW w:w="2698" w:type="dxa"/>
          </w:tcPr>
          <w:p w14:paraId="1E0F487D" w14:textId="27511AF2" w:rsidR="000E3991" w:rsidRPr="00EB3847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2" w:name="Teksti4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2"/>
          </w:p>
        </w:tc>
        <w:tc>
          <w:tcPr>
            <w:tcW w:w="284" w:type="dxa"/>
            <w:vMerge/>
          </w:tcPr>
          <w:p w14:paraId="1E0F487E" w14:textId="77777777" w:rsidR="000E3991" w:rsidRPr="00D3305B" w:rsidRDefault="000E3991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0E3991" w:rsidRPr="00D3305B" w14:paraId="1E0F488B" w14:textId="77777777" w:rsidTr="00FA5FD4">
        <w:trPr>
          <w:gridAfter w:val="1"/>
          <w:wAfter w:w="76" w:type="dxa"/>
          <w:trHeight w:val="270"/>
        </w:trPr>
        <w:tc>
          <w:tcPr>
            <w:tcW w:w="7201" w:type="dxa"/>
          </w:tcPr>
          <w:p w14:paraId="1E0F4888" w14:textId="5BBB7CED" w:rsidR="000E3991" w:rsidRPr="00D3305B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43" w:name="Teksti3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3"/>
          </w:p>
        </w:tc>
        <w:tc>
          <w:tcPr>
            <w:tcW w:w="2698" w:type="dxa"/>
          </w:tcPr>
          <w:p w14:paraId="1E0F4889" w14:textId="6E8AFCB9" w:rsidR="000E3991" w:rsidRPr="00D3305B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4" w:name="Teksti4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4"/>
          </w:p>
        </w:tc>
        <w:tc>
          <w:tcPr>
            <w:tcW w:w="284" w:type="dxa"/>
            <w:vMerge/>
          </w:tcPr>
          <w:p w14:paraId="1E0F488A" w14:textId="77777777" w:rsidR="000E3991" w:rsidRPr="00D3305B" w:rsidRDefault="000E3991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0E3991" w:rsidRPr="00D3305B" w14:paraId="1E0F488F" w14:textId="77777777" w:rsidTr="00FA5FD4">
        <w:trPr>
          <w:gridAfter w:val="1"/>
          <w:wAfter w:w="76" w:type="dxa"/>
          <w:trHeight w:val="268"/>
        </w:trPr>
        <w:tc>
          <w:tcPr>
            <w:tcW w:w="7201" w:type="dxa"/>
          </w:tcPr>
          <w:p w14:paraId="1E0F488C" w14:textId="7486A90A" w:rsidR="000E3991" w:rsidRPr="00D3305B" w:rsidRDefault="0069110B" w:rsidP="0069110B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Menot </w:t>
            </w:r>
          </w:p>
        </w:tc>
        <w:tc>
          <w:tcPr>
            <w:tcW w:w="2698" w:type="dxa"/>
          </w:tcPr>
          <w:p w14:paraId="1E0F488D" w14:textId="77777777" w:rsidR="000E3991" w:rsidRPr="00D3305B" w:rsidRDefault="000E3991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t>Euroa</w:t>
            </w:r>
          </w:p>
        </w:tc>
        <w:tc>
          <w:tcPr>
            <w:tcW w:w="284" w:type="dxa"/>
            <w:vMerge/>
          </w:tcPr>
          <w:p w14:paraId="1E0F488E" w14:textId="77777777" w:rsidR="000E3991" w:rsidRPr="00D3305B" w:rsidRDefault="000E3991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FA5FD4" w:rsidRPr="00D3305B" w14:paraId="6D8FC416" w14:textId="77777777" w:rsidTr="00FA5FD4">
        <w:trPr>
          <w:gridAfter w:val="1"/>
          <w:wAfter w:w="76" w:type="dxa"/>
          <w:trHeight w:val="268"/>
        </w:trPr>
        <w:tc>
          <w:tcPr>
            <w:tcW w:w="7201" w:type="dxa"/>
          </w:tcPr>
          <w:p w14:paraId="49CD8059" w14:textId="7BCA5AFA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6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45" w:name="Teksti6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5"/>
          </w:p>
        </w:tc>
        <w:tc>
          <w:tcPr>
            <w:tcW w:w="2698" w:type="dxa"/>
          </w:tcPr>
          <w:p w14:paraId="6BC1C2E7" w14:textId="555F87AD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84" w:type="dxa"/>
            <w:vMerge/>
          </w:tcPr>
          <w:p w14:paraId="035EF954" w14:textId="77777777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FA5FD4" w:rsidRPr="00D3305B" w14:paraId="368D76F0" w14:textId="77777777" w:rsidTr="00FA5FD4">
        <w:trPr>
          <w:gridAfter w:val="1"/>
          <w:wAfter w:w="76" w:type="dxa"/>
          <w:trHeight w:val="268"/>
        </w:trPr>
        <w:tc>
          <w:tcPr>
            <w:tcW w:w="7201" w:type="dxa"/>
          </w:tcPr>
          <w:p w14:paraId="3F625F27" w14:textId="713624E1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6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46" w:name="Teksti6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6"/>
          </w:p>
        </w:tc>
        <w:tc>
          <w:tcPr>
            <w:tcW w:w="2698" w:type="dxa"/>
          </w:tcPr>
          <w:p w14:paraId="3BE92905" w14:textId="5EA509B4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84" w:type="dxa"/>
            <w:vMerge/>
          </w:tcPr>
          <w:p w14:paraId="7AD77416" w14:textId="77777777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FA5FD4" w:rsidRPr="00D3305B" w14:paraId="39090CEE" w14:textId="77777777" w:rsidTr="00FA5FD4">
        <w:trPr>
          <w:gridAfter w:val="1"/>
          <w:wAfter w:w="76" w:type="dxa"/>
          <w:trHeight w:val="268"/>
        </w:trPr>
        <w:tc>
          <w:tcPr>
            <w:tcW w:w="7201" w:type="dxa"/>
          </w:tcPr>
          <w:p w14:paraId="6C18B445" w14:textId="704D0408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6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47" w:name="Teksti6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7"/>
          </w:p>
        </w:tc>
        <w:tc>
          <w:tcPr>
            <w:tcW w:w="2698" w:type="dxa"/>
          </w:tcPr>
          <w:p w14:paraId="0AC8A82A" w14:textId="2C3A3554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84" w:type="dxa"/>
            <w:vMerge/>
          </w:tcPr>
          <w:p w14:paraId="4EE818B7" w14:textId="77777777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FA5FD4" w:rsidRPr="00D3305B" w14:paraId="7EC2FA98" w14:textId="77777777" w:rsidTr="00FA5FD4">
        <w:trPr>
          <w:gridAfter w:val="1"/>
          <w:wAfter w:w="76" w:type="dxa"/>
          <w:trHeight w:val="268"/>
        </w:trPr>
        <w:tc>
          <w:tcPr>
            <w:tcW w:w="7201" w:type="dxa"/>
          </w:tcPr>
          <w:p w14:paraId="2B41E83E" w14:textId="252CC58C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6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48" w:name="Teksti6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8"/>
          </w:p>
        </w:tc>
        <w:tc>
          <w:tcPr>
            <w:tcW w:w="2698" w:type="dxa"/>
          </w:tcPr>
          <w:p w14:paraId="1A776DF0" w14:textId="501CA990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84" w:type="dxa"/>
            <w:vMerge/>
          </w:tcPr>
          <w:p w14:paraId="72C15ABD" w14:textId="77777777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FA5FD4" w:rsidRPr="00D3305B" w14:paraId="517EF73F" w14:textId="77777777" w:rsidTr="00FA5FD4">
        <w:trPr>
          <w:gridAfter w:val="1"/>
          <w:wAfter w:w="76" w:type="dxa"/>
          <w:trHeight w:val="268"/>
        </w:trPr>
        <w:tc>
          <w:tcPr>
            <w:tcW w:w="7201" w:type="dxa"/>
          </w:tcPr>
          <w:p w14:paraId="6D6BE9EF" w14:textId="69FAE993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6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49" w:name="Teksti6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9"/>
          </w:p>
        </w:tc>
        <w:tc>
          <w:tcPr>
            <w:tcW w:w="2698" w:type="dxa"/>
          </w:tcPr>
          <w:p w14:paraId="5FFA5954" w14:textId="66A802C5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84" w:type="dxa"/>
            <w:vMerge/>
          </w:tcPr>
          <w:p w14:paraId="2241CDC0" w14:textId="77777777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FA5FD4" w:rsidRPr="00D3305B" w14:paraId="4CC5C3C6" w14:textId="77777777" w:rsidTr="00FA5FD4">
        <w:trPr>
          <w:gridAfter w:val="1"/>
          <w:wAfter w:w="76" w:type="dxa"/>
          <w:trHeight w:val="268"/>
        </w:trPr>
        <w:tc>
          <w:tcPr>
            <w:tcW w:w="7201" w:type="dxa"/>
          </w:tcPr>
          <w:p w14:paraId="0EE00415" w14:textId="0AF90EAF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6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50" w:name="Teksti6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0"/>
          </w:p>
        </w:tc>
        <w:tc>
          <w:tcPr>
            <w:tcW w:w="2698" w:type="dxa"/>
          </w:tcPr>
          <w:p w14:paraId="43094516" w14:textId="567F2C96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84" w:type="dxa"/>
            <w:vMerge/>
          </w:tcPr>
          <w:p w14:paraId="55AC4451" w14:textId="77777777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FA5FD4" w:rsidRPr="00D3305B" w14:paraId="67BC2F5A" w14:textId="77777777" w:rsidTr="00FA5FD4">
        <w:trPr>
          <w:gridAfter w:val="1"/>
          <w:wAfter w:w="76" w:type="dxa"/>
          <w:trHeight w:val="268"/>
        </w:trPr>
        <w:tc>
          <w:tcPr>
            <w:tcW w:w="7201" w:type="dxa"/>
          </w:tcPr>
          <w:p w14:paraId="59F44F6E" w14:textId="089F9ACD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6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51" w:name="Teksti6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1"/>
          </w:p>
        </w:tc>
        <w:tc>
          <w:tcPr>
            <w:tcW w:w="2698" w:type="dxa"/>
          </w:tcPr>
          <w:p w14:paraId="0C981A43" w14:textId="67481FA1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84" w:type="dxa"/>
            <w:vMerge/>
          </w:tcPr>
          <w:p w14:paraId="42343403" w14:textId="77777777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FA5FD4" w:rsidRPr="00D3305B" w14:paraId="62365840" w14:textId="77777777" w:rsidTr="00FA5FD4">
        <w:trPr>
          <w:gridAfter w:val="1"/>
          <w:wAfter w:w="76" w:type="dxa"/>
          <w:trHeight w:val="268"/>
        </w:trPr>
        <w:tc>
          <w:tcPr>
            <w:tcW w:w="7201" w:type="dxa"/>
          </w:tcPr>
          <w:p w14:paraId="39718ED9" w14:textId="4E1A5C70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67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52" w:name="Teksti6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2"/>
          </w:p>
        </w:tc>
        <w:tc>
          <w:tcPr>
            <w:tcW w:w="2698" w:type="dxa"/>
          </w:tcPr>
          <w:p w14:paraId="5481FE09" w14:textId="3A4E9CA3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84" w:type="dxa"/>
            <w:vMerge/>
          </w:tcPr>
          <w:p w14:paraId="19FB8BFE" w14:textId="77777777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FA5FD4" w:rsidRPr="00D3305B" w14:paraId="1E0F4893" w14:textId="77777777" w:rsidTr="00FA5FD4">
        <w:trPr>
          <w:gridAfter w:val="1"/>
          <w:wAfter w:w="76" w:type="dxa"/>
          <w:trHeight w:val="268"/>
        </w:trPr>
        <w:tc>
          <w:tcPr>
            <w:tcW w:w="7201" w:type="dxa"/>
          </w:tcPr>
          <w:p w14:paraId="1E0F4890" w14:textId="220B47F1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68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53" w:name="Teksti6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3"/>
          </w:p>
        </w:tc>
        <w:tc>
          <w:tcPr>
            <w:tcW w:w="2698" w:type="dxa"/>
          </w:tcPr>
          <w:p w14:paraId="1E0F4891" w14:textId="71F88E32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84" w:type="dxa"/>
            <w:vMerge/>
          </w:tcPr>
          <w:p w14:paraId="1E0F4892" w14:textId="77777777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FA5FD4" w:rsidRPr="00D3305B" w14:paraId="1E0F4897" w14:textId="77777777" w:rsidTr="00FA5FD4">
        <w:trPr>
          <w:gridAfter w:val="1"/>
          <w:wAfter w:w="76" w:type="dxa"/>
          <w:trHeight w:val="268"/>
        </w:trPr>
        <w:tc>
          <w:tcPr>
            <w:tcW w:w="7201" w:type="dxa"/>
          </w:tcPr>
          <w:p w14:paraId="1E0F4894" w14:textId="4614E33E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69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54" w:name="Teksti6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4"/>
          </w:p>
        </w:tc>
        <w:tc>
          <w:tcPr>
            <w:tcW w:w="2698" w:type="dxa"/>
          </w:tcPr>
          <w:p w14:paraId="1E0F4895" w14:textId="6773FB30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84" w:type="dxa"/>
            <w:vMerge/>
          </w:tcPr>
          <w:p w14:paraId="1E0F4896" w14:textId="77777777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FA5FD4" w:rsidRPr="00D3305B" w14:paraId="1E0F489B" w14:textId="77777777" w:rsidTr="00FA5FD4">
        <w:trPr>
          <w:gridAfter w:val="1"/>
          <w:wAfter w:w="76" w:type="dxa"/>
          <w:trHeight w:val="268"/>
        </w:trPr>
        <w:tc>
          <w:tcPr>
            <w:tcW w:w="7201" w:type="dxa"/>
            <w:tcBorders>
              <w:bottom w:val="single" w:sz="4" w:space="0" w:color="auto"/>
            </w:tcBorders>
          </w:tcPr>
          <w:p w14:paraId="1E0F4898" w14:textId="15FD92F5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7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55" w:name="Teksti7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5"/>
          </w:p>
        </w:tc>
        <w:tc>
          <w:tcPr>
            <w:tcW w:w="2698" w:type="dxa"/>
          </w:tcPr>
          <w:p w14:paraId="1E0F4899" w14:textId="67785759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84" w:type="dxa"/>
            <w:vMerge/>
          </w:tcPr>
          <w:p w14:paraId="1E0F489A" w14:textId="77777777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0E3991" w:rsidRPr="00D3305B" w14:paraId="1E0F48A1" w14:textId="77777777" w:rsidTr="00FA5FD4">
        <w:trPr>
          <w:gridAfter w:val="1"/>
          <w:wAfter w:w="76" w:type="dxa"/>
        </w:trPr>
        <w:tc>
          <w:tcPr>
            <w:tcW w:w="10183" w:type="dxa"/>
            <w:gridSpan w:val="3"/>
          </w:tcPr>
          <w:p w14:paraId="2DE72E65" w14:textId="5CF5BB46" w:rsidR="000E3991" w:rsidRPr="00E14D53" w:rsidRDefault="00E14D53" w:rsidP="000E3991">
            <w:pPr>
              <w:rPr>
                <w:rFonts w:cstheme="minorHAnsi"/>
                <w:b/>
              </w:rPr>
            </w:pPr>
            <w:r w:rsidRPr="00E14D53">
              <w:rPr>
                <w:rFonts w:cstheme="minorHAnsi"/>
                <w:b/>
              </w:rPr>
              <w:t xml:space="preserve">6. </w:t>
            </w:r>
            <w:r w:rsidR="00015B1B" w:rsidRPr="00E14D53">
              <w:rPr>
                <w:rFonts w:cstheme="minorHAnsi"/>
                <w:b/>
              </w:rPr>
              <w:t>Toiminnan k</w:t>
            </w:r>
            <w:r w:rsidR="000E3991" w:rsidRPr="00E14D53">
              <w:rPr>
                <w:rFonts w:cstheme="minorHAnsi"/>
                <w:b/>
              </w:rPr>
              <w:t>ustannusarvio 1.1.-31.3.2021</w:t>
            </w:r>
            <w:r w:rsidR="00015B1B" w:rsidRPr="00E14D53">
              <w:rPr>
                <w:rFonts w:cstheme="minorHAnsi"/>
                <w:b/>
              </w:rPr>
              <w:t xml:space="preserve"> mukaan lukien haetut avustukset</w:t>
            </w:r>
          </w:p>
          <w:p w14:paraId="1E0F48A0" w14:textId="7CDC63A2" w:rsidR="00E14D53" w:rsidRPr="00403C92" w:rsidRDefault="00E14D53" w:rsidP="000E3991">
            <w:pPr>
              <w:rPr>
                <w:rFonts w:cstheme="minorHAnsi"/>
                <w:b/>
              </w:rPr>
            </w:pPr>
          </w:p>
        </w:tc>
      </w:tr>
      <w:tr w:rsidR="009C2B82" w:rsidRPr="00D3305B" w14:paraId="1E0F48A6" w14:textId="77777777" w:rsidTr="00591B2F">
        <w:trPr>
          <w:trHeight w:val="268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48A2" w14:textId="2378BD5D" w:rsidR="009C2B82" w:rsidRPr="00D3305B" w:rsidRDefault="009C2B82" w:rsidP="0069110B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Tulot 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48A5" w14:textId="0D4D7281" w:rsidR="009C2B82" w:rsidRPr="00D3305B" w:rsidRDefault="009C2B82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t>Euroa</w:t>
            </w:r>
          </w:p>
        </w:tc>
      </w:tr>
      <w:tr w:rsidR="009C2B82" w:rsidRPr="00D3305B" w14:paraId="167DDB71" w14:textId="77777777" w:rsidTr="00627CFB">
        <w:trPr>
          <w:trHeight w:val="268"/>
        </w:trPr>
        <w:tc>
          <w:tcPr>
            <w:tcW w:w="7201" w:type="dxa"/>
          </w:tcPr>
          <w:p w14:paraId="084AD25F" w14:textId="4BF819EA" w:rsidR="009C2B82" w:rsidRPr="00D3305B" w:rsidRDefault="009C2B82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6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58" w:type="dxa"/>
            <w:gridSpan w:val="3"/>
            <w:tcBorders>
              <w:right w:val="single" w:sz="4" w:space="0" w:color="auto"/>
            </w:tcBorders>
          </w:tcPr>
          <w:p w14:paraId="392689B6" w14:textId="6BA623D4" w:rsidR="009C2B82" w:rsidRPr="00D3305B" w:rsidRDefault="009C2B82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C2B82" w:rsidRPr="00D3305B" w14:paraId="69647A7B" w14:textId="77777777" w:rsidTr="00422A14">
        <w:trPr>
          <w:trHeight w:val="268"/>
        </w:trPr>
        <w:tc>
          <w:tcPr>
            <w:tcW w:w="7201" w:type="dxa"/>
          </w:tcPr>
          <w:p w14:paraId="75584D19" w14:textId="08070073" w:rsidR="009C2B82" w:rsidRPr="00D3305B" w:rsidRDefault="009C2B82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6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58" w:type="dxa"/>
            <w:gridSpan w:val="3"/>
            <w:tcBorders>
              <w:right w:val="single" w:sz="4" w:space="0" w:color="auto"/>
            </w:tcBorders>
          </w:tcPr>
          <w:p w14:paraId="6B95B598" w14:textId="022EB4C6" w:rsidR="009C2B82" w:rsidRPr="00D3305B" w:rsidRDefault="009C2B82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C2B82" w:rsidRPr="00D3305B" w14:paraId="5559CBE9" w14:textId="77777777" w:rsidTr="00F3214A">
        <w:trPr>
          <w:trHeight w:val="268"/>
        </w:trPr>
        <w:tc>
          <w:tcPr>
            <w:tcW w:w="7201" w:type="dxa"/>
          </w:tcPr>
          <w:p w14:paraId="4EBBC109" w14:textId="0FA8F879" w:rsidR="009C2B82" w:rsidRPr="00D3305B" w:rsidRDefault="009C2B82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6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58" w:type="dxa"/>
            <w:gridSpan w:val="3"/>
            <w:tcBorders>
              <w:right w:val="single" w:sz="4" w:space="0" w:color="auto"/>
            </w:tcBorders>
          </w:tcPr>
          <w:p w14:paraId="343AF871" w14:textId="3BECDAE8" w:rsidR="009C2B82" w:rsidRPr="00D3305B" w:rsidRDefault="009C2B82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C2B82" w:rsidRPr="00D3305B" w14:paraId="0BF86186" w14:textId="77777777" w:rsidTr="00C5762B">
        <w:trPr>
          <w:trHeight w:val="268"/>
        </w:trPr>
        <w:tc>
          <w:tcPr>
            <w:tcW w:w="7201" w:type="dxa"/>
          </w:tcPr>
          <w:p w14:paraId="2D35BF72" w14:textId="6050F260" w:rsidR="009C2B82" w:rsidRPr="00D3305B" w:rsidRDefault="009C2B82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6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58" w:type="dxa"/>
            <w:gridSpan w:val="3"/>
            <w:tcBorders>
              <w:right w:val="single" w:sz="4" w:space="0" w:color="auto"/>
            </w:tcBorders>
          </w:tcPr>
          <w:p w14:paraId="1A500C66" w14:textId="17FAC175" w:rsidR="009C2B82" w:rsidRPr="00D3305B" w:rsidRDefault="009C2B82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C2B82" w:rsidRPr="00D3305B" w14:paraId="77A927C1" w14:textId="77777777" w:rsidTr="005E75B5">
        <w:trPr>
          <w:trHeight w:val="268"/>
        </w:trPr>
        <w:tc>
          <w:tcPr>
            <w:tcW w:w="7201" w:type="dxa"/>
          </w:tcPr>
          <w:p w14:paraId="52C21B8F" w14:textId="1C6F4477" w:rsidR="009C2B82" w:rsidRPr="00D3305B" w:rsidRDefault="009C2B82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6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58" w:type="dxa"/>
            <w:gridSpan w:val="3"/>
            <w:tcBorders>
              <w:right w:val="single" w:sz="4" w:space="0" w:color="auto"/>
            </w:tcBorders>
          </w:tcPr>
          <w:p w14:paraId="02184203" w14:textId="627822F3" w:rsidR="009C2B82" w:rsidRPr="00D3305B" w:rsidRDefault="009C2B82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C2B82" w:rsidRPr="00D3305B" w14:paraId="6A912CB6" w14:textId="77777777" w:rsidTr="00DC2622">
        <w:trPr>
          <w:trHeight w:val="268"/>
        </w:trPr>
        <w:tc>
          <w:tcPr>
            <w:tcW w:w="7201" w:type="dxa"/>
          </w:tcPr>
          <w:p w14:paraId="2F671FF0" w14:textId="73A238CF" w:rsidR="009C2B82" w:rsidRPr="00D3305B" w:rsidRDefault="009C2B82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6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58" w:type="dxa"/>
            <w:gridSpan w:val="3"/>
            <w:tcBorders>
              <w:right w:val="single" w:sz="4" w:space="0" w:color="auto"/>
            </w:tcBorders>
          </w:tcPr>
          <w:p w14:paraId="792A65D2" w14:textId="1B5BBDB9" w:rsidR="009C2B82" w:rsidRPr="00D3305B" w:rsidRDefault="009C2B82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C2B82" w:rsidRPr="00D3305B" w14:paraId="1E0F48AB" w14:textId="77777777" w:rsidTr="009C2B82">
        <w:trPr>
          <w:trHeight w:val="243"/>
        </w:trPr>
        <w:tc>
          <w:tcPr>
            <w:tcW w:w="7201" w:type="dxa"/>
          </w:tcPr>
          <w:p w14:paraId="1E0F48A7" w14:textId="316A4427" w:rsidR="009C2B82" w:rsidRPr="00D3305B" w:rsidRDefault="009C2B82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6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58" w:type="dxa"/>
            <w:gridSpan w:val="3"/>
            <w:tcBorders>
              <w:right w:val="single" w:sz="4" w:space="0" w:color="auto"/>
            </w:tcBorders>
          </w:tcPr>
          <w:p w14:paraId="1E0F48AA" w14:textId="56A1E13A" w:rsidR="009C2B82" w:rsidRPr="00D3305B" w:rsidRDefault="009C2B82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C2B82" w:rsidRPr="00D3305B" w14:paraId="1E0F48B0" w14:textId="77777777" w:rsidTr="00903495">
        <w:trPr>
          <w:trHeight w:val="268"/>
        </w:trPr>
        <w:tc>
          <w:tcPr>
            <w:tcW w:w="7201" w:type="dxa"/>
          </w:tcPr>
          <w:p w14:paraId="1E0F48AC" w14:textId="695F6FF7" w:rsidR="009C2B82" w:rsidRPr="00D3305B" w:rsidRDefault="009C2B82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58" w:type="dxa"/>
            <w:gridSpan w:val="3"/>
            <w:tcBorders>
              <w:right w:val="single" w:sz="4" w:space="0" w:color="auto"/>
            </w:tcBorders>
          </w:tcPr>
          <w:p w14:paraId="1E0F48AF" w14:textId="674BF008" w:rsidR="009C2B82" w:rsidRPr="00D3305B" w:rsidRDefault="009C2B82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C2B82" w:rsidRPr="00D3305B" w14:paraId="1E0F48B5" w14:textId="77777777" w:rsidTr="00B369CA">
        <w:trPr>
          <w:trHeight w:val="268"/>
        </w:trPr>
        <w:tc>
          <w:tcPr>
            <w:tcW w:w="7201" w:type="dxa"/>
          </w:tcPr>
          <w:p w14:paraId="1E0F48B1" w14:textId="317A4856" w:rsidR="009C2B82" w:rsidRPr="00D3305B" w:rsidRDefault="009C2B82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68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58" w:type="dxa"/>
            <w:gridSpan w:val="3"/>
            <w:tcBorders>
              <w:right w:val="single" w:sz="4" w:space="0" w:color="auto"/>
            </w:tcBorders>
          </w:tcPr>
          <w:p w14:paraId="1E0F48B4" w14:textId="436F8021" w:rsidR="009C2B82" w:rsidRPr="00D3305B" w:rsidRDefault="009C2B82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C2B82" w:rsidRPr="00D3305B" w14:paraId="1E0F48BA" w14:textId="77777777" w:rsidTr="008C266B">
        <w:trPr>
          <w:trHeight w:val="268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48B6" w14:textId="5182D6D6" w:rsidR="009C2B82" w:rsidRPr="00D3305B" w:rsidRDefault="009C2B82" w:rsidP="0069110B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Menot 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48B9" w14:textId="0176CB66" w:rsidR="009C2B82" w:rsidRPr="00D3305B" w:rsidRDefault="009C2B82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t>Euroa</w:t>
            </w:r>
          </w:p>
        </w:tc>
      </w:tr>
      <w:tr w:rsidR="009C2B82" w:rsidRPr="00D3305B" w14:paraId="14047EFE" w14:textId="77777777" w:rsidTr="000F1E8F">
        <w:trPr>
          <w:trHeight w:val="268"/>
        </w:trPr>
        <w:tc>
          <w:tcPr>
            <w:tcW w:w="7201" w:type="dxa"/>
          </w:tcPr>
          <w:p w14:paraId="601DD42B" w14:textId="13837D15" w:rsidR="009C2B82" w:rsidRDefault="009C2B82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6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58" w:type="dxa"/>
            <w:gridSpan w:val="3"/>
            <w:tcBorders>
              <w:right w:val="single" w:sz="4" w:space="0" w:color="auto"/>
            </w:tcBorders>
          </w:tcPr>
          <w:p w14:paraId="5F607F67" w14:textId="0A8A31DA" w:rsidR="009C2B82" w:rsidRPr="00D3305B" w:rsidRDefault="009C2B82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C2B82" w:rsidRPr="00D3305B" w14:paraId="2FADFCB8" w14:textId="77777777" w:rsidTr="00A0507B">
        <w:trPr>
          <w:trHeight w:val="268"/>
        </w:trPr>
        <w:tc>
          <w:tcPr>
            <w:tcW w:w="7201" w:type="dxa"/>
          </w:tcPr>
          <w:p w14:paraId="0B889152" w14:textId="3662422E" w:rsidR="009C2B82" w:rsidRDefault="009C2B82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6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58" w:type="dxa"/>
            <w:gridSpan w:val="3"/>
            <w:tcBorders>
              <w:right w:val="single" w:sz="4" w:space="0" w:color="auto"/>
            </w:tcBorders>
          </w:tcPr>
          <w:p w14:paraId="11D190D5" w14:textId="4DA44F12" w:rsidR="009C2B82" w:rsidRPr="00D3305B" w:rsidRDefault="009C2B82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C2B82" w:rsidRPr="00D3305B" w14:paraId="028B4372" w14:textId="77777777" w:rsidTr="00497735">
        <w:trPr>
          <w:trHeight w:val="268"/>
        </w:trPr>
        <w:tc>
          <w:tcPr>
            <w:tcW w:w="7201" w:type="dxa"/>
          </w:tcPr>
          <w:p w14:paraId="40C4E14E" w14:textId="7291B759" w:rsidR="009C2B82" w:rsidRDefault="009C2B82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6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58" w:type="dxa"/>
            <w:gridSpan w:val="3"/>
            <w:tcBorders>
              <w:right w:val="single" w:sz="4" w:space="0" w:color="auto"/>
            </w:tcBorders>
          </w:tcPr>
          <w:p w14:paraId="238A0FC2" w14:textId="6E3E827B" w:rsidR="009C2B82" w:rsidRPr="00D3305B" w:rsidRDefault="009C2B82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C2B82" w:rsidRPr="00D3305B" w14:paraId="7648723A" w14:textId="77777777" w:rsidTr="007F313A">
        <w:trPr>
          <w:trHeight w:val="268"/>
        </w:trPr>
        <w:tc>
          <w:tcPr>
            <w:tcW w:w="7201" w:type="dxa"/>
          </w:tcPr>
          <w:p w14:paraId="33A72835" w14:textId="5B33CCF6" w:rsidR="009C2B82" w:rsidRDefault="009C2B82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6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58" w:type="dxa"/>
            <w:gridSpan w:val="3"/>
            <w:tcBorders>
              <w:right w:val="single" w:sz="4" w:space="0" w:color="auto"/>
            </w:tcBorders>
          </w:tcPr>
          <w:p w14:paraId="53D039DB" w14:textId="2F199139" w:rsidR="009C2B82" w:rsidRPr="00D3305B" w:rsidRDefault="009C2B82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C2B82" w:rsidRPr="00D3305B" w14:paraId="3F8E4F3E" w14:textId="77777777" w:rsidTr="00AC1C60">
        <w:trPr>
          <w:trHeight w:val="268"/>
        </w:trPr>
        <w:tc>
          <w:tcPr>
            <w:tcW w:w="7201" w:type="dxa"/>
          </w:tcPr>
          <w:p w14:paraId="54531BF2" w14:textId="6D4AEE7A" w:rsidR="009C2B82" w:rsidRDefault="009C2B82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6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58" w:type="dxa"/>
            <w:gridSpan w:val="3"/>
            <w:tcBorders>
              <w:right w:val="single" w:sz="4" w:space="0" w:color="auto"/>
            </w:tcBorders>
          </w:tcPr>
          <w:p w14:paraId="497C45CB" w14:textId="4933D2DF" w:rsidR="009C2B82" w:rsidRPr="00D3305B" w:rsidRDefault="009C2B82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C2B82" w:rsidRPr="00D3305B" w14:paraId="1E0F48BF" w14:textId="77777777" w:rsidTr="00DD5D47">
        <w:trPr>
          <w:trHeight w:val="268"/>
        </w:trPr>
        <w:tc>
          <w:tcPr>
            <w:tcW w:w="7201" w:type="dxa"/>
          </w:tcPr>
          <w:p w14:paraId="1E0F48BB" w14:textId="6EABBAD9" w:rsidR="009C2B82" w:rsidRDefault="009C2B82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6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58" w:type="dxa"/>
            <w:gridSpan w:val="3"/>
            <w:tcBorders>
              <w:right w:val="single" w:sz="4" w:space="0" w:color="auto"/>
            </w:tcBorders>
          </w:tcPr>
          <w:p w14:paraId="1E0F48BE" w14:textId="428DC538" w:rsidR="009C2B82" w:rsidRPr="00D3305B" w:rsidRDefault="009C2B82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C2B82" w:rsidRPr="00D3305B" w14:paraId="1E0F48C4" w14:textId="77777777" w:rsidTr="00251CCD">
        <w:trPr>
          <w:trHeight w:val="268"/>
        </w:trPr>
        <w:tc>
          <w:tcPr>
            <w:tcW w:w="7201" w:type="dxa"/>
          </w:tcPr>
          <w:p w14:paraId="1E0F48C0" w14:textId="4D2C12D6" w:rsidR="009C2B82" w:rsidRDefault="009C2B82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6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58" w:type="dxa"/>
            <w:gridSpan w:val="3"/>
            <w:tcBorders>
              <w:right w:val="single" w:sz="4" w:space="0" w:color="auto"/>
            </w:tcBorders>
          </w:tcPr>
          <w:p w14:paraId="1E0F48C3" w14:textId="275A8D4F" w:rsidR="009C2B82" w:rsidRPr="00D3305B" w:rsidRDefault="009C2B82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C2B82" w:rsidRPr="00D3305B" w14:paraId="1E0F48C9" w14:textId="77777777" w:rsidTr="00BE77E6">
        <w:trPr>
          <w:trHeight w:val="268"/>
        </w:trPr>
        <w:tc>
          <w:tcPr>
            <w:tcW w:w="7201" w:type="dxa"/>
          </w:tcPr>
          <w:p w14:paraId="1E0F48C5" w14:textId="2EDB8D43" w:rsidR="009C2B82" w:rsidRDefault="009C2B82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67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58" w:type="dxa"/>
            <w:gridSpan w:val="3"/>
            <w:tcBorders>
              <w:right w:val="single" w:sz="4" w:space="0" w:color="auto"/>
            </w:tcBorders>
          </w:tcPr>
          <w:p w14:paraId="1E0F48C8" w14:textId="057574E3" w:rsidR="009C2B82" w:rsidRPr="00D3305B" w:rsidRDefault="009C2B82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C2B82" w:rsidRPr="00D3305B" w14:paraId="1E0F48CE" w14:textId="77777777" w:rsidTr="006C00EC">
        <w:trPr>
          <w:trHeight w:val="268"/>
        </w:trPr>
        <w:tc>
          <w:tcPr>
            <w:tcW w:w="7201" w:type="dxa"/>
          </w:tcPr>
          <w:p w14:paraId="1E0F48CA" w14:textId="37C6FDEF" w:rsidR="009C2B82" w:rsidRDefault="009C2B82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68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58" w:type="dxa"/>
            <w:gridSpan w:val="3"/>
            <w:tcBorders>
              <w:right w:val="single" w:sz="4" w:space="0" w:color="auto"/>
            </w:tcBorders>
          </w:tcPr>
          <w:p w14:paraId="1E0F48CD" w14:textId="120AE970" w:rsidR="009C2B82" w:rsidRPr="00D3305B" w:rsidRDefault="009C2B82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C2B82" w:rsidRPr="00D3305B" w14:paraId="1E0F48D3" w14:textId="77777777" w:rsidTr="007F129C">
        <w:trPr>
          <w:trHeight w:val="268"/>
        </w:trPr>
        <w:tc>
          <w:tcPr>
            <w:tcW w:w="7201" w:type="dxa"/>
          </w:tcPr>
          <w:p w14:paraId="1E0F48CF" w14:textId="6808954F" w:rsidR="009C2B82" w:rsidRDefault="009C2B82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69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58" w:type="dxa"/>
            <w:gridSpan w:val="3"/>
            <w:tcBorders>
              <w:right w:val="single" w:sz="4" w:space="0" w:color="auto"/>
            </w:tcBorders>
          </w:tcPr>
          <w:p w14:paraId="1E0F48D2" w14:textId="0E55A855" w:rsidR="009C2B82" w:rsidRPr="00D3305B" w:rsidRDefault="009C2B82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1E0F48D4" w14:textId="77777777" w:rsidR="006702BF" w:rsidRPr="00D3305B" w:rsidRDefault="006702BF" w:rsidP="00E226C7">
      <w:pPr>
        <w:rPr>
          <w:rFonts w:cstheme="minorHAnsi"/>
          <w:b/>
          <w:highlight w:val="lightGray"/>
        </w:rPr>
      </w:pPr>
    </w:p>
    <w:p w14:paraId="1E0F48D5" w14:textId="07E65F9D" w:rsidR="00ED234E" w:rsidRPr="00D3305B" w:rsidRDefault="00ED234E" w:rsidP="00E226C7">
      <w:pPr>
        <w:rPr>
          <w:rFonts w:cstheme="minorHAnsi"/>
          <w:b/>
          <w:highlight w:val="lightGray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2369"/>
        <w:gridCol w:w="1310"/>
      </w:tblGrid>
      <w:tr w:rsidR="0001349C" w:rsidRPr="00D3305B" w14:paraId="1E0F48D9" w14:textId="77777777" w:rsidTr="00BF3100">
        <w:trPr>
          <w:trHeight w:val="300"/>
        </w:trPr>
        <w:tc>
          <w:tcPr>
            <w:tcW w:w="5954" w:type="dxa"/>
            <w:noWrap/>
          </w:tcPr>
          <w:p w14:paraId="1E0F48D6" w14:textId="2BEEBF3C" w:rsidR="0001349C" w:rsidRPr="00D3305B" w:rsidRDefault="00E60110" w:rsidP="00E226C7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60110">
              <w:rPr>
                <w:rFonts w:cstheme="minorHAnsi"/>
                <w:b/>
              </w:rPr>
              <w:t>7.  Taloudellinen vakavaraisuus, liikevaihdon kehitys</w:t>
            </w:r>
          </w:p>
        </w:tc>
        <w:tc>
          <w:tcPr>
            <w:tcW w:w="2369" w:type="dxa"/>
          </w:tcPr>
          <w:p w14:paraId="1E0F48D7" w14:textId="77777777" w:rsidR="0001349C" w:rsidRPr="00D3305B" w:rsidRDefault="0001349C" w:rsidP="0001349C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cstheme="minorHAnsi"/>
                <w:b/>
                <w:bCs/>
                <w:color w:val="000000"/>
              </w:rPr>
              <w:t xml:space="preserve">31.12.2018 </w:t>
            </w:r>
            <w:r w:rsidRPr="00D3305B">
              <w:rPr>
                <w:rFonts w:cstheme="minorHAnsi"/>
                <w:b/>
                <w:bCs/>
                <w:color w:val="000000"/>
              </w:rPr>
              <w:br/>
            </w:r>
          </w:p>
        </w:tc>
        <w:tc>
          <w:tcPr>
            <w:tcW w:w="1310" w:type="dxa"/>
          </w:tcPr>
          <w:p w14:paraId="1E0F48D8" w14:textId="77777777" w:rsidR="0001349C" w:rsidRPr="00D3305B" w:rsidRDefault="0001349C" w:rsidP="00E226C7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31.12.2019</w:t>
            </w:r>
          </w:p>
        </w:tc>
      </w:tr>
      <w:tr w:rsidR="00D552FD" w:rsidRPr="00D3305B" w14:paraId="1E0F48DD" w14:textId="77777777" w:rsidTr="00372245">
        <w:trPr>
          <w:trHeight w:val="300"/>
        </w:trPr>
        <w:tc>
          <w:tcPr>
            <w:tcW w:w="5954" w:type="dxa"/>
            <w:noWrap/>
            <w:hideMark/>
          </w:tcPr>
          <w:p w14:paraId="1E0F48DA" w14:textId="77777777" w:rsidR="00D552FD" w:rsidRPr="00D3305B" w:rsidRDefault="00D552FD" w:rsidP="00D552FD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eastAsia="Times New Roman" w:cstheme="minorHAnsi"/>
                <w:color w:val="000000"/>
                <w:lang w:eastAsia="fi-FI"/>
              </w:rPr>
              <w:t>Oma pääoma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14:paraId="1E0F48DB" w14:textId="5C1A77A2" w:rsidR="00D552FD" w:rsidRPr="00D3305B" w:rsidRDefault="00D552FD" w:rsidP="00D552FD">
            <w:pPr>
              <w:rPr>
                <w:rFonts w:eastAsia="Times New Roman" w:cstheme="minorHAnsi"/>
                <w:color w:val="000000"/>
                <w:lang w:eastAsia="fi-F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1E0F48DC" w14:textId="63C4F67C" w:rsidR="00D552FD" w:rsidRPr="00D3305B" w:rsidRDefault="00D552FD" w:rsidP="00D552FD">
            <w:pPr>
              <w:rPr>
                <w:rFonts w:eastAsia="Times New Roman" w:cstheme="minorHAnsi"/>
                <w:color w:val="000000"/>
                <w:lang w:eastAsia="fi-F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D552FD" w:rsidRPr="00D3305B" w14:paraId="1E0F48E1" w14:textId="77777777" w:rsidTr="00372245">
        <w:trPr>
          <w:trHeight w:val="300"/>
        </w:trPr>
        <w:tc>
          <w:tcPr>
            <w:tcW w:w="5954" w:type="dxa"/>
            <w:noWrap/>
            <w:hideMark/>
          </w:tcPr>
          <w:p w14:paraId="1E0F48DE" w14:textId="77777777" w:rsidR="00D552FD" w:rsidRPr="00D3305B" w:rsidRDefault="00D552FD" w:rsidP="00D552FD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eastAsia="Times New Roman" w:cstheme="minorHAnsi"/>
                <w:color w:val="000000"/>
                <w:lang w:eastAsia="fi-FI"/>
              </w:rPr>
              <w:t>Taseen loppusumma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14:paraId="1E0F48DF" w14:textId="1D42EFC5" w:rsidR="00D552FD" w:rsidRPr="00D3305B" w:rsidRDefault="00D552FD" w:rsidP="00D552FD">
            <w:pPr>
              <w:rPr>
                <w:rFonts w:eastAsia="Times New Roman" w:cstheme="minorHAnsi"/>
                <w:color w:val="000000"/>
                <w:lang w:eastAsia="fi-F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1E0F48E0" w14:textId="6E47178D" w:rsidR="00D552FD" w:rsidRPr="00D3305B" w:rsidRDefault="00D552FD" w:rsidP="00D552FD">
            <w:pPr>
              <w:rPr>
                <w:rFonts w:eastAsia="Times New Roman" w:cstheme="minorHAnsi"/>
                <w:color w:val="000000"/>
                <w:lang w:eastAsia="fi-F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D552FD" w:rsidRPr="00D3305B" w14:paraId="1E0F48E5" w14:textId="77777777" w:rsidTr="00372245">
        <w:trPr>
          <w:trHeight w:val="300"/>
        </w:trPr>
        <w:tc>
          <w:tcPr>
            <w:tcW w:w="5954" w:type="dxa"/>
            <w:noWrap/>
            <w:hideMark/>
          </w:tcPr>
          <w:p w14:paraId="1E0F48E2" w14:textId="69FE97FA" w:rsidR="00D552FD" w:rsidRPr="00E60110" w:rsidRDefault="00D552FD" w:rsidP="00D552FD">
            <w:pPr>
              <w:rPr>
                <w:rFonts w:eastAsia="Times New Roman" w:cstheme="minorHAnsi"/>
                <w:lang w:eastAsia="fi-FI"/>
              </w:rPr>
            </w:pPr>
            <w:r w:rsidRPr="00E60110">
              <w:rPr>
                <w:rFonts w:eastAsia="Times New Roman" w:cstheme="minorHAnsi"/>
                <w:lang w:eastAsia="fi-FI"/>
              </w:rPr>
              <w:t>Liikevaihto (yritykset)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14:paraId="1E0F48E3" w14:textId="7490C002" w:rsidR="00D552FD" w:rsidRPr="00D3305B" w:rsidRDefault="00D552FD" w:rsidP="00D552FD">
            <w:pPr>
              <w:rPr>
                <w:rFonts w:eastAsia="Times New Roman" w:cstheme="minorHAnsi"/>
                <w:color w:val="000000"/>
                <w:lang w:eastAsia="fi-F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1E0F48E4" w14:textId="3E55800A" w:rsidR="00D552FD" w:rsidRPr="00D3305B" w:rsidRDefault="00D552FD" w:rsidP="00D552FD">
            <w:pPr>
              <w:rPr>
                <w:rFonts w:eastAsia="Times New Roman" w:cstheme="minorHAnsi"/>
                <w:color w:val="000000"/>
                <w:lang w:eastAsia="fi-F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D552FD" w:rsidRPr="00D3305B" w14:paraId="6F7D6F98" w14:textId="77777777" w:rsidTr="00372245">
        <w:trPr>
          <w:trHeight w:val="300"/>
        </w:trPr>
        <w:tc>
          <w:tcPr>
            <w:tcW w:w="5954" w:type="dxa"/>
            <w:noWrap/>
          </w:tcPr>
          <w:p w14:paraId="1E4666ED" w14:textId="4B83CBF7" w:rsidR="00D552FD" w:rsidRPr="00E60110" w:rsidRDefault="00D552FD" w:rsidP="00D552FD">
            <w:pPr>
              <w:rPr>
                <w:rFonts w:eastAsia="Times New Roman" w:cstheme="minorHAnsi"/>
                <w:lang w:eastAsia="fi-FI"/>
              </w:rPr>
            </w:pPr>
            <w:r w:rsidRPr="00E60110">
              <w:rPr>
                <w:rFonts w:eastAsia="Times New Roman" w:cstheme="minorHAnsi"/>
                <w:lang w:eastAsia="fi-FI"/>
              </w:rPr>
              <w:t>Varsinaisen toiminnan tulot (yhdistykset ja säätiöt)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14:paraId="0DE75264" w14:textId="09BFAEB7" w:rsidR="00D552FD" w:rsidRPr="00D3305B" w:rsidRDefault="00D552FD" w:rsidP="00D552FD">
            <w:pPr>
              <w:rPr>
                <w:rFonts w:eastAsia="Times New Roman" w:cstheme="minorHAnsi"/>
                <w:color w:val="000000"/>
                <w:lang w:eastAsia="fi-FI"/>
              </w:rPr>
            </w:pPr>
            <w:r>
              <w:rPr>
                <w:rFonts w:cstheme="minorHAnsi"/>
              </w:rPr>
              <w:fldChar w:fldCharType="begin">
                <w:ffData>
                  <w:name w:val="Teksti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7E5073F5" w14:textId="1DCB8F8F" w:rsidR="00D552FD" w:rsidRPr="00D3305B" w:rsidRDefault="00D552FD" w:rsidP="00D552FD">
            <w:pPr>
              <w:rPr>
                <w:rFonts w:eastAsia="Times New Roman" w:cstheme="minorHAnsi"/>
                <w:color w:val="000000"/>
                <w:lang w:eastAsia="fi-FI"/>
              </w:rPr>
            </w:pPr>
            <w:r>
              <w:rPr>
                <w:rFonts w:cstheme="minorHAnsi"/>
              </w:rPr>
              <w:fldChar w:fldCharType="begin">
                <w:ffData>
                  <w:name w:val="Teksti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D552FD" w:rsidRPr="00D3305B" w14:paraId="494F3582" w14:textId="77777777" w:rsidTr="00372245">
        <w:trPr>
          <w:trHeight w:val="300"/>
        </w:trPr>
        <w:tc>
          <w:tcPr>
            <w:tcW w:w="5954" w:type="dxa"/>
            <w:noWrap/>
          </w:tcPr>
          <w:p w14:paraId="26329156" w14:textId="7459A0B1" w:rsidR="00D552FD" w:rsidRPr="00E60110" w:rsidRDefault="00D552FD" w:rsidP="00D552FD">
            <w:pPr>
              <w:rPr>
                <w:rFonts w:eastAsia="Times New Roman" w:cstheme="minorHAnsi"/>
                <w:lang w:eastAsia="fi-FI"/>
              </w:rPr>
            </w:pPr>
            <w:r w:rsidRPr="00E60110">
              <w:rPr>
                <w:rFonts w:eastAsia="Times New Roman" w:cstheme="minorHAnsi"/>
                <w:lang w:eastAsia="fi-FI"/>
              </w:rPr>
              <w:t>Varsinaisen toiminnan kustannukset (yhdistykset ja säätiöt)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14:paraId="7CFE58D8" w14:textId="698B32BA" w:rsidR="00D552FD" w:rsidRPr="00D3305B" w:rsidRDefault="00D552FD" w:rsidP="00D552FD">
            <w:pPr>
              <w:rPr>
                <w:rFonts w:eastAsia="Times New Roman" w:cstheme="minorHAnsi"/>
                <w:color w:val="000000"/>
                <w:lang w:eastAsia="fi-F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44A3570C" w14:textId="456FEB83" w:rsidR="00D552FD" w:rsidRPr="00D3305B" w:rsidRDefault="00D552FD" w:rsidP="00D552FD">
            <w:pPr>
              <w:rPr>
                <w:rFonts w:eastAsia="Times New Roman" w:cstheme="minorHAnsi"/>
                <w:color w:val="000000"/>
                <w:lang w:eastAsia="fi-F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D552FD" w:rsidRPr="00D3305B" w14:paraId="1E0F48E9" w14:textId="77777777" w:rsidTr="00372245">
        <w:trPr>
          <w:trHeight w:val="300"/>
        </w:trPr>
        <w:tc>
          <w:tcPr>
            <w:tcW w:w="5954" w:type="dxa"/>
            <w:noWrap/>
          </w:tcPr>
          <w:p w14:paraId="1E0F48E6" w14:textId="1ADE7758" w:rsidR="00D552FD" w:rsidRPr="00E60110" w:rsidRDefault="00D552FD" w:rsidP="00D552FD">
            <w:pPr>
              <w:rPr>
                <w:rFonts w:eastAsia="Times New Roman" w:cstheme="minorHAnsi"/>
                <w:lang w:eastAsia="fi-FI"/>
              </w:rPr>
            </w:pPr>
            <w:r w:rsidRPr="00E60110">
              <w:rPr>
                <w:rFonts w:eastAsia="Times New Roman" w:cstheme="minorHAnsi"/>
                <w:lang w:eastAsia="fi-FI"/>
              </w:rPr>
              <w:t>Tulos (voitto/tappio; ylijäämä/alijäämä)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14:paraId="1E0F48E7" w14:textId="777D6330" w:rsidR="00D552FD" w:rsidRPr="00D3305B" w:rsidRDefault="00D552FD" w:rsidP="00D552FD">
            <w:pPr>
              <w:rPr>
                <w:rFonts w:eastAsia="Times New Roman" w:cstheme="minorHAnsi"/>
                <w:color w:val="000000"/>
                <w:lang w:eastAsia="fi-FI"/>
              </w:rPr>
            </w:pPr>
            <w:r>
              <w:rPr>
                <w:rFonts w:cstheme="minorHAnsi"/>
              </w:rPr>
              <w:fldChar w:fldCharType="begin">
                <w:ffData>
                  <w:name w:val="Teksti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1E0F48E8" w14:textId="6E00CB63" w:rsidR="00D552FD" w:rsidRPr="00D3305B" w:rsidRDefault="00D552FD" w:rsidP="00D552FD">
            <w:pPr>
              <w:rPr>
                <w:rFonts w:eastAsia="Times New Roman" w:cstheme="minorHAnsi"/>
                <w:color w:val="000000"/>
                <w:lang w:eastAsia="fi-FI"/>
              </w:rPr>
            </w:pPr>
            <w:r>
              <w:rPr>
                <w:rFonts w:cstheme="minorHAnsi"/>
              </w:rPr>
              <w:fldChar w:fldCharType="begin">
                <w:ffData>
                  <w:name w:val="Teksti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D552FD" w:rsidRPr="00D3305B" w14:paraId="1E0F48ED" w14:textId="77777777" w:rsidTr="00372245">
        <w:trPr>
          <w:trHeight w:val="300"/>
        </w:trPr>
        <w:tc>
          <w:tcPr>
            <w:tcW w:w="5954" w:type="dxa"/>
            <w:noWrap/>
            <w:hideMark/>
          </w:tcPr>
          <w:p w14:paraId="1E0F48EA" w14:textId="77777777" w:rsidR="00D552FD" w:rsidRPr="00D3305B" w:rsidRDefault="00D552FD" w:rsidP="00D552FD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D3305B">
              <w:rPr>
                <w:rFonts w:eastAsia="Times New Roman" w:cstheme="minorHAnsi"/>
                <w:color w:val="000000"/>
                <w:lang w:eastAsia="fi-FI"/>
              </w:rPr>
              <w:t>Verovelka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14:paraId="1E0F48EB" w14:textId="31A12972" w:rsidR="00D552FD" w:rsidRPr="00D3305B" w:rsidRDefault="00D552FD" w:rsidP="00D552FD">
            <w:pPr>
              <w:rPr>
                <w:rFonts w:eastAsia="Times New Roman" w:cstheme="minorHAnsi"/>
                <w:color w:val="000000"/>
                <w:lang w:eastAsia="fi-F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1E0F48EC" w14:textId="7BF74C75" w:rsidR="00D552FD" w:rsidRPr="00D3305B" w:rsidRDefault="00D552FD" w:rsidP="00D552FD">
            <w:pPr>
              <w:rPr>
                <w:rFonts w:eastAsia="Times New Roman" w:cstheme="minorHAnsi"/>
                <w:color w:val="000000"/>
                <w:lang w:eastAsia="fi-F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1E0F48EE" w14:textId="77777777" w:rsidR="00ED234E" w:rsidRPr="00D3305B" w:rsidRDefault="00ED234E" w:rsidP="00E226C7">
      <w:pPr>
        <w:pStyle w:val="Luettelokappale"/>
        <w:rPr>
          <w:rFonts w:cstheme="minorHAnsi"/>
        </w:rPr>
      </w:pPr>
    </w:p>
    <w:p w14:paraId="1E0F48EF" w14:textId="77777777" w:rsidR="00ED234E" w:rsidRPr="00D3305B" w:rsidRDefault="00EE1483" w:rsidP="00E226C7">
      <w:pPr>
        <w:jc w:val="both"/>
        <w:rPr>
          <w:rFonts w:cstheme="minorHAnsi"/>
          <w:b/>
        </w:rPr>
      </w:pPr>
      <w:r>
        <w:rPr>
          <w:rFonts w:cstheme="minorHAnsi"/>
          <w:b/>
        </w:rPr>
        <w:t>8</w:t>
      </w:r>
      <w:r w:rsidR="00ED234E" w:rsidRPr="00D3305B">
        <w:rPr>
          <w:rFonts w:cstheme="minorHAnsi"/>
          <w:b/>
        </w:rPr>
        <w:t>. Julkisen rahoituksen ja omarahoituksen osuus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E6EBC" w:rsidRPr="00D3305B" w14:paraId="1E0F48F3" w14:textId="77777777" w:rsidTr="00BE6EBC">
        <w:tc>
          <w:tcPr>
            <w:tcW w:w="9628" w:type="dxa"/>
          </w:tcPr>
          <w:p w14:paraId="1E0F48F0" w14:textId="73040C0F" w:rsidR="00BE6EBC" w:rsidRPr="00D3305B" w:rsidRDefault="00BE6EBC" w:rsidP="00BE6EBC">
            <w:pPr>
              <w:rPr>
                <w:rFonts w:cstheme="minorHAnsi"/>
              </w:rPr>
            </w:pPr>
            <w:r w:rsidRPr="00D3305B">
              <w:rPr>
                <w:rFonts w:cstheme="minorHAnsi"/>
              </w:rPr>
              <w:br/>
            </w:r>
            <w:r w:rsidR="000032A9">
              <w:rPr>
                <w:rFonts w:cstheme="minorHAnsi"/>
              </w:rPr>
              <w:t>K</w:t>
            </w:r>
            <w:r w:rsidRPr="00D3305B">
              <w:rPr>
                <w:rFonts w:cstheme="minorHAnsi"/>
              </w:rPr>
              <w:t xml:space="preserve">uluvan vuoden toiminnassa julkisen </w:t>
            </w:r>
            <w:r w:rsidR="00403C92">
              <w:rPr>
                <w:rFonts w:cstheme="minorHAnsi"/>
              </w:rPr>
              <w:t xml:space="preserve">(valtio, kunnat tai julkiset säätiöt tai rahastot) </w:t>
            </w:r>
            <w:r w:rsidRPr="00D3305B">
              <w:rPr>
                <w:rFonts w:cstheme="minorHAnsi"/>
              </w:rPr>
              <w:t xml:space="preserve">rahoituksen osuus  </w:t>
            </w:r>
            <w:r w:rsidR="00D552FD">
              <w:rPr>
                <w:rFonts w:cstheme="minorHAnsi"/>
              </w:rPr>
              <w:fldChar w:fldCharType="begin">
                <w:ffData>
                  <w:name w:val="Teksti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6" w:name="Teksti12"/>
            <w:r w:rsidR="00D552FD">
              <w:rPr>
                <w:rFonts w:cstheme="minorHAnsi"/>
              </w:rPr>
              <w:instrText xml:space="preserve"> FORMTEXT </w:instrText>
            </w:r>
            <w:r w:rsidR="00D552FD">
              <w:rPr>
                <w:rFonts w:cstheme="minorHAnsi"/>
              </w:rPr>
            </w:r>
            <w:r w:rsidR="00D552FD">
              <w:rPr>
                <w:rFonts w:cstheme="minorHAnsi"/>
              </w:rPr>
              <w:fldChar w:fldCharType="separate"/>
            </w:r>
            <w:r w:rsidR="00D552FD">
              <w:rPr>
                <w:rFonts w:cstheme="minorHAnsi"/>
                <w:noProof/>
              </w:rPr>
              <w:t> </w:t>
            </w:r>
            <w:r w:rsidR="00D552FD">
              <w:rPr>
                <w:rFonts w:cstheme="minorHAnsi"/>
                <w:noProof/>
              </w:rPr>
              <w:t> </w:t>
            </w:r>
            <w:r w:rsidR="00D552FD">
              <w:rPr>
                <w:rFonts w:cstheme="minorHAnsi"/>
                <w:noProof/>
              </w:rPr>
              <w:t> </w:t>
            </w:r>
            <w:r w:rsidR="00D552FD">
              <w:rPr>
                <w:rFonts w:cstheme="minorHAnsi"/>
                <w:noProof/>
              </w:rPr>
              <w:t> </w:t>
            </w:r>
            <w:r w:rsidR="00D552FD">
              <w:rPr>
                <w:rFonts w:cstheme="minorHAnsi"/>
                <w:noProof/>
              </w:rPr>
              <w:t> </w:t>
            </w:r>
            <w:r w:rsidR="00D552FD">
              <w:rPr>
                <w:rFonts w:cstheme="minorHAnsi"/>
              </w:rPr>
              <w:fldChar w:fldCharType="end"/>
            </w:r>
            <w:bookmarkEnd w:id="56"/>
            <w:r w:rsidRPr="00D3305B">
              <w:rPr>
                <w:rFonts w:cstheme="minorHAnsi"/>
              </w:rPr>
              <w:t>%</w:t>
            </w:r>
          </w:p>
          <w:p w14:paraId="1E0F48F1" w14:textId="10BE1589" w:rsidR="00BE6EBC" w:rsidRPr="00D3305B" w:rsidRDefault="00BE6EBC" w:rsidP="00BE6EBC">
            <w:pPr>
              <w:rPr>
                <w:rFonts w:cstheme="minorHAnsi"/>
              </w:rPr>
            </w:pPr>
            <w:r w:rsidRPr="00D3305B">
              <w:rPr>
                <w:rFonts w:cstheme="minorHAnsi"/>
              </w:rPr>
              <w:br/>
            </w:r>
            <w:r w:rsidR="00403C92">
              <w:rPr>
                <w:rFonts w:cstheme="minorHAnsi"/>
              </w:rPr>
              <w:t xml:space="preserve">Vuoden 2019 </w:t>
            </w:r>
            <w:r w:rsidRPr="00D3305B">
              <w:rPr>
                <w:rFonts w:cstheme="minorHAnsi"/>
              </w:rPr>
              <w:t xml:space="preserve">vahvistetusta tilinpäätöksestä </w:t>
            </w:r>
            <w:r w:rsidR="00403C92">
              <w:rPr>
                <w:rFonts w:cstheme="minorHAnsi"/>
              </w:rPr>
              <w:t xml:space="preserve">julkisen </w:t>
            </w:r>
            <w:r w:rsidRPr="00D3305B">
              <w:rPr>
                <w:rFonts w:cstheme="minorHAnsi"/>
              </w:rPr>
              <w:t xml:space="preserve">rahoituksen osuus </w:t>
            </w:r>
            <w:r w:rsidR="00D552FD">
              <w:rPr>
                <w:rFonts w:cstheme="minorHAnsi"/>
              </w:rPr>
              <w:fldChar w:fldCharType="begin">
                <w:ffData>
                  <w:name w:val="Teksti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7" w:name="Teksti13"/>
            <w:r w:rsidR="00D552FD">
              <w:rPr>
                <w:rFonts w:cstheme="minorHAnsi"/>
              </w:rPr>
              <w:instrText xml:space="preserve"> FORMTEXT </w:instrText>
            </w:r>
            <w:r w:rsidR="00D552FD">
              <w:rPr>
                <w:rFonts w:cstheme="minorHAnsi"/>
              </w:rPr>
            </w:r>
            <w:r w:rsidR="00D552FD">
              <w:rPr>
                <w:rFonts w:cstheme="minorHAnsi"/>
              </w:rPr>
              <w:fldChar w:fldCharType="separate"/>
            </w:r>
            <w:r w:rsidR="00D552FD">
              <w:rPr>
                <w:rFonts w:cstheme="minorHAnsi"/>
                <w:noProof/>
              </w:rPr>
              <w:t> </w:t>
            </w:r>
            <w:r w:rsidR="00D552FD">
              <w:rPr>
                <w:rFonts w:cstheme="minorHAnsi"/>
                <w:noProof/>
              </w:rPr>
              <w:t> </w:t>
            </w:r>
            <w:r w:rsidR="00D552FD">
              <w:rPr>
                <w:rFonts w:cstheme="minorHAnsi"/>
                <w:noProof/>
              </w:rPr>
              <w:t> </w:t>
            </w:r>
            <w:r w:rsidR="00D552FD">
              <w:rPr>
                <w:rFonts w:cstheme="minorHAnsi"/>
                <w:noProof/>
              </w:rPr>
              <w:t> </w:t>
            </w:r>
            <w:r w:rsidR="00D552FD">
              <w:rPr>
                <w:rFonts w:cstheme="minorHAnsi"/>
                <w:noProof/>
              </w:rPr>
              <w:t> </w:t>
            </w:r>
            <w:r w:rsidR="00D552FD">
              <w:rPr>
                <w:rFonts w:cstheme="minorHAnsi"/>
              </w:rPr>
              <w:fldChar w:fldCharType="end"/>
            </w:r>
            <w:bookmarkEnd w:id="57"/>
            <w:r w:rsidRPr="00D3305B">
              <w:rPr>
                <w:rFonts w:cstheme="minorHAnsi"/>
              </w:rPr>
              <w:t>%</w:t>
            </w:r>
            <w:r w:rsidR="00403C92">
              <w:rPr>
                <w:rFonts w:cstheme="minorHAnsi"/>
              </w:rPr>
              <w:t xml:space="preserve"> </w:t>
            </w:r>
          </w:p>
          <w:p w14:paraId="1E0F48F2" w14:textId="77777777" w:rsidR="00BE6EBC" w:rsidRPr="00D3305B" w:rsidRDefault="00BE6EBC" w:rsidP="00E226C7">
            <w:pPr>
              <w:jc w:val="both"/>
              <w:rPr>
                <w:rFonts w:cstheme="minorHAnsi"/>
                <w:b/>
              </w:rPr>
            </w:pPr>
          </w:p>
        </w:tc>
      </w:tr>
    </w:tbl>
    <w:p w14:paraId="1E0F48F4" w14:textId="77777777" w:rsidR="00BE6EBC" w:rsidRPr="00D3305B" w:rsidRDefault="00BE6EBC" w:rsidP="00E226C7">
      <w:pPr>
        <w:jc w:val="both"/>
        <w:rPr>
          <w:rFonts w:cstheme="minorHAnsi"/>
          <w:b/>
        </w:rPr>
      </w:pPr>
    </w:p>
    <w:p w14:paraId="1E0F48F5" w14:textId="77777777" w:rsidR="00E60B35" w:rsidRPr="00D3305B" w:rsidRDefault="00E60B35" w:rsidP="0013345E">
      <w:pPr>
        <w:rPr>
          <w:rFonts w:cstheme="minorHAnsi"/>
          <w:b/>
        </w:rPr>
      </w:pPr>
    </w:p>
    <w:p w14:paraId="1E0F48F6" w14:textId="77777777" w:rsidR="00252A4D" w:rsidRPr="00D3305B" w:rsidRDefault="00E60B35" w:rsidP="0013345E">
      <w:pPr>
        <w:rPr>
          <w:rFonts w:cstheme="minorHAnsi"/>
        </w:rPr>
      </w:pPr>
      <w:r w:rsidRPr="00D3305B">
        <w:rPr>
          <w:rFonts w:cstheme="minorHAnsi"/>
        </w:rPr>
        <w:tab/>
      </w:r>
      <w:r w:rsidRPr="00D3305B">
        <w:rPr>
          <w:rFonts w:cstheme="minorHAnsi"/>
        </w:rPr>
        <w:tab/>
      </w:r>
    </w:p>
    <w:sectPr w:rsidR="00252A4D" w:rsidRPr="00D3305B" w:rsidSect="00AD1E15">
      <w:headerReference w:type="default" r:id="rId11"/>
      <w:pgSz w:w="11906" w:h="16838"/>
      <w:pgMar w:top="1560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0720B" w14:textId="77777777" w:rsidR="00F7466A" w:rsidRDefault="00F7466A" w:rsidP="009E71C8">
      <w:pPr>
        <w:spacing w:after="0" w:line="240" w:lineRule="auto"/>
      </w:pPr>
      <w:r>
        <w:separator/>
      </w:r>
    </w:p>
  </w:endnote>
  <w:endnote w:type="continuationSeparator" w:id="0">
    <w:p w14:paraId="0D2054DF" w14:textId="77777777" w:rsidR="00F7466A" w:rsidRDefault="00F7466A" w:rsidP="009E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DF05B" w14:textId="77777777" w:rsidR="00F7466A" w:rsidRDefault="00F7466A" w:rsidP="009E71C8">
      <w:pPr>
        <w:spacing w:after="0" w:line="240" w:lineRule="auto"/>
      </w:pPr>
      <w:r>
        <w:separator/>
      </w:r>
    </w:p>
  </w:footnote>
  <w:footnote w:type="continuationSeparator" w:id="0">
    <w:p w14:paraId="043868DE" w14:textId="77777777" w:rsidR="00F7466A" w:rsidRDefault="00F7466A" w:rsidP="009E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F48FB" w14:textId="77777777" w:rsidR="007C3495" w:rsidRPr="00030DE3" w:rsidRDefault="007C3495" w:rsidP="00030DE3">
    <w:pPr>
      <w:rPr>
        <w:rFonts w:cstheme="minorHAnsi"/>
        <w:b/>
        <w:sz w:val="28"/>
        <w:szCs w:val="28"/>
      </w:rPr>
    </w:pPr>
    <w:r>
      <w:rPr>
        <w:b/>
        <w:sz w:val="24"/>
        <w:szCs w:val="24"/>
      </w:rPr>
      <w:t>P</w:t>
    </w:r>
    <w:r w:rsidRPr="00AD1E15">
      <w:rPr>
        <w:b/>
        <w:sz w:val="24"/>
        <w:szCs w:val="24"/>
      </w:rPr>
      <w:t xml:space="preserve">AKOLLINEN Liite </w:t>
    </w:r>
    <w:r>
      <w:rPr>
        <w:b/>
        <w:sz w:val="24"/>
        <w:szCs w:val="24"/>
      </w:rPr>
      <w:t>koronatuen hakemukseen</w:t>
    </w:r>
    <w:r w:rsidRPr="00AD1E15">
      <w:rPr>
        <w:b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AEF"/>
    <w:multiLevelType w:val="hybridMultilevel"/>
    <w:tmpl w:val="0A56C262"/>
    <w:lvl w:ilvl="0" w:tplc="98DA90D0">
      <w:start w:val="5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3F944E6F"/>
    <w:multiLevelType w:val="hybridMultilevel"/>
    <w:tmpl w:val="1FE88DB2"/>
    <w:lvl w:ilvl="0" w:tplc="69880E9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36AD2"/>
    <w:multiLevelType w:val="hybridMultilevel"/>
    <w:tmpl w:val="0E4CBDD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D25F6D"/>
    <w:multiLevelType w:val="multilevel"/>
    <w:tmpl w:val="C9929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FB6D84"/>
    <w:multiLevelType w:val="hybridMultilevel"/>
    <w:tmpl w:val="EFCE6CC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D413C"/>
    <w:multiLevelType w:val="hybridMultilevel"/>
    <w:tmpl w:val="15A27066"/>
    <w:lvl w:ilvl="0" w:tplc="E8D00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22802"/>
    <w:multiLevelType w:val="hybridMultilevel"/>
    <w:tmpl w:val="74F4552E"/>
    <w:lvl w:ilvl="0" w:tplc="5608070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BC"/>
    <w:rsid w:val="000032A9"/>
    <w:rsid w:val="00013014"/>
    <w:rsid w:val="0001349C"/>
    <w:rsid w:val="00015B1B"/>
    <w:rsid w:val="00017559"/>
    <w:rsid w:val="000269F2"/>
    <w:rsid w:val="0002743C"/>
    <w:rsid w:val="00030DE3"/>
    <w:rsid w:val="0003494F"/>
    <w:rsid w:val="00036EDE"/>
    <w:rsid w:val="00044644"/>
    <w:rsid w:val="00044B6B"/>
    <w:rsid w:val="0006269E"/>
    <w:rsid w:val="0009784B"/>
    <w:rsid w:val="000B0E79"/>
    <w:rsid w:val="000B6C98"/>
    <w:rsid w:val="000D0A54"/>
    <w:rsid w:val="000E0D91"/>
    <w:rsid w:val="000E3991"/>
    <w:rsid w:val="000E5C57"/>
    <w:rsid w:val="001065BC"/>
    <w:rsid w:val="00106B2E"/>
    <w:rsid w:val="00111D7C"/>
    <w:rsid w:val="0013345E"/>
    <w:rsid w:val="0013416B"/>
    <w:rsid w:val="0014694D"/>
    <w:rsid w:val="00150EEF"/>
    <w:rsid w:val="0015494F"/>
    <w:rsid w:val="00165817"/>
    <w:rsid w:val="001B66CC"/>
    <w:rsid w:val="001D584B"/>
    <w:rsid w:val="001F001B"/>
    <w:rsid w:val="00216A58"/>
    <w:rsid w:val="002173BD"/>
    <w:rsid w:val="002232BC"/>
    <w:rsid w:val="00243EB3"/>
    <w:rsid w:val="00252A4D"/>
    <w:rsid w:val="002541E0"/>
    <w:rsid w:val="00254B76"/>
    <w:rsid w:val="0026576D"/>
    <w:rsid w:val="0026614F"/>
    <w:rsid w:val="002752F0"/>
    <w:rsid w:val="00294A7B"/>
    <w:rsid w:val="002A46AE"/>
    <w:rsid w:val="002C2F9F"/>
    <w:rsid w:val="00304A5D"/>
    <w:rsid w:val="003066D9"/>
    <w:rsid w:val="00333CF8"/>
    <w:rsid w:val="00344145"/>
    <w:rsid w:val="00375C4D"/>
    <w:rsid w:val="00397375"/>
    <w:rsid w:val="003F31B1"/>
    <w:rsid w:val="00403C92"/>
    <w:rsid w:val="00405E8A"/>
    <w:rsid w:val="004563CA"/>
    <w:rsid w:val="004D5008"/>
    <w:rsid w:val="004E6358"/>
    <w:rsid w:val="004F030B"/>
    <w:rsid w:val="00521FDA"/>
    <w:rsid w:val="0052341C"/>
    <w:rsid w:val="00533D4A"/>
    <w:rsid w:val="00543B4C"/>
    <w:rsid w:val="00574946"/>
    <w:rsid w:val="00575C5E"/>
    <w:rsid w:val="0059392A"/>
    <w:rsid w:val="005A1AF0"/>
    <w:rsid w:val="005D12CC"/>
    <w:rsid w:val="005D76C5"/>
    <w:rsid w:val="0062336C"/>
    <w:rsid w:val="006412AC"/>
    <w:rsid w:val="0065156F"/>
    <w:rsid w:val="00656012"/>
    <w:rsid w:val="006702BF"/>
    <w:rsid w:val="00687138"/>
    <w:rsid w:val="0069110B"/>
    <w:rsid w:val="00693875"/>
    <w:rsid w:val="006D11FF"/>
    <w:rsid w:val="00720E97"/>
    <w:rsid w:val="007436A2"/>
    <w:rsid w:val="00782AAD"/>
    <w:rsid w:val="007B0EC8"/>
    <w:rsid w:val="007C3495"/>
    <w:rsid w:val="007D6D40"/>
    <w:rsid w:val="007E09C1"/>
    <w:rsid w:val="007E0BF4"/>
    <w:rsid w:val="007F022D"/>
    <w:rsid w:val="00814357"/>
    <w:rsid w:val="00850DA7"/>
    <w:rsid w:val="00850F1F"/>
    <w:rsid w:val="008519AB"/>
    <w:rsid w:val="008549EC"/>
    <w:rsid w:val="008737DE"/>
    <w:rsid w:val="00873DAE"/>
    <w:rsid w:val="00877DC0"/>
    <w:rsid w:val="008C3A35"/>
    <w:rsid w:val="008E3A2C"/>
    <w:rsid w:val="00906A12"/>
    <w:rsid w:val="00914914"/>
    <w:rsid w:val="009239FB"/>
    <w:rsid w:val="009429A0"/>
    <w:rsid w:val="00944CC0"/>
    <w:rsid w:val="00961BD2"/>
    <w:rsid w:val="00961D85"/>
    <w:rsid w:val="009976E2"/>
    <w:rsid w:val="009B622E"/>
    <w:rsid w:val="009C2B82"/>
    <w:rsid w:val="009D3C58"/>
    <w:rsid w:val="009D7855"/>
    <w:rsid w:val="009E71C8"/>
    <w:rsid w:val="00A61387"/>
    <w:rsid w:val="00A860F6"/>
    <w:rsid w:val="00AC0401"/>
    <w:rsid w:val="00AD1E15"/>
    <w:rsid w:val="00B71C65"/>
    <w:rsid w:val="00B73687"/>
    <w:rsid w:val="00B94978"/>
    <w:rsid w:val="00BA00BC"/>
    <w:rsid w:val="00BA2C5F"/>
    <w:rsid w:val="00BD6849"/>
    <w:rsid w:val="00BE6EBC"/>
    <w:rsid w:val="00BF3100"/>
    <w:rsid w:val="00C04C59"/>
    <w:rsid w:val="00CD32E4"/>
    <w:rsid w:val="00CD5EA9"/>
    <w:rsid w:val="00D3305B"/>
    <w:rsid w:val="00D552FD"/>
    <w:rsid w:val="00D62C6D"/>
    <w:rsid w:val="00DC1DE7"/>
    <w:rsid w:val="00DD67F8"/>
    <w:rsid w:val="00E138A5"/>
    <w:rsid w:val="00E14D53"/>
    <w:rsid w:val="00E226C7"/>
    <w:rsid w:val="00E23339"/>
    <w:rsid w:val="00E23FC9"/>
    <w:rsid w:val="00E47472"/>
    <w:rsid w:val="00E526FD"/>
    <w:rsid w:val="00E60110"/>
    <w:rsid w:val="00E60B35"/>
    <w:rsid w:val="00E7579D"/>
    <w:rsid w:val="00E94B25"/>
    <w:rsid w:val="00EB3847"/>
    <w:rsid w:val="00EC5030"/>
    <w:rsid w:val="00ED234E"/>
    <w:rsid w:val="00ED4AA9"/>
    <w:rsid w:val="00ED4B89"/>
    <w:rsid w:val="00ED7D15"/>
    <w:rsid w:val="00EE1483"/>
    <w:rsid w:val="00F013A5"/>
    <w:rsid w:val="00F30878"/>
    <w:rsid w:val="00F61A28"/>
    <w:rsid w:val="00F64243"/>
    <w:rsid w:val="00F72978"/>
    <w:rsid w:val="00F7466A"/>
    <w:rsid w:val="00F92744"/>
    <w:rsid w:val="00F9577B"/>
    <w:rsid w:val="00F97C24"/>
    <w:rsid w:val="00FA59B5"/>
    <w:rsid w:val="00FA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F47CE"/>
  <w15:chartTrackingRefBased/>
  <w15:docId w15:val="{57825B84-2C85-44F4-BC23-9C1B5AF7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3345E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3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E71C8"/>
  </w:style>
  <w:style w:type="paragraph" w:styleId="Alatunniste">
    <w:name w:val="footer"/>
    <w:basedOn w:val="Normaali"/>
    <w:link w:val="Ala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E71C8"/>
  </w:style>
  <w:style w:type="character" w:styleId="Kommentinviite">
    <w:name w:val="annotation reference"/>
    <w:basedOn w:val="Kappaleenoletusfontti"/>
    <w:uiPriority w:val="99"/>
    <w:semiHidden/>
    <w:unhideWhenUsed/>
    <w:rsid w:val="003066D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066D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066D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066D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066D9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06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66D9"/>
    <w:rPr>
      <w:rFonts w:ascii="Segoe UI" w:hAnsi="Segoe UI" w:cs="Segoe UI"/>
      <w:sz w:val="18"/>
      <w:szCs w:val="18"/>
    </w:rPr>
  </w:style>
  <w:style w:type="paragraph" w:styleId="Muutos">
    <w:name w:val="Revision"/>
    <w:hidden/>
    <w:uiPriority w:val="99"/>
    <w:semiHidden/>
    <w:rsid w:val="004E6358"/>
    <w:pPr>
      <w:spacing w:after="0" w:line="240" w:lineRule="auto"/>
    </w:pPr>
  </w:style>
  <w:style w:type="character" w:styleId="Paikkamerkkiteksti">
    <w:name w:val="Placeholder Text"/>
    <w:basedOn w:val="Kappaleenoletusfontti"/>
    <w:uiPriority w:val="99"/>
    <w:semiHidden/>
    <w:rsid w:val="00E23F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39979\AppData\Roaming\Microsoft\Mallit\Korona_VOS_lomak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8288533FB821A48AFFDD24E19B9B392" ma:contentTypeVersion="1" ma:contentTypeDescription="Luo uusi asiakirja." ma:contentTypeScope="" ma:versionID="be0b4a2993b982c76ee49523f0fb265e">
  <xsd:schema xmlns:xsd="http://www.w3.org/2001/XMLSchema" xmlns:xs="http://www.w3.org/2001/XMLSchema" xmlns:p="http://schemas.microsoft.com/office/2006/metadata/properties" xmlns:ns2="97fa454c-f7c0-4cf1-a302-1900310669f7" targetNamespace="http://schemas.microsoft.com/office/2006/metadata/properties" ma:root="true" ma:fieldsID="a73e34ceeeb6df4840f272826fd66386" ns2:_="">
    <xsd:import namespace="97fa454c-f7c0-4cf1-a302-190031066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a454c-f7c0-4cf1-a302-190031066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B885F-62C9-4385-A012-BA45DB493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a454c-f7c0-4cf1-a302-190031066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8340D4-98A2-4DF2-B8DA-DA449309E3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C9D3D-6883-41BF-8188-B17CF6609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638326-E24A-4B37-9AB7-66C64A9B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Korona_VOS_lomake.dotx</Template>
  <TotalTime>8</TotalTime>
  <Pages>4</Pages>
  <Words>661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Arminen Soili (OKM)</dc:creator>
  <cp:keywords/>
  <dc:description/>
  <cp:lastModifiedBy>Rauhamäki Maija-Liisa (OKM)</cp:lastModifiedBy>
  <cp:revision>5</cp:revision>
  <dcterms:created xsi:type="dcterms:W3CDTF">2020-10-27T09:27:00Z</dcterms:created>
  <dcterms:modified xsi:type="dcterms:W3CDTF">2020-10-27T09:48:00Z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0x01010008288533FB821A48AFFDD24E19B9B392</vt:lpwstr>
  </property>
</Properties>
</file>