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877DC0" w:rsidRPr="00091100" w:rsidTr="00877DC0">
        <w:tc>
          <w:tcPr>
            <w:tcW w:w="9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499" w:rsidRPr="00E3116E" w:rsidRDefault="00750499" w:rsidP="00750499">
            <w:pPr>
              <w:rPr>
                <w:rFonts w:cstheme="minorHAnsi"/>
                <w:b/>
                <w:lang w:val="sv-SE"/>
              </w:rPr>
            </w:pPr>
            <w:r w:rsidRPr="001C2943">
              <w:rPr>
                <w:rFonts w:cstheme="minorHAnsi"/>
                <w:b/>
                <w:lang w:val="sv-SE"/>
              </w:rPr>
              <w:t xml:space="preserve">Obs! </w:t>
            </w:r>
            <w:r w:rsidRPr="00E3116E">
              <w:rPr>
                <w:rFonts w:cstheme="minorHAnsi"/>
                <w:b/>
                <w:lang w:val="sv-SE"/>
              </w:rPr>
              <w:t xml:space="preserve">Tilläggsfinansieringen kan sökas endast av de sammanslutningar som har beviljats verksamhetsunderstöd (allmänt understöd) för 2020 av undervisnings- och kulturministeriet eller Centret för konstfrämjande.  </w:t>
            </w:r>
          </w:p>
          <w:p w:rsidR="00877DC0" w:rsidRPr="00E3116E" w:rsidRDefault="00877DC0" w:rsidP="00877DC0">
            <w:pPr>
              <w:rPr>
                <w:rFonts w:cstheme="minorHAnsi"/>
                <w:b/>
                <w:color w:val="191919"/>
                <w:lang w:val="sv-SE"/>
              </w:rPr>
            </w:pPr>
          </w:p>
        </w:tc>
      </w:tr>
      <w:tr w:rsidR="0013345E" w:rsidRPr="00E3116E" w:rsidTr="00877DC0">
        <w:tc>
          <w:tcPr>
            <w:tcW w:w="9741" w:type="dxa"/>
            <w:gridSpan w:val="4"/>
            <w:tcBorders>
              <w:top w:val="single" w:sz="4" w:space="0" w:color="auto"/>
            </w:tcBorders>
          </w:tcPr>
          <w:p w:rsidR="00E138A5" w:rsidRPr="00E3116E" w:rsidRDefault="00750499" w:rsidP="00E138A5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color w:val="191919"/>
                <w:lang w:val="sv-SE"/>
              </w:rPr>
            </w:pPr>
            <w:r w:rsidRPr="00E3116E">
              <w:rPr>
                <w:rFonts w:cstheme="minorHAnsi"/>
                <w:b/>
                <w:color w:val="191919"/>
                <w:lang w:val="sv-SE"/>
              </w:rPr>
              <w:t>Sammandrag om sammanslutningens verksamhet</w:t>
            </w:r>
            <w:r w:rsidR="00FD3BBF" w:rsidRPr="00E3116E">
              <w:rPr>
                <w:rFonts w:cstheme="minorHAnsi"/>
                <w:b/>
                <w:color w:val="191919"/>
                <w:lang w:val="sv-SE"/>
              </w:rPr>
              <w:t xml:space="preserve"> (max 2000 </w:t>
            </w:r>
            <w:r w:rsidR="00084A28" w:rsidRPr="00E3116E">
              <w:rPr>
                <w:rFonts w:cstheme="minorHAnsi"/>
                <w:b/>
                <w:color w:val="191919"/>
                <w:lang w:val="sv-SE"/>
              </w:rPr>
              <w:t>tecken</w:t>
            </w:r>
            <w:r w:rsidR="00FD3BBF" w:rsidRPr="00E3116E">
              <w:rPr>
                <w:rFonts w:cstheme="minorHAnsi"/>
                <w:b/>
                <w:color w:val="191919"/>
                <w:lang w:val="sv-SE"/>
              </w:rPr>
              <w:t xml:space="preserve">)  </w:t>
            </w:r>
          </w:p>
          <w:p w:rsidR="0013345E" w:rsidRPr="00E3116E" w:rsidRDefault="0013345E" w:rsidP="0013345E">
            <w:pPr>
              <w:pStyle w:val="Luettelokappale"/>
              <w:rPr>
                <w:rFonts w:cstheme="minorHAnsi"/>
                <w:lang w:val="sv-SE"/>
              </w:rPr>
            </w:pPr>
          </w:p>
          <w:p w:rsidR="00030DE3" w:rsidRPr="00E3116E" w:rsidRDefault="00091100" w:rsidP="00E60B35">
            <w:pPr>
              <w:pStyle w:val="Luettelokappal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ksti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:rsidR="00030DE3" w:rsidRPr="00E3116E" w:rsidRDefault="00030DE3" w:rsidP="00BE6EBC">
            <w:pPr>
              <w:pStyle w:val="Luettelokappale"/>
              <w:ind w:left="142" w:hanging="142"/>
              <w:rPr>
                <w:rFonts w:cstheme="minorHAnsi"/>
              </w:rPr>
            </w:pPr>
          </w:p>
          <w:p w:rsidR="00030DE3" w:rsidRPr="00E3116E" w:rsidRDefault="00030DE3" w:rsidP="00BE6EBC">
            <w:pPr>
              <w:pStyle w:val="Luettelokappale"/>
              <w:ind w:left="0"/>
              <w:rPr>
                <w:rFonts w:cstheme="minorHAnsi"/>
              </w:rPr>
            </w:pPr>
          </w:p>
        </w:tc>
      </w:tr>
      <w:tr w:rsidR="0013345E" w:rsidRPr="00091100" w:rsidTr="002C2F9F">
        <w:tc>
          <w:tcPr>
            <w:tcW w:w="9741" w:type="dxa"/>
            <w:gridSpan w:val="4"/>
          </w:tcPr>
          <w:p w:rsidR="00030DE3" w:rsidRPr="00E3116E" w:rsidRDefault="00030DE3" w:rsidP="00030DE3">
            <w:pPr>
              <w:rPr>
                <w:rFonts w:cstheme="minorHAnsi"/>
                <w:b/>
                <w:color w:val="191919"/>
                <w:lang w:val="sv-SE"/>
              </w:rPr>
            </w:pPr>
            <w:r w:rsidRPr="00E3116E">
              <w:rPr>
                <w:rFonts w:cstheme="minorHAnsi"/>
                <w:b/>
                <w:color w:val="191919"/>
                <w:lang w:val="sv-SE"/>
              </w:rPr>
              <w:br/>
            </w:r>
            <w:r w:rsidR="00750499" w:rsidRPr="00E3116E">
              <w:rPr>
                <w:rFonts w:cstheme="minorHAnsi"/>
                <w:b/>
                <w:color w:val="191919"/>
                <w:lang w:val="sv-SE"/>
              </w:rPr>
              <w:t xml:space="preserve">Allmänt understöd beviljat av undervisnings- och kulturministeriet 2020 </w:t>
            </w:r>
            <w:r w:rsidRPr="00E3116E">
              <w:rPr>
                <w:rFonts w:cstheme="minorHAnsi"/>
                <w:b/>
                <w:color w:val="191919"/>
                <w:lang w:val="sv-SE"/>
              </w:rPr>
              <w:t xml:space="preserve"> </w:t>
            </w:r>
            <w:r w:rsidR="00ED234E" w:rsidRPr="00E3116E">
              <w:rPr>
                <w:rFonts w:cstheme="minorHAnsi"/>
                <w:b/>
                <w:color w:val="1919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ED234E" w:rsidRPr="00E3116E">
              <w:rPr>
                <w:rFonts w:cstheme="minorHAnsi"/>
                <w:b/>
                <w:color w:val="191919"/>
                <w:lang w:val="sv-SE"/>
              </w:rPr>
              <w:instrText xml:space="preserve"> FORMTEXT </w:instrText>
            </w:r>
            <w:r w:rsidR="00ED234E" w:rsidRPr="00E3116E">
              <w:rPr>
                <w:rFonts w:cstheme="minorHAnsi"/>
                <w:b/>
                <w:color w:val="191919"/>
              </w:rPr>
            </w:r>
            <w:r w:rsidR="00ED234E" w:rsidRPr="00E3116E">
              <w:rPr>
                <w:rFonts w:cstheme="minorHAnsi"/>
                <w:b/>
                <w:color w:val="191919"/>
              </w:rPr>
              <w:fldChar w:fldCharType="separate"/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color w:val="191919"/>
              </w:rPr>
              <w:fldChar w:fldCharType="end"/>
            </w:r>
            <w:bookmarkEnd w:id="1"/>
            <w:r w:rsidR="00ED234E" w:rsidRPr="00E3116E">
              <w:rPr>
                <w:rFonts w:cstheme="minorHAnsi"/>
                <w:b/>
                <w:color w:val="191919"/>
                <w:lang w:val="sv-SE"/>
              </w:rPr>
              <w:t xml:space="preserve"> €</w:t>
            </w:r>
          </w:p>
          <w:p w:rsidR="00F013A5" w:rsidRPr="00E3116E" w:rsidRDefault="00F013A5" w:rsidP="00F013A5">
            <w:pPr>
              <w:rPr>
                <w:rFonts w:cstheme="minorHAnsi"/>
                <w:lang w:val="sv-SE"/>
              </w:rPr>
            </w:pPr>
          </w:p>
          <w:p w:rsidR="00030DE3" w:rsidRPr="00E3116E" w:rsidRDefault="00750499" w:rsidP="00030DE3">
            <w:pPr>
              <w:rPr>
                <w:rFonts w:cstheme="minorHAnsi"/>
                <w:b/>
                <w:color w:val="191919"/>
                <w:lang w:val="sv-SE"/>
              </w:rPr>
            </w:pPr>
            <w:r w:rsidRPr="00E3116E">
              <w:rPr>
                <w:rFonts w:cstheme="minorHAnsi"/>
                <w:b/>
                <w:color w:val="191919"/>
                <w:lang w:val="sv-SE"/>
              </w:rPr>
              <w:t xml:space="preserve">Allmänt understöd beviljat av Centret för konstfrämjande 2020 </w:t>
            </w:r>
            <w:r w:rsidR="00030DE3" w:rsidRPr="00E3116E">
              <w:rPr>
                <w:rFonts w:cstheme="minorHAnsi"/>
                <w:b/>
                <w:color w:val="191919"/>
                <w:lang w:val="sv-SE"/>
              </w:rPr>
              <w:t xml:space="preserve"> </w:t>
            </w:r>
            <w:r w:rsidR="00ED234E" w:rsidRPr="00E3116E">
              <w:rPr>
                <w:rFonts w:cstheme="minorHAnsi"/>
                <w:b/>
                <w:color w:val="191919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="00ED234E" w:rsidRPr="00E3116E">
              <w:rPr>
                <w:rFonts w:cstheme="minorHAnsi"/>
                <w:b/>
                <w:color w:val="191919"/>
                <w:lang w:val="sv-SE"/>
              </w:rPr>
              <w:instrText xml:space="preserve"> FORMTEXT </w:instrText>
            </w:r>
            <w:r w:rsidR="00ED234E" w:rsidRPr="00E3116E">
              <w:rPr>
                <w:rFonts w:cstheme="minorHAnsi"/>
                <w:b/>
                <w:color w:val="191919"/>
              </w:rPr>
            </w:r>
            <w:r w:rsidR="00ED234E" w:rsidRPr="00E3116E">
              <w:rPr>
                <w:rFonts w:cstheme="minorHAnsi"/>
                <w:b/>
                <w:color w:val="191919"/>
              </w:rPr>
              <w:fldChar w:fldCharType="separate"/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E3116E">
              <w:rPr>
                <w:rFonts w:cstheme="minorHAnsi"/>
                <w:b/>
                <w:color w:val="191919"/>
              </w:rPr>
              <w:fldChar w:fldCharType="end"/>
            </w:r>
            <w:bookmarkEnd w:id="2"/>
            <w:r w:rsidR="00030DE3" w:rsidRPr="00E3116E">
              <w:rPr>
                <w:rFonts w:cstheme="minorHAnsi"/>
                <w:b/>
                <w:color w:val="191919"/>
                <w:lang w:val="sv-SE"/>
              </w:rPr>
              <w:t xml:space="preserve"> €</w:t>
            </w:r>
          </w:p>
          <w:p w:rsidR="002C2F9F" w:rsidRPr="00E3116E" w:rsidRDefault="00ED234E" w:rsidP="00030DE3">
            <w:pPr>
              <w:rPr>
                <w:rFonts w:cstheme="minorHAnsi"/>
                <w:lang w:val="sv-SE"/>
              </w:rPr>
            </w:pPr>
            <w:r w:rsidRPr="00E3116E">
              <w:rPr>
                <w:rFonts w:cstheme="minorHAnsi"/>
                <w:lang w:val="sv-SE"/>
              </w:rPr>
              <w:t xml:space="preserve"> </w:t>
            </w:r>
          </w:p>
        </w:tc>
      </w:tr>
      <w:tr w:rsidR="0013345E" w:rsidRPr="00E3116E" w:rsidTr="002C2F9F">
        <w:tc>
          <w:tcPr>
            <w:tcW w:w="9741" w:type="dxa"/>
            <w:gridSpan w:val="4"/>
          </w:tcPr>
          <w:p w:rsidR="0026576D" w:rsidRPr="00E3116E" w:rsidRDefault="0026576D" w:rsidP="0026576D">
            <w:pPr>
              <w:rPr>
                <w:rFonts w:cstheme="minorHAnsi"/>
                <w:lang w:val="sv-SE"/>
              </w:rPr>
            </w:pPr>
          </w:p>
          <w:p w:rsidR="00750499" w:rsidRPr="00E3116E" w:rsidRDefault="00750499" w:rsidP="00750499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lang w:val="sv-SE"/>
              </w:rPr>
            </w:pPr>
            <w:r w:rsidRPr="00E3116E">
              <w:rPr>
                <w:rFonts w:cstheme="minorHAnsi"/>
                <w:b/>
                <w:lang w:val="sv-SE"/>
              </w:rPr>
              <w:t>Beskrivning av de förändringar i verksamheten som undantagsförhållandena orsakat</w:t>
            </w:r>
            <w:r w:rsidR="00FD3BBF" w:rsidRPr="00E3116E">
              <w:rPr>
                <w:rFonts w:cstheme="minorHAnsi"/>
                <w:b/>
                <w:lang w:val="sv-SE"/>
              </w:rPr>
              <w:t xml:space="preserve"> (max 2000 </w:t>
            </w:r>
            <w:r w:rsidR="00084A28" w:rsidRPr="00E3116E">
              <w:rPr>
                <w:rFonts w:cstheme="minorHAnsi"/>
                <w:b/>
                <w:lang w:val="sv-SE"/>
              </w:rPr>
              <w:t>tecken</w:t>
            </w:r>
            <w:r w:rsidR="00FD3BBF" w:rsidRPr="00E3116E">
              <w:rPr>
                <w:rFonts w:cstheme="minorHAnsi"/>
                <w:b/>
                <w:lang w:val="sv-SE"/>
              </w:rPr>
              <w:t>)</w:t>
            </w:r>
          </w:p>
          <w:p w:rsidR="00030DE3" w:rsidRPr="00E3116E" w:rsidRDefault="00091100" w:rsidP="0013345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" w:name="Teksti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  <w:p w:rsidR="00030DE3" w:rsidRPr="00E3116E" w:rsidRDefault="00030DE3" w:rsidP="0013345E">
            <w:pPr>
              <w:rPr>
                <w:rFonts w:cstheme="minorHAnsi"/>
              </w:rPr>
            </w:pPr>
          </w:p>
          <w:p w:rsidR="00030DE3" w:rsidRPr="00E3116E" w:rsidRDefault="00030DE3" w:rsidP="0013345E">
            <w:pPr>
              <w:pBdr>
                <w:bottom w:val="single" w:sz="6" w:space="1" w:color="auto"/>
              </w:pBdr>
              <w:rPr>
                <w:rFonts w:cstheme="minorHAnsi"/>
              </w:rPr>
            </w:pPr>
          </w:p>
          <w:p w:rsidR="00DD67F8" w:rsidRPr="00E3116E" w:rsidRDefault="00DD67F8" w:rsidP="0013345E">
            <w:pPr>
              <w:rPr>
                <w:rFonts w:cstheme="minorHAnsi"/>
              </w:rPr>
            </w:pPr>
          </w:p>
          <w:p w:rsidR="002C2F9F" w:rsidRPr="00E3116E" w:rsidRDefault="00003536" w:rsidP="00003536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lang w:val="sv-SE"/>
              </w:rPr>
            </w:pPr>
            <w:r w:rsidRPr="00E3116E">
              <w:rPr>
                <w:rFonts w:cstheme="minorHAnsi"/>
                <w:b/>
                <w:lang w:val="sv-SE"/>
              </w:rPr>
              <w:t xml:space="preserve">Nödvändiga åtgärder för att upprätthålla eller trygga verksamheten </w:t>
            </w:r>
            <w:r w:rsidR="0006269E" w:rsidRPr="00E3116E">
              <w:rPr>
                <w:rFonts w:cstheme="minorHAnsi"/>
                <w:b/>
                <w:lang w:val="sv-SE"/>
              </w:rPr>
              <w:t xml:space="preserve">(max </w:t>
            </w:r>
            <w:r w:rsidR="002A46AE" w:rsidRPr="00E3116E">
              <w:rPr>
                <w:rFonts w:cstheme="minorHAnsi"/>
                <w:b/>
                <w:lang w:val="sv-SE"/>
              </w:rPr>
              <w:t>2000</w:t>
            </w:r>
            <w:r w:rsidR="00397375" w:rsidRPr="00E3116E">
              <w:rPr>
                <w:rFonts w:cstheme="minorHAnsi"/>
                <w:b/>
                <w:lang w:val="sv-SE"/>
              </w:rPr>
              <w:t xml:space="preserve"> </w:t>
            </w:r>
            <w:r w:rsidR="00084A28" w:rsidRPr="00E3116E">
              <w:rPr>
                <w:rFonts w:cstheme="minorHAnsi"/>
                <w:b/>
                <w:lang w:val="sv-SE"/>
              </w:rPr>
              <w:t>tecken</w:t>
            </w:r>
            <w:r w:rsidR="00397375" w:rsidRPr="00E3116E">
              <w:rPr>
                <w:rFonts w:cstheme="minorHAnsi"/>
                <w:b/>
                <w:lang w:val="sv-SE"/>
              </w:rPr>
              <w:t>)</w:t>
            </w:r>
            <w:r w:rsidR="00750499" w:rsidRPr="00E3116E">
              <w:rPr>
                <w:rFonts w:cstheme="minorHAnsi"/>
                <w:b/>
                <w:lang w:val="sv-SE"/>
              </w:rPr>
              <w:t xml:space="preserve"> </w:t>
            </w:r>
          </w:p>
          <w:p w:rsidR="00030DE3" w:rsidRPr="00E3116E" w:rsidRDefault="00030DE3" w:rsidP="00030DE3">
            <w:pPr>
              <w:rPr>
                <w:rFonts w:cstheme="minorHAnsi"/>
                <w:lang w:val="sv-SE"/>
              </w:rPr>
            </w:pPr>
          </w:p>
          <w:p w:rsidR="00030DE3" w:rsidRPr="00E3116E" w:rsidRDefault="00091100" w:rsidP="00030DE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ksti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  <w:p w:rsidR="00030DE3" w:rsidRPr="00E3116E" w:rsidRDefault="00030DE3" w:rsidP="00030DE3">
            <w:pPr>
              <w:rPr>
                <w:rFonts w:cstheme="minorHAnsi"/>
              </w:rPr>
            </w:pPr>
          </w:p>
          <w:p w:rsidR="00030DE3" w:rsidRPr="00E3116E" w:rsidRDefault="00030DE3" w:rsidP="00030DE3">
            <w:pPr>
              <w:pBdr>
                <w:bottom w:val="single" w:sz="6" w:space="1" w:color="auto"/>
              </w:pBdr>
              <w:rPr>
                <w:rFonts w:cstheme="minorHAnsi"/>
              </w:rPr>
            </w:pPr>
          </w:p>
          <w:p w:rsidR="00030DE3" w:rsidRPr="00E3116E" w:rsidRDefault="00030DE3" w:rsidP="00030DE3">
            <w:pPr>
              <w:rPr>
                <w:rFonts w:cstheme="minorHAnsi"/>
                <w:b/>
              </w:rPr>
            </w:pPr>
          </w:p>
          <w:p w:rsidR="00750499" w:rsidRPr="00E3116E" w:rsidRDefault="00003536" w:rsidP="00750499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color w:val="FF0000"/>
                <w:lang w:val="sv-SE"/>
              </w:rPr>
            </w:pPr>
            <w:r w:rsidRPr="00E3116E">
              <w:rPr>
                <w:rFonts w:cstheme="minorHAnsi"/>
                <w:b/>
                <w:lang w:val="sv-SE"/>
              </w:rPr>
              <w:t xml:space="preserve">Förändringar i ekonomin som undantagsförhållandena orsakat (max 2000 </w:t>
            </w:r>
            <w:r w:rsidR="00084A28" w:rsidRPr="00E3116E">
              <w:rPr>
                <w:rFonts w:cstheme="minorHAnsi"/>
                <w:b/>
                <w:lang w:val="sv-SE"/>
              </w:rPr>
              <w:t>tecken</w:t>
            </w:r>
            <w:r w:rsidRPr="00E3116E">
              <w:rPr>
                <w:rFonts w:cstheme="minorHAnsi"/>
                <w:b/>
                <w:lang w:val="sv-SE"/>
              </w:rPr>
              <w:t>)</w:t>
            </w:r>
          </w:p>
          <w:p w:rsidR="00E12DBD" w:rsidRPr="001C2943" w:rsidRDefault="00E12DBD" w:rsidP="00E3116E">
            <w:pPr>
              <w:rPr>
                <w:rFonts w:cstheme="minorHAnsi"/>
                <w:lang w:val="sv-SE"/>
              </w:rPr>
            </w:pPr>
          </w:p>
          <w:p w:rsidR="00877DC0" w:rsidRPr="00E3116E" w:rsidRDefault="00091100" w:rsidP="00877DC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" w:name="Teksti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  <w:p w:rsidR="00030DE3" w:rsidRPr="00E3116E" w:rsidRDefault="00030DE3" w:rsidP="005D76C5">
            <w:pPr>
              <w:rPr>
                <w:rFonts w:cstheme="minorHAnsi"/>
              </w:rPr>
            </w:pPr>
          </w:p>
          <w:p w:rsidR="00030DE3" w:rsidRPr="00E3116E" w:rsidRDefault="00030DE3" w:rsidP="005D76C5">
            <w:pPr>
              <w:rPr>
                <w:rFonts w:cstheme="minorHAnsi"/>
              </w:rPr>
            </w:pPr>
          </w:p>
        </w:tc>
      </w:tr>
      <w:tr w:rsidR="000B0E79" w:rsidRPr="00091100" w:rsidTr="00030DE3">
        <w:trPr>
          <w:trHeight w:val="506"/>
        </w:trPr>
        <w:tc>
          <w:tcPr>
            <w:tcW w:w="9741" w:type="dxa"/>
            <w:gridSpan w:val="4"/>
          </w:tcPr>
          <w:p w:rsidR="00003536" w:rsidRPr="00E3116E" w:rsidRDefault="00E3116E" w:rsidP="00E3116E">
            <w:pPr>
              <w:pStyle w:val="Luettelokappale"/>
              <w:ind w:left="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 xml:space="preserve">5. </w:t>
            </w:r>
            <w:r w:rsidR="00003536" w:rsidRPr="00E3116E">
              <w:rPr>
                <w:rFonts w:cstheme="minorHAnsi"/>
                <w:b/>
                <w:lang w:val="sv-SE"/>
              </w:rPr>
              <w:t>En uppskattning av utgifter och inkomster med grund i förändringarna i verksamheten</w:t>
            </w:r>
          </w:p>
        </w:tc>
      </w:tr>
      <w:tr w:rsidR="00397375" w:rsidRPr="00E3116E" w:rsidTr="00A15497">
        <w:tc>
          <w:tcPr>
            <w:tcW w:w="2435" w:type="dxa"/>
            <w:tcBorders>
              <w:bottom w:val="nil"/>
            </w:tcBorders>
          </w:tcPr>
          <w:p w:rsidR="00397375" w:rsidRPr="00E3116E" w:rsidRDefault="001C2943" w:rsidP="0026576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utgifter</w:t>
            </w:r>
            <w:proofErr w:type="spellEnd"/>
          </w:p>
        </w:tc>
        <w:tc>
          <w:tcPr>
            <w:tcW w:w="2435" w:type="dxa"/>
            <w:tcBorders>
              <w:bottom w:val="nil"/>
            </w:tcBorders>
          </w:tcPr>
          <w:p w:rsidR="00397375" w:rsidRPr="00E3116E" w:rsidRDefault="00084A28" w:rsidP="0026576D">
            <w:pPr>
              <w:jc w:val="center"/>
              <w:rPr>
                <w:rFonts w:cstheme="minorHAnsi"/>
              </w:rPr>
            </w:pPr>
            <w:r w:rsidRPr="00E3116E">
              <w:rPr>
                <w:rFonts w:cstheme="minorHAnsi"/>
              </w:rPr>
              <w:t>euro</w:t>
            </w:r>
          </w:p>
        </w:tc>
        <w:tc>
          <w:tcPr>
            <w:tcW w:w="2435" w:type="dxa"/>
          </w:tcPr>
          <w:p w:rsidR="00397375" w:rsidRPr="00E3116E" w:rsidRDefault="001C2943" w:rsidP="00AD1E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inkomster</w:t>
            </w:r>
          </w:p>
        </w:tc>
        <w:tc>
          <w:tcPr>
            <w:tcW w:w="2436" w:type="dxa"/>
          </w:tcPr>
          <w:p w:rsidR="00397375" w:rsidRPr="00E3116E" w:rsidRDefault="00084A28" w:rsidP="00AD1E15">
            <w:pPr>
              <w:jc w:val="center"/>
              <w:rPr>
                <w:rFonts w:cstheme="minorHAnsi"/>
              </w:rPr>
            </w:pPr>
            <w:r w:rsidRPr="00E3116E">
              <w:rPr>
                <w:rFonts w:cstheme="minorHAnsi"/>
              </w:rPr>
              <w:t>euro</w:t>
            </w:r>
          </w:p>
        </w:tc>
      </w:tr>
      <w:tr w:rsidR="00ED234E" w:rsidRPr="00E3116E" w:rsidTr="00873DAE">
        <w:trPr>
          <w:trHeight w:val="268"/>
        </w:trPr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435" w:type="dxa"/>
          </w:tcPr>
          <w:p w:rsidR="00ED234E" w:rsidRPr="00E3116E" w:rsidRDefault="00ED234E" w:rsidP="00397375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436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  <w:bookmarkEnd w:id="9"/>
          </w:p>
        </w:tc>
      </w:tr>
      <w:tr w:rsidR="00ED234E" w:rsidRPr="00E3116E" w:rsidTr="00873DAE">
        <w:trPr>
          <w:trHeight w:val="268"/>
        </w:trPr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ED234E" w:rsidRPr="00E3116E" w:rsidTr="00873DAE">
        <w:trPr>
          <w:trHeight w:val="268"/>
        </w:trPr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ED234E" w:rsidRPr="00E3116E" w:rsidTr="00873DAE">
        <w:trPr>
          <w:trHeight w:val="268"/>
        </w:trPr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ED234E" w:rsidRPr="00E3116E" w:rsidTr="00873DAE">
        <w:trPr>
          <w:trHeight w:val="268"/>
        </w:trPr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ED234E" w:rsidRPr="00E3116E" w:rsidTr="00873DAE">
        <w:trPr>
          <w:trHeight w:val="268"/>
        </w:trPr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ED234E" w:rsidRPr="00E3116E" w:rsidTr="00873DAE">
        <w:trPr>
          <w:trHeight w:val="268"/>
        </w:trPr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ED234E" w:rsidRPr="00E3116E" w:rsidTr="00AD1E15">
        <w:trPr>
          <w:trHeight w:val="268"/>
        </w:trPr>
        <w:tc>
          <w:tcPr>
            <w:tcW w:w="2435" w:type="dxa"/>
            <w:tcBorders>
              <w:bottom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ED234E" w:rsidRPr="00E3116E" w:rsidTr="004462C8">
        <w:trPr>
          <w:trHeight w:val="26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873DAE" w:rsidRPr="00091100" w:rsidTr="002C2F9F">
        <w:tc>
          <w:tcPr>
            <w:tcW w:w="9741" w:type="dxa"/>
            <w:gridSpan w:val="4"/>
          </w:tcPr>
          <w:p w:rsidR="0003494F" w:rsidRPr="00E3116E" w:rsidRDefault="00E3116E" w:rsidP="00E3116E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color w:val="000000"/>
                <w:lang w:val="sv-SE"/>
              </w:rPr>
              <w:t xml:space="preserve">6. </w:t>
            </w:r>
            <w:r w:rsidR="00750499" w:rsidRPr="00E3116E">
              <w:rPr>
                <w:rFonts w:cstheme="minorHAnsi"/>
                <w:b/>
                <w:color w:val="000000"/>
                <w:lang w:val="sv-SE"/>
              </w:rPr>
              <w:t>Andra offentliga och privata understöd som sökts eller beviljats för samma ändamål och annan eventuell finansiering så som till exempel lån</w:t>
            </w:r>
          </w:p>
        </w:tc>
      </w:tr>
      <w:tr w:rsidR="00ED234E" w:rsidRPr="00E3116E" w:rsidTr="004462C8">
        <w:trPr>
          <w:trHeight w:val="26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ED234E" w:rsidRPr="00E3116E" w:rsidTr="004462C8">
        <w:trPr>
          <w:trHeight w:val="26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  <w:tr w:rsidR="00ED234E" w:rsidRPr="00E3116E" w:rsidTr="004462C8">
        <w:trPr>
          <w:trHeight w:val="26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E3116E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E3116E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3116E">
              <w:rPr>
                <w:rFonts w:cstheme="minorHAnsi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</w:p>
        </w:tc>
      </w:tr>
    </w:tbl>
    <w:p w:rsidR="00ED234E" w:rsidRPr="00E3116E" w:rsidRDefault="00ED234E">
      <w:pPr>
        <w:rPr>
          <w:rFonts w:cstheme="minorHAnsi"/>
        </w:rPr>
      </w:pPr>
    </w:p>
    <w:p w:rsidR="00ED234E" w:rsidRPr="00E3116E" w:rsidRDefault="00ED234E" w:rsidP="00FC5CFF">
      <w:pPr>
        <w:spacing w:after="0" w:line="240" w:lineRule="auto"/>
        <w:rPr>
          <w:rFonts w:eastAsia="Times New Roman" w:cstheme="minorHAnsi"/>
          <w:b/>
          <w:color w:val="000000"/>
          <w:lang w:eastAsia="fi-FI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044B6B" w:rsidRPr="00E3116E" w:rsidTr="00877DC0">
        <w:tc>
          <w:tcPr>
            <w:tcW w:w="9775" w:type="dxa"/>
          </w:tcPr>
          <w:p w:rsidR="00BE6EBC" w:rsidRPr="00E3116E" w:rsidRDefault="00BE6EBC" w:rsidP="00B20709">
            <w:pPr>
              <w:rPr>
                <w:rFonts w:eastAsia="Times New Roman" w:cstheme="minorHAnsi"/>
                <w:b/>
                <w:color w:val="000000"/>
                <w:lang w:val="sv-SE" w:eastAsia="fi-FI"/>
              </w:rPr>
            </w:pPr>
            <w:r w:rsidRPr="00E3116E">
              <w:rPr>
                <w:rFonts w:eastAsia="Times New Roman" w:cstheme="minorHAnsi"/>
                <w:b/>
                <w:lang w:val="sv-SE" w:eastAsia="fi-FI"/>
              </w:rPr>
              <w:lastRenderedPageBreak/>
              <w:t xml:space="preserve">7. </w:t>
            </w:r>
            <w:r w:rsidR="00084A28" w:rsidRPr="00E3116E">
              <w:rPr>
                <w:rFonts w:cstheme="minorHAnsi"/>
                <w:b/>
                <w:lang w:val="sv-SE"/>
              </w:rPr>
              <w:t>Hur har coronaläget påverkat organisationens likviditet?</w:t>
            </w:r>
            <w:r w:rsidR="00E12DBD" w:rsidRPr="00E3116E">
              <w:rPr>
                <w:rFonts w:cstheme="minorHAnsi"/>
                <w:b/>
                <w:lang w:val="sv-SE"/>
              </w:rPr>
              <w:t xml:space="preserve"> </w:t>
            </w:r>
            <w:r w:rsidR="0025162E" w:rsidRPr="00E3116E">
              <w:rPr>
                <w:rFonts w:cstheme="minorHAnsi"/>
                <w:b/>
                <w:lang w:val="sv-SE"/>
              </w:rPr>
              <w:t>(max 2000 tecken)</w:t>
            </w:r>
            <w:r w:rsidRPr="00E3116E">
              <w:rPr>
                <w:rFonts w:eastAsia="Times New Roman" w:cstheme="minorHAnsi"/>
                <w:b/>
                <w:lang w:val="sv-SE" w:eastAsia="fi-FI"/>
              </w:rPr>
              <w:br/>
            </w:r>
          </w:p>
          <w:p w:rsidR="00044B6B" w:rsidRPr="00E3116E" w:rsidRDefault="00091100" w:rsidP="00B20709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lang w:eastAsia="fi-FI"/>
              </w:rPr>
            </w:r>
            <w:r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bookmarkStart w:id="10" w:name="_GoBack"/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bookmarkEnd w:id="10"/>
            <w:r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  <w:p w:rsidR="00BE6EBC" w:rsidRPr="00E3116E" w:rsidRDefault="00BE6EBC" w:rsidP="00B20709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  <w:p w:rsidR="00BE6EBC" w:rsidRPr="00E3116E" w:rsidRDefault="00BE6EBC" w:rsidP="00B20709">
            <w:pPr>
              <w:rPr>
                <w:rFonts w:eastAsia="Times New Roman" w:cstheme="minorHAnsi"/>
                <w:b/>
                <w:lang w:eastAsia="fi-FI"/>
              </w:rPr>
            </w:pPr>
          </w:p>
        </w:tc>
      </w:tr>
    </w:tbl>
    <w:p w:rsidR="00ED234E" w:rsidRPr="00E3116E" w:rsidRDefault="00ED234E" w:rsidP="00FC5CFF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:rsidR="00ED234E" w:rsidRPr="00E3116E" w:rsidRDefault="00ED234E" w:rsidP="00FC5CFF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6097"/>
        <w:gridCol w:w="1693"/>
        <w:gridCol w:w="1850"/>
      </w:tblGrid>
      <w:tr w:rsidR="00ED234E" w:rsidRPr="00091100" w:rsidTr="00BE6EBC">
        <w:tc>
          <w:tcPr>
            <w:tcW w:w="6097" w:type="dxa"/>
          </w:tcPr>
          <w:p w:rsidR="00ED234E" w:rsidRPr="00E3116E" w:rsidRDefault="00084A28" w:rsidP="00FC5CFF">
            <w:pPr>
              <w:rPr>
                <w:rFonts w:eastAsia="Times New Roman" w:cstheme="minorHAnsi"/>
                <w:b/>
                <w:color w:val="000000"/>
                <w:lang w:val="sv-SE" w:eastAsia="fi-FI"/>
              </w:rPr>
            </w:pPr>
            <w:r w:rsidRPr="00E3116E">
              <w:rPr>
                <w:rFonts w:cstheme="minorHAnsi"/>
                <w:b/>
                <w:lang w:val="sv-SE"/>
              </w:rPr>
              <w:t>Fyll i uppgifterna i tabellen nedan:</w:t>
            </w:r>
          </w:p>
        </w:tc>
        <w:tc>
          <w:tcPr>
            <w:tcW w:w="1693" w:type="dxa"/>
          </w:tcPr>
          <w:p w:rsidR="00ED234E" w:rsidRPr="00E3116E" w:rsidRDefault="00ED234E" w:rsidP="00FC5CFF">
            <w:pPr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b/>
                <w:color w:val="000000"/>
                <w:lang w:eastAsia="fi-FI"/>
              </w:rPr>
              <w:t>29.2.2020</w:t>
            </w:r>
          </w:p>
        </w:tc>
        <w:tc>
          <w:tcPr>
            <w:tcW w:w="1850" w:type="dxa"/>
          </w:tcPr>
          <w:p w:rsidR="00ED234E" w:rsidRPr="00E3116E" w:rsidRDefault="00084A28" w:rsidP="0011027A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cstheme="minorHAnsi"/>
                <w:b/>
                <w:lang w:val="sv-SE"/>
              </w:rPr>
              <w:t>sista tillgängliga tidpunkt i april 2020</w:t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 xml:space="preserve">a. </w:t>
            </w:r>
            <w:r w:rsidR="00084A28" w:rsidRPr="00E3116E">
              <w:rPr>
                <w:rFonts w:cstheme="minorHAnsi"/>
              </w:rPr>
              <w:t>Kassa och banktillgodohavanden</w:t>
            </w:r>
          </w:p>
        </w:tc>
        <w:tc>
          <w:tcPr>
            <w:tcW w:w="1693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 xml:space="preserve">b. </w:t>
            </w:r>
            <w:r w:rsidR="00084A28" w:rsidRPr="00E3116E">
              <w:rPr>
                <w:rFonts w:cstheme="minorHAnsi"/>
              </w:rPr>
              <w:t>Kortfristiga fordringar</w:t>
            </w:r>
          </w:p>
        </w:tc>
        <w:tc>
          <w:tcPr>
            <w:tcW w:w="1693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 xml:space="preserve">c. </w:t>
            </w:r>
            <w:r w:rsidR="00084A28" w:rsidRPr="00E3116E">
              <w:rPr>
                <w:rFonts w:cstheme="minorHAnsi"/>
              </w:rPr>
              <w:t>Finansiella värdepapper</w:t>
            </w:r>
          </w:p>
        </w:tc>
        <w:tc>
          <w:tcPr>
            <w:tcW w:w="1693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</w:tcPr>
          <w:p w:rsidR="00ED234E" w:rsidRPr="00E3116E" w:rsidRDefault="0025162E" w:rsidP="0025162E">
            <w:pPr>
              <w:jc w:val="right"/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b/>
                <w:color w:val="000000"/>
                <w:lang w:eastAsia="fi-FI"/>
              </w:rPr>
              <w:t>t</w:t>
            </w:r>
            <w:r w:rsidR="00084A28" w:rsidRPr="00E3116E">
              <w:rPr>
                <w:rFonts w:eastAsia="Times New Roman" w:cstheme="minorHAnsi"/>
                <w:b/>
                <w:color w:val="000000"/>
                <w:lang w:eastAsia="fi-FI"/>
              </w:rPr>
              <w:t>otal</w:t>
            </w: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eastAsia="Times New Roman" w:cstheme="minorHAnsi"/>
                <w:color w:val="000000"/>
                <w:lang w:val="sv-SE" w:eastAsia="fi-FI"/>
              </w:rPr>
              <w:t xml:space="preserve">d. </w:t>
            </w:r>
            <w:r w:rsidR="00084A28" w:rsidRPr="00E3116E">
              <w:rPr>
                <w:rFonts w:cstheme="minorHAnsi"/>
                <w:lang w:val="sv-SE"/>
              </w:rPr>
              <w:t>Kortfristigt främmande kapital</w:t>
            </w: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 xml:space="preserve">e. </w:t>
            </w:r>
            <w:r w:rsidR="00084A28" w:rsidRPr="00E3116E">
              <w:rPr>
                <w:rFonts w:cstheme="minorHAnsi"/>
              </w:rPr>
              <w:t>Kortfristiga förskott</w:t>
            </w: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c>
          <w:tcPr>
            <w:tcW w:w="6097" w:type="dxa"/>
          </w:tcPr>
          <w:p w:rsidR="00ED234E" w:rsidRPr="00E3116E" w:rsidRDefault="00ED234E" w:rsidP="00E438CE">
            <w:pPr>
              <w:jc w:val="right"/>
              <w:rPr>
                <w:rFonts w:eastAsia="Times New Roman" w:cstheme="minorHAnsi"/>
                <w:b/>
                <w:color w:val="000000"/>
                <w:lang w:eastAsia="fi-FI"/>
              </w:rPr>
            </w:pP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</w:tr>
      <w:tr w:rsidR="00ED234E" w:rsidRPr="00E3116E" w:rsidTr="00BE6EBC">
        <w:tc>
          <w:tcPr>
            <w:tcW w:w="6097" w:type="dxa"/>
          </w:tcPr>
          <w:p w:rsidR="00ED234E" w:rsidRPr="00E3116E" w:rsidRDefault="0025162E" w:rsidP="00044B6B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cstheme="minorHAnsi"/>
              </w:rPr>
              <w:t>Likviditetsförhållande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t>*)</w:t>
            </w: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084A28" w:rsidRPr="00E3116E" w:rsidRDefault="00E12DBD" w:rsidP="00084A28">
      <w:pPr>
        <w:pStyle w:val="TableParagraph"/>
        <w:spacing w:line="250" w:lineRule="exact"/>
        <w:ind w:left="38"/>
        <w:rPr>
          <w:rFonts w:asciiTheme="minorHAnsi" w:hAnsiTheme="minorHAnsi" w:cstheme="minorHAnsi"/>
          <w:i/>
        </w:rPr>
      </w:pPr>
      <w:r w:rsidRPr="00E85F4B">
        <w:rPr>
          <w:rFonts w:asciiTheme="minorHAnsi" w:hAnsiTheme="minorHAnsi" w:cstheme="minorHAnsi"/>
          <w:i/>
        </w:rPr>
        <w:t>*)</w:t>
      </w:r>
      <w:r w:rsidR="00E3116E" w:rsidRPr="00E85F4B">
        <w:rPr>
          <w:rFonts w:asciiTheme="minorHAnsi" w:hAnsiTheme="minorHAnsi" w:cstheme="minorHAnsi"/>
          <w:i/>
        </w:rPr>
        <w:t xml:space="preserve"> </w:t>
      </w:r>
      <w:r w:rsidR="0025162E" w:rsidRPr="00E85F4B">
        <w:rPr>
          <w:rFonts w:asciiTheme="minorHAnsi" w:hAnsiTheme="minorHAnsi" w:cstheme="minorHAnsi"/>
          <w:i/>
        </w:rPr>
        <w:t>Likviditetsförhållande</w:t>
      </w:r>
      <w:r w:rsidR="001C2943" w:rsidRPr="00E85F4B">
        <w:rPr>
          <w:rFonts w:asciiTheme="minorHAnsi" w:hAnsiTheme="minorHAnsi" w:cstheme="minorHAnsi"/>
          <w:i/>
        </w:rPr>
        <w:t xml:space="preserve"> </w:t>
      </w:r>
      <w:r w:rsidR="00E3116E" w:rsidRPr="00E85F4B">
        <w:rPr>
          <w:rFonts w:asciiTheme="minorHAnsi" w:hAnsiTheme="minorHAnsi" w:cstheme="minorHAnsi"/>
          <w:i/>
        </w:rPr>
        <w:t>/</w:t>
      </w:r>
      <w:r w:rsidR="0025162E" w:rsidRPr="00E85F4B">
        <w:rPr>
          <w:rFonts w:asciiTheme="minorHAnsi" w:hAnsiTheme="minorHAnsi" w:cstheme="minorHAnsi"/>
          <w:i/>
        </w:rPr>
        <w:t xml:space="preserve"> f</w:t>
      </w:r>
      <w:r w:rsidR="00084A28" w:rsidRPr="00E85F4B">
        <w:rPr>
          <w:rFonts w:asciiTheme="minorHAnsi" w:hAnsiTheme="minorHAnsi" w:cstheme="minorHAnsi"/>
          <w:i/>
        </w:rPr>
        <w:t>ormel</w:t>
      </w:r>
      <w:r w:rsidR="0025162E" w:rsidRPr="00E85F4B">
        <w:rPr>
          <w:rFonts w:asciiTheme="minorHAnsi" w:hAnsiTheme="minorHAnsi" w:cstheme="minorHAnsi"/>
          <w:i/>
        </w:rPr>
        <w:t xml:space="preserve"> = </w:t>
      </w:r>
      <w:r w:rsidR="0025162E" w:rsidRPr="00E85F4B">
        <w:rPr>
          <w:rFonts w:asciiTheme="minorHAnsi" w:eastAsia="Times New Roman" w:hAnsiTheme="minorHAnsi" w:cstheme="minorHAnsi"/>
          <w:i/>
        </w:rPr>
        <w:t>(a+b+c):(d-e)</w:t>
      </w:r>
      <w:r w:rsidR="0025162E" w:rsidRPr="00E3116E">
        <w:rPr>
          <w:rFonts w:asciiTheme="minorHAnsi" w:hAnsiTheme="minorHAnsi" w:cstheme="minorHAnsi"/>
          <w:i/>
        </w:rPr>
        <w:t xml:space="preserve"> </w:t>
      </w:r>
    </w:p>
    <w:p w:rsidR="006702BF" w:rsidRPr="00E3116E" w:rsidRDefault="00ED234E" w:rsidP="00F27F27">
      <w:pPr>
        <w:rPr>
          <w:rFonts w:cstheme="minorHAnsi"/>
          <w:b/>
          <w:highlight w:val="lightGray"/>
          <w:lang w:val="sv-SE"/>
        </w:rPr>
      </w:pPr>
      <w:r w:rsidRPr="00E3116E">
        <w:rPr>
          <w:rFonts w:cstheme="minorHAnsi"/>
          <w:b/>
          <w:highlight w:val="lightGray"/>
          <w:lang w:val="sv-SE"/>
        </w:rPr>
        <w:br/>
      </w:r>
    </w:p>
    <w:p w:rsidR="00ED234E" w:rsidRPr="00E3116E" w:rsidRDefault="00877DC0" w:rsidP="00F27F27">
      <w:pPr>
        <w:rPr>
          <w:rFonts w:cstheme="minorHAnsi"/>
          <w:b/>
          <w:highlight w:val="lightGray"/>
        </w:rPr>
      </w:pPr>
      <w:r w:rsidRPr="00E3116E">
        <w:rPr>
          <w:rFonts w:cstheme="minorHAnsi"/>
          <w:b/>
          <w:highlight w:val="lightGray"/>
        </w:rPr>
        <w:t xml:space="preserve">8. </w:t>
      </w:r>
      <w:r w:rsidR="00ED234E" w:rsidRPr="00E3116E">
        <w:rPr>
          <w:rFonts w:cstheme="minorHAnsi"/>
          <w:b/>
          <w:highlight w:val="lightGray"/>
        </w:rPr>
        <w:t xml:space="preserve"> </w:t>
      </w:r>
      <w:r w:rsidR="00084A28" w:rsidRPr="00E3116E">
        <w:rPr>
          <w:rFonts w:cstheme="minorHAnsi"/>
          <w:b/>
        </w:rPr>
        <w:t>Ekonomisk ställning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ED234E" w:rsidRPr="00091100" w:rsidTr="00FC5CFF">
        <w:trPr>
          <w:trHeight w:val="300"/>
        </w:trPr>
        <w:tc>
          <w:tcPr>
            <w:tcW w:w="5954" w:type="dxa"/>
            <w:noWrap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  <w:tc>
          <w:tcPr>
            <w:tcW w:w="3679" w:type="dxa"/>
          </w:tcPr>
          <w:p w:rsidR="00084A28" w:rsidRPr="00E3116E" w:rsidRDefault="00084A28" w:rsidP="00084A28">
            <w:pPr>
              <w:pStyle w:val="TableParagraph"/>
              <w:spacing w:before="168"/>
              <w:ind w:left="35"/>
              <w:rPr>
                <w:rFonts w:asciiTheme="minorHAnsi" w:hAnsiTheme="minorHAnsi" w:cstheme="minorHAnsi"/>
                <w:b/>
              </w:rPr>
            </w:pPr>
            <w:r w:rsidRPr="00E3116E">
              <w:rPr>
                <w:rFonts w:asciiTheme="minorHAnsi" w:hAnsiTheme="minorHAnsi" w:cstheme="minorHAnsi"/>
                <w:b/>
              </w:rPr>
              <w:t>31.12.2018</w:t>
            </w:r>
          </w:p>
          <w:p w:rsidR="00ED234E" w:rsidRPr="00E3116E" w:rsidRDefault="00084A28" w:rsidP="00084A28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cstheme="minorHAnsi"/>
                <w:b/>
                <w:lang w:val="sv-SE"/>
              </w:rPr>
              <w:t>(eller bokslut för 2019, om fastställt</w:t>
            </w:r>
            <w:r w:rsidR="00E3116E">
              <w:rPr>
                <w:rFonts w:cstheme="minorHAnsi"/>
                <w:b/>
                <w:lang w:val="sv-SE"/>
              </w:rPr>
              <w:t>)</w:t>
            </w:r>
          </w:p>
        </w:tc>
      </w:tr>
      <w:tr w:rsidR="00ED234E" w:rsidRPr="00E3116E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084A28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proofErr w:type="spellStart"/>
            <w:r w:rsidRPr="00E3116E">
              <w:rPr>
                <w:rFonts w:cstheme="minorHAnsi"/>
              </w:rPr>
              <w:t>Eget</w:t>
            </w:r>
            <w:proofErr w:type="spellEnd"/>
            <w:r w:rsidRPr="00E3116E">
              <w:rPr>
                <w:rFonts w:cstheme="minorHAnsi"/>
              </w:rPr>
              <w:t xml:space="preserve"> </w:t>
            </w:r>
            <w:proofErr w:type="spellStart"/>
            <w:r w:rsidRPr="00E3116E">
              <w:rPr>
                <w:rFonts w:cstheme="minorHAnsi"/>
              </w:rPr>
              <w:t>kapital</w:t>
            </w:r>
            <w:proofErr w:type="spellEnd"/>
          </w:p>
        </w:tc>
        <w:tc>
          <w:tcPr>
            <w:tcW w:w="3679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084A28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cstheme="minorHAnsi"/>
              </w:rPr>
              <w:t>Balansomslutning</w:t>
            </w:r>
          </w:p>
        </w:tc>
        <w:tc>
          <w:tcPr>
            <w:tcW w:w="3679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084A28" w:rsidP="00FC5CFF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cstheme="minorHAnsi"/>
                <w:lang w:val="sv-SE"/>
              </w:rPr>
              <w:t>Räkenskapsperiodens resultat för de två föregående räkenskapsperioderna</w:t>
            </w:r>
          </w:p>
        </w:tc>
        <w:tc>
          <w:tcPr>
            <w:tcW w:w="3679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084A28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cstheme="minorHAnsi"/>
              </w:rPr>
              <w:t>Skatteskuld</w:t>
            </w:r>
          </w:p>
        </w:tc>
        <w:tc>
          <w:tcPr>
            <w:tcW w:w="3679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ED234E" w:rsidRPr="00E3116E" w:rsidRDefault="00ED234E" w:rsidP="00FC5CFF">
      <w:pPr>
        <w:pStyle w:val="Luettelokappale"/>
        <w:rPr>
          <w:rFonts w:cstheme="minorHAnsi"/>
        </w:rPr>
      </w:pPr>
    </w:p>
    <w:p w:rsidR="00ED234E" w:rsidRPr="00E3116E" w:rsidRDefault="00877DC0" w:rsidP="00F27F27">
      <w:pPr>
        <w:spacing w:after="0" w:line="240" w:lineRule="auto"/>
        <w:rPr>
          <w:rFonts w:eastAsia="Times New Roman" w:cstheme="minorHAnsi"/>
          <w:b/>
          <w:bCs/>
          <w:color w:val="000000"/>
          <w:lang w:val="sv-SE" w:eastAsia="fi-FI"/>
        </w:rPr>
      </w:pPr>
      <w:r w:rsidRPr="00E3116E">
        <w:rPr>
          <w:rFonts w:eastAsia="Times New Roman" w:cstheme="minorHAnsi"/>
          <w:b/>
          <w:bCs/>
          <w:color w:val="000000"/>
          <w:highlight w:val="lightGray"/>
          <w:lang w:val="sv-SE" w:eastAsia="fi-FI"/>
        </w:rPr>
        <w:t>9</w:t>
      </w:r>
      <w:r w:rsidR="00ED234E" w:rsidRPr="00E3116E">
        <w:rPr>
          <w:rFonts w:eastAsia="Times New Roman" w:cstheme="minorHAnsi"/>
          <w:b/>
          <w:bCs/>
          <w:color w:val="000000"/>
          <w:highlight w:val="lightGray"/>
          <w:lang w:val="sv-SE" w:eastAsia="fi-FI"/>
        </w:rPr>
        <w:t xml:space="preserve">. </w:t>
      </w:r>
      <w:r w:rsidR="00084A28" w:rsidRPr="00E3116E">
        <w:rPr>
          <w:rFonts w:cstheme="minorHAnsi"/>
          <w:b/>
          <w:lang w:val="sv-SE"/>
        </w:rPr>
        <w:t>Coronalägets inverkan på intäkter och kostnader</w:t>
      </w:r>
    </w:p>
    <w:p w:rsidR="00ED234E" w:rsidRPr="00E3116E" w:rsidRDefault="00ED234E" w:rsidP="00F27F27">
      <w:pPr>
        <w:pStyle w:val="Luettelokappale"/>
        <w:spacing w:after="0" w:line="240" w:lineRule="auto"/>
        <w:rPr>
          <w:rFonts w:eastAsia="Times New Roman" w:cstheme="minorHAnsi"/>
          <w:b/>
          <w:bCs/>
          <w:color w:val="000000"/>
          <w:lang w:val="sv-SE" w:eastAsia="fi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6702BF" w:rsidRPr="00091100" w:rsidTr="00F210F0">
        <w:trPr>
          <w:trHeight w:val="300"/>
        </w:trPr>
        <w:tc>
          <w:tcPr>
            <w:tcW w:w="9633" w:type="dxa"/>
            <w:gridSpan w:val="2"/>
            <w:noWrap/>
            <w:hideMark/>
          </w:tcPr>
          <w:p w:rsidR="00084A28" w:rsidRPr="00E3116E" w:rsidRDefault="00084A28" w:rsidP="00142284">
            <w:pPr>
              <w:rPr>
                <w:rFonts w:cstheme="minorHAnsi"/>
                <w:color w:val="000000"/>
                <w:lang w:val="sv-SE"/>
              </w:rPr>
            </w:pPr>
            <w:r w:rsidRPr="00E3116E">
              <w:rPr>
                <w:rFonts w:cstheme="minorHAnsi"/>
                <w:lang w:val="sv-SE"/>
              </w:rPr>
              <w:t>De inkomstförluster 13.3 - 31.5.2020 som kan verifieras vid tidpunkten för ansökan</w:t>
            </w:r>
          </w:p>
          <w:p w:rsidR="006702BF" w:rsidRPr="00E3116E" w:rsidRDefault="006702BF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</w:p>
        </w:tc>
      </w:tr>
      <w:tr w:rsidR="006702BF" w:rsidRPr="00E3116E" w:rsidTr="000A0053">
        <w:trPr>
          <w:trHeight w:val="300"/>
        </w:trPr>
        <w:tc>
          <w:tcPr>
            <w:tcW w:w="5954" w:type="dxa"/>
            <w:noWrap/>
          </w:tcPr>
          <w:p w:rsidR="006702BF" w:rsidRPr="00E3116E" w:rsidRDefault="00084A28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proofErr w:type="spellStart"/>
            <w:r w:rsidRPr="00E3116E">
              <w:rPr>
                <w:rFonts w:eastAsia="Times New Roman" w:cstheme="minorHAnsi"/>
                <w:color w:val="000000"/>
                <w:lang w:eastAsia="fi-FI"/>
              </w:rPr>
              <w:t>förklaring</w:t>
            </w:r>
            <w:proofErr w:type="spellEnd"/>
          </w:p>
        </w:tc>
        <w:tc>
          <w:tcPr>
            <w:tcW w:w="3679" w:type="dxa"/>
          </w:tcPr>
          <w:p w:rsidR="006702BF" w:rsidRPr="00E3116E" w:rsidRDefault="00084A28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>euro</w:t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6702B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6702B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ED234E" w:rsidRPr="00E3116E" w:rsidRDefault="00ED234E" w:rsidP="00FC5CFF">
      <w:pPr>
        <w:pStyle w:val="Luettelokappale"/>
        <w:rPr>
          <w:rFonts w:eastAsia="Times New Roman" w:cstheme="minorHAnsi"/>
          <w:b/>
          <w:bCs/>
          <w:color w:val="000000"/>
          <w:lang w:eastAsia="fi-FI"/>
        </w:rPr>
      </w:pPr>
    </w:p>
    <w:p w:rsidR="00ED234E" w:rsidRPr="00E3116E" w:rsidRDefault="00ED234E">
      <w:pPr>
        <w:rPr>
          <w:rFonts w:eastAsia="Times New Roman" w:cstheme="minorHAnsi"/>
          <w:b/>
          <w:bCs/>
          <w:color w:val="000000"/>
          <w:lang w:eastAsia="fi-FI"/>
        </w:rPr>
      </w:pPr>
      <w:r w:rsidRPr="00E3116E">
        <w:rPr>
          <w:rFonts w:eastAsia="Times New Roman" w:cstheme="minorHAnsi"/>
          <w:b/>
          <w:bCs/>
          <w:color w:val="000000"/>
          <w:lang w:eastAsia="fi-FI"/>
        </w:rPr>
        <w:br w:type="page"/>
      </w:r>
    </w:p>
    <w:p w:rsidR="00ED234E" w:rsidRPr="00E3116E" w:rsidRDefault="00877DC0" w:rsidP="00142284">
      <w:pPr>
        <w:rPr>
          <w:rFonts w:cstheme="minorHAnsi"/>
        </w:rPr>
      </w:pPr>
      <w:r w:rsidRPr="00E3116E">
        <w:rPr>
          <w:rFonts w:eastAsia="Times New Roman" w:cstheme="minorHAnsi"/>
          <w:b/>
          <w:bCs/>
          <w:color w:val="000000"/>
          <w:lang w:eastAsia="fi-FI"/>
        </w:rPr>
        <w:lastRenderedPageBreak/>
        <w:t>10</w:t>
      </w:r>
      <w:r w:rsidR="00ED234E" w:rsidRPr="00E3116E">
        <w:rPr>
          <w:rFonts w:eastAsia="Times New Roman" w:cstheme="minorHAnsi"/>
          <w:b/>
          <w:bCs/>
          <w:color w:val="000000"/>
          <w:lang w:eastAsia="fi-FI"/>
        </w:rPr>
        <w:t xml:space="preserve">. </w:t>
      </w:r>
      <w:r w:rsidR="00084A28" w:rsidRPr="00E3116E">
        <w:rPr>
          <w:rFonts w:cstheme="minorHAnsi"/>
          <w:b/>
        </w:rPr>
        <w:t>Inbesparingar 13.3 - 31.5.2020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ED234E" w:rsidRPr="00E3116E" w:rsidTr="000A0053">
        <w:trPr>
          <w:trHeight w:val="300"/>
        </w:trPr>
        <w:tc>
          <w:tcPr>
            <w:tcW w:w="5954" w:type="dxa"/>
            <w:noWrap/>
          </w:tcPr>
          <w:p w:rsidR="00084A28" w:rsidRPr="00E3116E" w:rsidRDefault="00084A28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cstheme="minorHAnsi"/>
                <w:lang w:val="sv-SE"/>
              </w:rPr>
              <w:t>Inbesparingar till följd av anpassningsåtgärder 13.3 –31.5.2020</w:t>
            </w:r>
          </w:p>
        </w:tc>
        <w:tc>
          <w:tcPr>
            <w:tcW w:w="3679" w:type="dxa"/>
          </w:tcPr>
          <w:p w:rsidR="00ED234E" w:rsidRPr="00E3116E" w:rsidRDefault="006702BF" w:rsidP="00142284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cstheme="minorHAnsi"/>
                <w:b/>
                <w:bCs/>
                <w:color w:val="000000"/>
              </w:rPr>
              <w:t>e</w:t>
            </w:r>
            <w:r w:rsidR="0025162E" w:rsidRPr="00E3116E">
              <w:rPr>
                <w:rFonts w:cstheme="minorHAnsi"/>
                <w:b/>
                <w:bCs/>
                <w:color w:val="000000"/>
              </w:rPr>
              <w:t>uro</w:t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091100" w:rsidTr="000A0053">
        <w:trPr>
          <w:trHeight w:val="300"/>
        </w:trPr>
        <w:tc>
          <w:tcPr>
            <w:tcW w:w="5954" w:type="dxa"/>
            <w:noWrap/>
          </w:tcPr>
          <w:p w:rsidR="00084A28" w:rsidRPr="00E3116E" w:rsidRDefault="00084A28" w:rsidP="007E477A">
            <w:pPr>
              <w:rPr>
                <w:rFonts w:cstheme="minorHAnsi"/>
                <w:color w:val="000000"/>
                <w:lang w:val="sv-SE"/>
              </w:rPr>
            </w:pPr>
            <w:r w:rsidRPr="00E3116E">
              <w:rPr>
                <w:rFonts w:cstheme="minorHAnsi"/>
                <w:lang w:val="sv-SE"/>
              </w:rPr>
              <w:t>Andra inbesparingar på grund av coronaläget 13.3 –31.5.2020</w:t>
            </w:r>
          </w:p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ED234E" w:rsidRPr="00E3116E" w:rsidRDefault="00ED234E" w:rsidP="00142284">
      <w:pPr>
        <w:rPr>
          <w:rFonts w:cstheme="minorHAnsi"/>
        </w:rPr>
      </w:pPr>
    </w:p>
    <w:p w:rsidR="00BE6EBC" w:rsidRPr="00E3116E" w:rsidRDefault="00BE6EBC" w:rsidP="00142284">
      <w:pPr>
        <w:rPr>
          <w:rFonts w:cstheme="minorHAnsi"/>
        </w:rPr>
      </w:pPr>
      <w:r w:rsidRPr="00E3116E">
        <w:rPr>
          <w:rFonts w:eastAsia="Times New Roman" w:cstheme="minorHAnsi"/>
          <w:b/>
          <w:bCs/>
          <w:color w:val="000000"/>
          <w:lang w:eastAsia="fi-FI"/>
        </w:rPr>
        <w:t xml:space="preserve">11.   </w:t>
      </w:r>
      <w:r w:rsidR="0025162E" w:rsidRPr="00E3116E">
        <w:rPr>
          <w:rFonts w:cstheme="minorHAnsi"/>
          <w:b/>
        </w:rPr>
        <w:t>Anpassningsmöjligheter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EBC" w:rsidRPr="00E3116E" w:rsidTr="00BE6EBC">
        <w:tc>
          <w:tcPr>
            <w:tcW w:w="9628" w:type="dxa"/>
          </w:tcPr>
          <w:p w:rsidR="00BE6EBC" w:rsidRPr="00E3116E" w:rsidRDefault="0025162E" w:rsidP="00BE6EBC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cstheme="minorHAnsi"/>
                <w:lang w:val="sv-SE"/>
              </w:rPr>
              <w:t>Vilka möjligheter och alternativ finns det för att temporärt minska de fasta kostnaderna för verksamheten?</w:t>
            </w:r>
            <w:r w:rsidR="00E12DBD" w:rsidRPr="00E3116E">
              <w:rPr>
                <w:rFonts w:cstheme="minorHAnsi"/>
                <w:lang w:val="sv-SE"/>
              </w:rPr>
              <w:t xml:space="preserve"> (max 2000 tecken)</w:t>
            </w:r>
          </w:p>
          <w:p w:rsidR="00BE6EBC" w:rsidRPr="00E3116E" w:rsidRDefault="00BE6EBC" w:rsidP="00BE6EBC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</w:p>
          <w:p w:rsidR="00BE6EBC" w:rsidRPr="00E3116E" w:rsidRDefault="00E3116E" w:rsidP="00C116B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1" w:name="Teksti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  <w:p w:rsidR="00BE6EBC" w:rsidRPr="00E3116E" w:rsidRDefault="00BE6EBC" w:rsidP="00C116B0">
            <w:pPr>
              <w:rPr>
                <w:rFonts w:cstheme="minorHAnsi"/>
              </w:rPr>
            </w:pPr>
          </w:p>
          <w:p w:rsidR="00BE6EBC" w:rsidRPr="00E3116E" w:rsidRDefault="00BE6EBC" w:rsidP="00C116B0">
            <w:pPr>
              <w:rPr>
                <w:rFonts w:cstheme="minorHAnsi"/>
              </w:rPr>
            </w:pPr>
          </w:p>
        </w:tc>
      </w:tr>
    </w:tbl>
    <w:p w:rsidR="00ED234E" w:rsidRPr="00E3116E" w:rsidRDefault="00ED234E" w:rsidP="00142284">
      <w:pPr>
        <w:rPr>
          <w:rFonts w:cstheme="minorHAnsi"/>
        </w:rPr>
      </w:pPr>
    </w:p>
    <w:p w:rsidR="00ED234E" w:rsidRPr="00E3116E" w:rsidRDefault="00877DC0" w:rsidP="00F27F27">
      <w:pPr>
        <w:jc w:val="both"/>
        <w:rPr>
          <w:rFonts w:cstheme="minorHAnsi"/>
          <w:b/>
          <w:lang w:val="sv-SE"/>
        </w:rPr>
      </w:pPr>
      <w:r w:rsidRPr="00E3116E">
        <w:rPr>
          <w:rFonts w:cstheme="minorHAnsi"/>
          <w:b/>
          <w:lang w:val="sv-SE"/>
        </w:rPr>
        <w:t>12</w:t>
      </w:r>
      <w:r w:rsidR="00ED234E" w:rsidRPr="00E3116E">
        <w:rPr>
          <w:rFonts w:cstheme="minorHAnsi"/>
          <w:b/>
          <w:lang w:val="sv-SE"/>
        </w:rPr>
        <w:t xml:space="preserve">. </w:t>
      </w:r>
      <w:r w:rsidR="00E12DBD" w:rsidRPr="00E3116E">
        <w:rPr>
          <w:rFonts w:cstheme="minorHAnsi"/>
          <w:b/>
          <w:lang w:val="sv-SE"/>
        </w:rPr>
        <w:t>Den offentliga finansieringens och självfinansieringens andel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EBC" w:rsidRPr="00091100" w:rsidTr="00BE6EBC">
        <w:tc>
          <w:tcPr>
            <w:tcW w:w="9628" w:type="dxa"/>
          </w:tcPr>
          <w:p w:rsidR="00BE6EBC" w:rsidRPr="00E3116E" w:rsidRDefault="00BE6EBC" w:rsidP="00BE6EBC">
            <w:pPr>
              <w:rPr>
                <w:rFonts w:cstheme="minorHAnsi"/>
                <w:lang w:val="sv-SE"/>
              </w:rPr>
            </w:pPr>
            <w:r w:rsidRPr="00E3116E">
              <w:rPr>
                <w:rFonts w:cstheme="minorHAnsi"/>
                <w:lang w:val="sv-SE"/>
              </w:rPr>
              <w:t xml:space="preserve"> </w:t>
            </w:r>
            <w:r w:rsidR="00E12DBD" w:rsidRPr="00E3116E">
              <w:rPr>
                <w:rFonts w:cstheme="minorHAnsi"/>
                <w:lang w:val="sv-SE"/>
              </w:rPr>
              <w:t>den offentliga finansieringens andel av verksamheten under innevarande år</w:t>
            </w:r>
            <w:r w:rsidRPr="00E3116E">
              <w:rPr>
                <w:rFonts w:cstheme="minorHAnsi"/>
                <w:lang w:val="sv-SE"/>
              </w:rPr>
              <w:t xml:space="preserve"> </w:t>
            </w:r>
            <w:r w:rsidRPr="00E3116E">
              <w:rPr>
                <w:rFonts w:cs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E3116E">
              <w:rPr>
                <w:rFonts w:cstheme="minorHAnsi"/>
                <w:lang w:val="sv-SE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  <w:bookmarkEnd w:id="12"/>
            <w:r w:rsidRPr="00E3116E">
              <w:rPr>
                <w:rFonts w:cstheme="minorHAnsi"/>
                <w:lang w:val="sv-SE"/>
              </w:rPr>
              <w:t>%</w:t>
            </w:r>
          </w:p>
          <w:p w:rsidR="00BE6EBC" w:rsidRPr="00E3116E" w:rsidRDefault="00BE6EBC" w:rsidP="00BE6EBC">
            <w:pPr>
              <w:rPr>
                <w:rFonts w:cstheme="minorHAnsi"/>
                <w:lang w:val="sv-SE"/>
              </w:rPr>
            </w:pPr>
            <w:r w:rsidRPr="00E3116E">
              <w:rPr>
                <w:rFonts w:cstheme="minorHAnsi"/>
                <w:lang w:val="sv-SE"/>
              </w:rPr>
              <w:br/>
            </w:r>
            <w:r w:rsidR="00E12DBD" w:rsidRPr="00E3116E">
              <w:rPr>
                <w:rFonts w:cstheme="minorHAnsi"/>
                <w:lang w:val="sv-SE"/>
              </w:rPr>
              <w:t xml:space="preserve">självfinansieringens andel av det senast fastställda bokslutet </w:t>
            </w:r>
            <w:r w:rsidRPr="00E3116E">
              <w:rPr>
                <w:rFonts w:cstheme="minorHAns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E3116E">
              <w:rPr>
                <w:rFonts w:cstheme="minorHAnsi"/>
                <w:lang w:val="sv-SE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  <w:bookmarkEnd w:id="13"/>
            <w:r w:rsidRPr="00E3116E">
              <w:rPr>
                <w:rFonts w:cstheme="minorHAnsi"/>
                <w:lang w:val="sv-SE"/>
              </w:rPr>
              <w:t>%</w:t>
            </w:r>
            <w:r w:rsidR="0025162E" w:rsidRPr="00E3116E">
              <w:rPr>
                <w:rFonts w:cstheme="minorHAnsi"/>
                <w:lang w:val="sv-SE"/>
              </w:rPr>
              <w:t xml:space="preserve"> </w:t>
            </w:r>
          </w:p>
          <w:p w:rsidR="00BE6EBC" w:rsidRPr="00E3116E" w:rsidRDefault="00BE6EBC" w:rsidP="00F27F27">
            <w:pPr>
              <w:jc w:val="both"/>
              <w:rPr>
                <w:rFonts w:cstheme="minorHAnsi"/>
                <w:b/>
                <w:lang w:val="sv-SE"/>
              </w:rPr>
            </w:pPr>
          </w:p>
        </w:tc>
      </w:tr>
    </w:tbl>
    <w:p w:rsidR="00BE6EBC" w:rsidRPr="00E3116E" w:rsidRDefault="00BE6EBC" w:rsidP="00F27F27">
      <w:pPr>
        <w:jc w:val="both"/>
        <w:rPr>
          <w:rFonts w:cstheme="minorHAnsi"/>
          <w:b/>
          <w:lang w:val="sv-SE"/>
        </w:rPr>
      </w:pPr>
    </w:p>
    <w:p w:rsidR="00252A4D" w:rsidRPr="00E3116E" w:rsidRDefault="00E60B35" w:rsidP="0013345E">
      <w:pPr>
        <w:rPr>
          <w:rFonts w:cstheme="minorHAnsi"/>
          <w:lang w:val="sv-SE"/>
        </w:rPr>
      </w:pPr>
      <w:r w:rsidRPr="00E3116E">
        <w:rPr>
          <w:rFonts w:cstheme="minorHAnsi"/>
          <w:lang w:val="sv-SE"/>
        </w:rPr>
        <w:tab/>
      </w:r>
      <w:r w:rsidRPr="00E3116E">
        <w:rPr>
          <w:rFonts w:cstheme="minorHAnsi"/>
          <w:lang w:val="sv-SE"/>
        </w:rPr>
        <w:tab/>
      </w:r>
    </w:p>
    <w:sectPr w:rsidR="00252A4D" w:rsidRPr="00E3116E" w:rsidSect="00AD1E15">
      <w:headerReference w:type="default" r:id="rId8"/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DF" w:rsidRDefault="009C29DF" w:rsidP="009E71C8">
      <w:pPr>
        <w:spacing w:after="0" w:line="240" w:lineRule="auto"/>
      </w:pPr>
      <w:r>
        <w:separator/>
      </w:r>
    </w:p>
  </w:endnote>
  <w:endnote w:type="continuationSeparator" w:id="0">
    <w:p w:rsidR="009C29DF" w:rsidRDefault="009C29DF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DF" w:rsidRDefault="009C29DF" w:rsidP="009E71C8">
      <w:pPr>
        <w:spacing w:after="0" w:line="240" w:lineRule="auto"/>
      </w:pPr>
      <w:r>
        <w:separator/>
      </w:r>
    </w:p>
  </w:footnote>
  <w:footnote w:type="continuationSeparator" w:id="0">
    <w:p w:rsidR="009C29DF" w:rsidRDefault="009C29DF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BF" w:rsidRPr="00084A28" w:rsidRDefault="00FD3BBF" w:rsidP="00FD3BBF">
    <w:pPr>
      <w:rPr>
        <w:b/>
        <w:sz w:val="24"/>
        <w:szCs w:val="24"/>
        <w:lang w:val="sv-SE"/>
      </w:rPr>
    </w:pPr>
    <w:r w:rsidRPr="00084A28">
      <w:rPr>
        <w:b/>
        <w:sz w:val="24"/>
        <w:szCs w:val="24"/>
        <w:lang w:val="sv-SE"/>
      </w:rPr>
      <w:t xml:space="preserve">Obligatorisk bilaga till ansökan om tilläggsfinansiering i samband med verksamhetsunderstöd (allmänt understöd).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EF"/>
    <w:multiLevelType w:val="hybridMultilevel"/>
    <w:tmpl w:val="0A56C262"/>
    <w:lvl w:ilvl="0" w:tplc="98DA90D0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F944E6F"/>
    <w:multiLevelType w:val="hybridMultilevel"/>
    <w:tmpl w:val="1FE88DB2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25F6D"/>
    <w:multiLevelType w:val="multilevel"/>
    <w:tmpl w:val="C9929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2802"/>
    <w:multiLevelType w:val="hybridMultilevel"/>
    <w:tmpl w:val="74F4552E"/>
    <w:lvl w:ilvl="0" w:tplc="56080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3536"/>
    <w:rsid w:val="00013014"/>
    <w:rsid w:val="00017559"/>
    <w:rsid w:val="00030DE3"/>
    <w:rsid w:val="0003494F"/>
    <w:rsid w:val="00036EDE"/>
    <w:rsid w:val="00044B6B"/>
    <w:rsid w:val="0006269E"/>
    <w:rsid w:val="00084A28"/>
    <w:rsid w:val="00091100"/>
    <w:rsid w:val="000B0E79"/>
    <w:rsid w:val="000E0D91"/>
    <w:rsid w:val="000E5C57"/>
    <w:rsid w:val="0013345E"/>
    <w:rsid w:val="0013416B"/>
    <w:rsid w:val="00150EEF"/>
    <w:rsid w:val="0015494F"/>
    <w:rsid w:val="001B66CC"/>
    <w:rsid w:val="001C2943"/>
    <w:rsid w:val="001D584B"/>
    <w:rsid w:val="001F001B"/>
    <w:rsid w:val="00216A58"/>
    <w:rsid w:val="00243EB3"/>
    <w:rsid w:val="0025162E"/>
    <w:rsid w:val="00252A4D"/>
    <w:rsid w:val="00254B76"/>
    <w:rsid w:val="0026576D"/>
    <w:rsid w:val="0026614F"/>
    <w:rsid w:val="002A46AE"/>
    <w:rsid w:val="002C2F9F"/>
    <w:rsid w:val="00335C0A"/>
    <w:rsid w:val="00397375"/>
    <w:rsid w:val="00405E8A"/>
    <w:rsid w:val="00407D41"/>
    <w:rsid w:val="004C57EF"/>
    <w:rsid w:val="00521FDA"/>
    <w:rsid w:val="0052341C"/>
    <w:rsid w:val="00552E8C"/>
    <w:rsid w:val="0059392A"/>
    <w:rsid w:val="005A1AF0"/>
    <w:rsid w:val="005D76C5"/>
    <w:rsid w:val="0062336C"/>
    <w:rsid w:val="006702BF"/>
    <w:rsid w:val="00687138"/>
    <w:rsid w:val="00734A64"/>
    <w:rsid w:val="00750499"/>
    <w:rsid w:val="00753334"/>
    <w:rsid w:val="007E09C1"/>
    <w:rsid w:val="007E0BF4"/>
    <w:rsid w:val="00814357"/>
    <w:rsid w:val="00850DA7"/>
    <w:rsid w:val="008519AB"/>
    <w:rsid w:val="00873DAE"/>
    <w:rsid w:val="00877DC0"/>
    <w:rsid w:val="00914914"/>
    <w:rsid w:val="009319F2"/>
    <w:rsid w:val="009429A0"/>
    <w:rsid w:val="009C29DF"/>
    <w:rsid w:val="009E71C8"/>
    <w:rsid w:val="00AA3252"/>
    <w:rsid w:val="00AB3587"/>
    <w:rsid w:val="00AC0401"/>
    <w:rsid w:val="00AD1E15"/>
    <w:rsid w:val="00B71C65"/>
    <w:rsid w:val="00B73687"/>
    <w:rsid w:val="00BA00BC"/>
    <w:rsid w:val="00BA2C5F"/>
    <w:rsid w:val="00BA483A"/>
    <w:rsid w:val="00BE6EBC"/>
    <w:rsid w:val="00C11509"/>
    <w:rsid w:val="00DC1DE7"/>
    <w:rsid w:val="00DD67F8"/>
    <w:rsid w:val="00E12DBD"/>
    <w:rsid w:val="00E138A5"/>
    <w:rsid w:val="00E3116E"/>
    <w:rsid w:val="00E526FD"/>
    <w:rsid w:val="00E60B35"/>
    <w:rsid w:val="00E85F4B"/>
    <w:rsid w:val="00E94B25"/>
    <w:rsid w:val="00EC4D77"/>
    <w:rsid w:val="00ED234E"/>
    <w:rsid w:val="00ED4B89"/>
    <w:rsid w:val="00ED7D15"/>
    <w:rsid w:val="00F013A5"/>
    <w:rsid w:val="00F64243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paragraph" w:customStyle="1" w:styleId="TableParagraph">
    <w:name w:val="Table Paragraph"/>
    <w:basedOn w:val="Normaali"/>
    <w:uiPriority w:val="1"/>
    <w:qFormat/>
    <w:rsid w:val="00084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sv-SE" w:eastAsia="fi-FI" w:bidi="fi-FI"/>
    </w:rPr>
  </w:style>
  <w:style w:type="table" w:customStyle="1" w:styleId="TableNormal">
    <w:name w:val="Table Normal"/>
    <w:uiPriority w:val="2"/>
    <w:semiHidden/>
    <w:unhideWhenUsed/>
    <w:qFormat/>
    <w:rsid w:val="00084A28"/>
    <w:pPr>
      <w:widowControl w:val="0"/>
      <w:autoSpaceDE w:val="0"/>
      <w:autoSpaceDN w:val="0"/>
      <w:spacing w:after="0" w:line="240" w:lineRule="auto"/>
    </w:pPr>
    <w:rPr>
      <w:lang w:val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25162E"/>
    <w:pPr>
      <w:widowControl w:val="0"/>
      <w:autoSpaceDE w:val="0"/>
      <w:autoSpaceDN w:val="0"/>
      <w:spacing w:before="4" w:after="0" w:line="240" w:lineRule="auto"/>
    </w:pPr>
    <w:rPr>
      <w:rFonts w:ascii="Calibri" w:eastAsia="Calibri" w:hAnsi="Calibri" w:cs="Calibri"/>
      <w:lang w:val="sv-SE" w:eastAsia="fi-FI" w:bidi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25162E"/>
    <w:rPr>
      <w:rFonts w:ascii="Calibri" w:eastAsia="Calibri" w:hAnsi="Calibri" w:cs="Calibri"/>
      <w:lang w:val="sv-SE"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Work%20Folders\ASIAKIRJAT\HAKUILMOITUKSET%202020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077E-11B7-4AD2-964D-AC42424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1</TotalTime>
  <Pages>3</Pages>
  <Words>458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4</cp:revision>
  <dcterms:created xsi:type="dcterms:W3CDTF">2020-04-29T11:38:00Z</dcterms:created>
  <dcterms:modified xsi:type="dcterms:W3CDTF">2020-05-13T09:32:00Z</dcterms:modified>
</cp:coreProperties>
</file>