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877DC0" w:rsidRPr="00D3305B" w:rsidTr="00877DC0">
        <w:tc>
          <w:tcPr>
            <w:tcW w:w="9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DC0" w:rsidRDefault="00877DC0" w:rsidP="00877DC0">
            <w:pPr>
              <w:rPr>
                <w:rFonts w:cstheme="minorHAnsi"/>
                <w:b/>
              </w:rPr>
            </w:pPr>
            <w:r w:rsidRPr="00D3305B">
              <w:rPr>
                <w:rFonts w:cstheme="minorHAnsi"/>
                <w:b/>
              </w:rPr>
              <w:t>HUOM! lisärahoitusta voivat hakea vain sellaiset yhteisöt, joille on myönnetty toiminta-avustusta (yleisavustus) vuodelle 2020 opetus- ja kulttuuriministeriöltä tai Taiteen edistämiskeskukselta.</w:t>
            </w:r>
          </w:p>
          <w:p w:rsidR="00D3305B" w:rsidRPr="00D3305B" w:rsidRDefault="00D3305B" w:rsidP="00877DC0">
            <w:pPr>
              <w:rPr>
                <w:rFonts w:cstheme="minorHAnsi"/>
                <w:b/>
                <w:color w:val="191919"/>
              </w:rPr>
            </w:pPr>
          </w:p>
        </w:tc>
      </w:tr>
      <w:tr w:rsidR="0013345E" w:rsidRPr="00D3305B" w:rsidTr="00877DC0">
        <w:tc>
          <w:tcPr>
            <w:tcW w:w="9741" w:type="dxa"/>
            <w:gridSpan w:val="4"/>
            <w:tcBorders>
              <w:top w:val="single" w:sz="4" w:space="0" w:color="auto"/>
            </w:tcBorders>
          </w:tcPr>
          <w:p w:rsidR="00E138A5" w:rsidRPr="00D3305B" w:rsidRDefault="00030DE3" w:rsidP="00E138A5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  <w:color w:val="191919"/>
              </w:rPr>
            </w:pPr>
            <w:r w:rsidRPr="00D3305B">
              <w:rPr>
                <w:rFonts w:cstheme="minorHAnsi"/>
                <w:b/>
                <w:color w:val="191919"/>
              </w:rPr>
              <w:t>Tiivistelmä yhteisön toiminnasta</w:t>
            </w:r>
            <w:r w:rsidR="0006269E" w:rsidRPr="00D3305B">
              <w:rPr>
                <w:rFonts w:cstheme="minorHAnsi"/>
                <w:b/>
                <w:color w:val="191919"/>
              </w:rPr>
              <w:t xml:space="preserve"> (max </w:t>
            </w:r>
            <w:r w:rsidR="002A46AE" w:rsidRPr="00D3305B">
              <w:rPr>
                <w:rFonts w:cstheme="minorHAnsi"/>
                <w:b/>
                <w:color w:val="191919"/>
              </w:rPr>
              <w:t>2000</w:t>
            </w:r>
            <w:r w:rsidR="00017559" w:rsidRPr="00D3305B">
              <w:rPr>
                <w:rFonts w:cstheme="minorHAnsi"/>
                <w:b/>
                <w:color w:val="191919"/>
              </w:rPr>
              <w:t xml:space="preserve"> merkkiä)</w:t>
            </w:r>
          </w:p>
          <w:p w:rsidR="0013345E" w:rsidRPr="00D3305B" w:rsidRDefault="0013345E" w:rsidP="0013345E">
            <w:pPr>
              <w:pStyle w:val="Luettelokappale"/>
              <w:rPr>
                <w:rFonts w:cstheme="minorHAnsi"/>
              </w:rPr>
            </w:pPr>
          </w:p>
          <w:p w:rsidR="00030DE3" w:rsidRPr="00D3305B" w:rsidRDefault="007D7FCD" w:rsidP="00E60B35">
            <w:pPr>
              <w:pStyle w:val="Luettelokappal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0" w:name="Teksti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:rsidR="00030DE3" w:rsidRPr="00D3305B" w:rsidRDefault="00030DE3" w:rsidP="00BE6EBC">
            <w:pPr>
              <w:pStyle w:val="Luettelokappale"/>
              <w:ind w:left="142" w:hanging="142"/>
              <w:rPr>
                <w:rFonts w:cstheme="minorHAnsi"/>
              </w:rPr>
            </w:pPr>
          </w:p>
          <w:p w:rsidR="00030DE3" w:rsidRPr="00D3305B" w:rsidRDefault="00030DE3" w:rsidP="00BE6EBC">
            <w:pPr>
              <w:pStyle w:val="Luettelokappale"/>
              <w:ind w:left="0"/>
              <w:rPr>
                <w:rFonts w:cstheme="minorHAnsi"/>
              </w:rPr>
            </w:pPr>
          </w:p>
        </w:tc>
      </w:tr>
      <w:tr w:rsidR="0013345E" w:rsidRPr="00D3305B" w:rsidTr="002C2F9F">
        <w:tc>
          <w:tcPr>
            <w:tcW w:w="9741" w:type="dxa"/>
            <w:gridSpan w:val="4"/>
          </w:tcPr>
          <w:p w:rsidR="00030DE3" w:rsidRPr="00D3305B" w:rsidRDefault="00030DE3" w:rsidP="00030DE3">
            <w:pPr>
              <w:rPr>
                <w:rFonts w:cstheme="minorHAnsi"/>
                <w:b/>
                <w:color w:val="191919"/>
              </w:rPr>
            </w:pPr>
            <w:r w:rsidRPr="00D3305B">
              <w:rPr>
                <w:rFonts w:cstheme="minorHAnsi"/>
                <w:b/>
                <w:color w:val="191919"/>
              </w:rPr>
              <w:br/>
              <w:t xml:space="preserve">Opetus- ja kulttuuriministeriöstä myönnetty yleisavustus vuodelle 2020 </w:t>
            </w:r>
            <w:r w:rsidR="00ED234E" w:rsidRPr="00D3305B">
              <w:rPr>
                <w:rFonts w:cstheme="minorHAnsi"/>
                <w:b/>
                <w:color w:val="191919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ED234E" w:rsidRPr="00D3305B">
              <w:rPr>
                <w:rFonts w:cstheme="minorHAnsi"/>
                <w:b/>
                <w:color w:val="191919"/>
              </w:rPr>
              <w:instrText xml:space="preserve"> FORMTEXT </w:instrText>
            </w:r>
            <w:r w:rsidR="00ED234E" w:rsidRPr="00D3305B">
              <w:rPr>
                <w:rFonts w:cstheme="minorHAnsi"/>
                <w:b/>
                <w:color w:val="191919"/>
              </w:rPr>
            </w:r>
            <w:r w:rsidR="00ED234E" w:rsidRPr="00D3305B">
              <w:rPr>
                <w:rFonts w:cstheme="minorHAnsi"/>
                <w:b/>
                <w:color w:val="191919"/>
              </w:rPr>
              <w:fldChar w:fldCharType="separate"/>
            </w:r>
            <w:r w:rsidR="00ED234E" w:rsidRPr="00D3305B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D3305B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D3305B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D3305B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D3305B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D3305B">
              <w:rPr>
                <w:rFonts w:cstheme="minorHAnsi"/>
                <w:b/>
                <w:color w:val="191919"/>
              </w:rPr>
              <w:fldChar w:fldCharType="end"/>
            </w:r>
            <w:bookmarkEnd w:id="1"/>
            <w:r w:rsidR="00ED234E" w:rsidRPr="00D3305B">
              <w:rPr>
                <w:rFonts w:cstheme="minorHAnsi"/>
                <w:b/>
                <w:color w:val="191919"/>
              </w:rPr>
              <w:t xml:space="preserve"> €</w:t>
            </w:r>
          </w:p>
          <w:p w:rsidR="00F013A5" w:rsidRPr="00D3305B" w:rsidRDefault="00F013A5" w:rsidP="00F013A5">
            <w:pPr>
              <w:rPr>
                <w:rFonts w:cstheme="minorHAnsi"/>
              </w:rPr>
            </w:pPr>
          </w:p>
          <w:p w:rsidR="00030DE3" w:rsidRPr="00D3305B" w:rsidRDefault="00030DE3" w:rsidP="00030DE3">
            <w:pPr>
              <w:rPr>
                <w:rFonts w:cstheme="minorHAnsi"/>
                <w:b/>
                <w:color w:val="191919"/>
              </w:rPr>
            </w:pPr>
            <w:r w:rsidRPr="00D3305B">
              <w:rPr>
                <w:rFonts w:cstheme="minorHAnsi"/>
                <w:b/>
                <w:color w:val="191919"/>
              </w:rPr>
              <w:t xml:space="preserve">Taiteen edistämiskeskuksesta myönnetty yleisavustus vuodelle 2020 </w:t>
            </w:r>
            <w:r w:rsidR="00ED234E" w:rsidRPr="00D3305B">
              <w:rPr>
                <w:rFonts w:cstheme="minorHAnsi"/>
                <w:b/>
                <w:color w:val="191919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="00ED234E" w:rsidRPr="00D3305B">
              <w:rPr>
                <w:rFonts w:cstheme="minorHAnsi"/>
                <w:b/>
                <w:color w:val="191919"/>
              </w:rPr>
              <w:instrText xml:space="preserve"> FORMTEXT </w:instrText>
            </w:r>
            <w:r w:rsidR="00ED234E" w:rsidRPr="00D3305B">
              <w:rPr>
                <w:rFonts w:cstheme="minorHAnsi"/>
                <w:b/>
                <w:color w:val="191919"/>
              </w:rPr>
            </w:r>
            <w:r w:rsidR="00ED234E" w:rsidRPr="00D3305B">
              <w:rPr>
                <w:rFonts w:cstheme="minorHAnsi"/>
                <w:b/>
                <w:color w:val="191919"/>
              </w:rPr>
              <w:fldChar w:fldCharType="separate"/>
            </w:r>
            <w:r w:rsidR="00ED234E" w:rsidRPr="00D3305B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D3305B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D3305B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D3305B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D3305B">
              <w:rPr>
                <w:rFonts w:cstheme="minorHAnsi"/>
                <w:b/>
                <w:noProof/>
                <w:color w:val="191919"/>
              </w:rPr>
              <w:t> </w:t>
            </w:r>
            <w:r w:rsidR="00ED234E" w:rsidRPr="00D3305B">
              <w:rPr>
                <w:rFonts w:cstheme="minorHAnsi"/>
                <w:b/>
                <w:color w:val="191919"/>
              </w:rPr>
              <w:fldChar w:fldCharType="end"/>
            </w:r>
            <w:bookmarkEnd w:id="2"/>
            <w:r w:rsidRPr="00D3305B">
              <w:rPr>
                <w:rFonts w:cstheme="minorHAnsi"/>
                <w:b/>
                <w:color w:val="191919"/>
              </w:rPr>
              <w:t xml:space="preserve"> €</w:t>
            </w:r>
          </w:p>
          <w:p w:rsidR="002C2F9F" w:rsidRPr="00D3305B" w:rsidRDefault="00ED234E" w:rsidP="00030DE3">
            <w:pPr>
              <w:rPr>
                <w:rFonts w:cstheme="minorHAnsi"/>
              </w:rPr>
            </w:pPr>
            <w:r w:rsidRPr="00D3305B">
              <w:rPr>
                <w:rFonts w:cstheme="minorHAnsi"/>
              </w:rPr>
              <w:t xml:space="preserve"> </w:t>
            </w:r>
          </w:p>
        </w:tc>
      </w:tr>
      <w:tr w:rsidR="0013345E" w:rsidRPr="00D3305B" w:rsidTr="002C2F9F">
        <w:tc>
          <w:tcPr>
            <w:tcW w:w="9741" w:type="dxa"/>
            <w:gridSpan w:val="4"/>
          </w:tcPr>
          <w:p w:rsidR="0026576D" w:rsidRPr="00D3305B" w:rsidRDefault="0026576D" w:rsidP="0026576D">
            <w:pPr>
              <w:rPr>
                <w:rFonts w:cstheme="minorHAnsi"/>
              </w:rPr>
            </w:pPr>
          </w:p>
          <w:p w:rsidR="0015494F" w:rsidRPr="00D3305B" w:rsidRDefault="00030DE3" w:rsidP="0026576D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D3305B">
              <w:rPr>
                <w:rFonts w:cstheme="minorHAnsi"/>
                <w:b/>
              </w:rPr>
              <w:t>Kuvaus poikkeusolosuhteiden aiheuttamista muutoksista toimintaan</w:t>
            </w:r>
            <w:r w:rsidR="0006269E" w:rsidRPr="00D3305B">
              <w:rPr>
                <w:rFonts w:cstheme="minorHAnsi"/>
                <w:b/>
              </w:rPr>
              <w:t xml:space="preserve"> (max </w:t>
            </w:r>
            <w:r w:rsidR="002A46AE" w:rsidRPr="00D3305B">
              <w:rPr>
                <w:rFonts w:cstheme="minorHAnsi"/>
                <w:b/>
              </w:rPr>
              <w:t>2000</w:t>
            </w:r>
            <w:r w:rsidR="00397375" w:rsidRPr="00D3305B">
              <w:rPr>
                <w:rFonts w:cstheme="minorHAnsi"/>
                <w:b/>
              </w:rPr>
              <w:t xml:space="preserve"> merkkiä)</w:t>
            </w:r>
          </w:p>
          <w:p w:rsidR="00030DE3" w:rsidRPr="00D3305B" w:rsidRDefault="00030DE3" w:rsidP="0013345E">
            <w:pPr>
              <w:rPr>
                <w:rFonts w:cstheme="minorHAnsi"/>
              </w:rPr>
            </w:pPr>
          </w:p>
          <w:p w:rsidR="00030DE3" w:rsidRPr="00D3305B" w:rsidRDefault="007D7FCD" w:rsidP="0013345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000"/>
                    <w:format w:val="Ensimmäinen kirjain isolla"/>
                  </w:textInput>
                </w:ffData>
              </w:fldChar>
            </w:r>
            <w:bookmarkStart w:id="3" w:name="Teksti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  <w:p w:rsidR="00030DE3" w:rsidRPr="00D3305B" w:rsidRDefault="00030DE3" w:rsidP="0013345E">
            <w:pPr>
              <w:rPr>
                <w:rFonts w:cstheme="minorHAnsi"/>
              </w:rPr>
            </w:pPr>
          </w:p>
          <w:p w:rsidR="00030DE3" w:rsidRPr="00D3305B" w:rsidRDefault="00030DE3" w:rsidP="0013345E">
            <w:pPr>
              <w:pBdr>
                <w:bottom w:val="single" w:sz="6" w:space="1" w:color="auto"/>
              </w:pBdr>
              <w:rPr>
                <w:rFonts w:cstheme="minorHAnsi"/>
              </w:rPr>
            </w:pPr>
          </w:p>
          <w:p w:rsidR="00DD67F8" w:rsidRPr="00D3305B" w:rsidRDefault="00DD67F8" w:rsidP="0013345E">
            <w:pPr>
              <w:rPr>
                <w:rFonts w:cstheme="minorHAnsi"/>
              </w:rPr>
            </w:pPr>
          </w:p>
          <w:p w:rsidR="002C2F9F" w:rsidRPr="00D3305B" w:rsidRDefault="00030DE3" w:rsidP="00030DE3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D3305B">
              <w:rPr>
                <w:rFonts w:cstheme="minorHAnsi"/>
                <w:b/>
              </w:rPr>
              <w:t>Olennaiset toimenpiteet toiminnan ylläpitämiseksi tai turvaamiseksi</w:t>
            </w:r>
            <w:r w:rsidR="0006269E" w:rsidRPr="00D3305B">
              <w:rPr>
                <w:rFonts w:cstheme="minorHAnsi"/>
                <w:b/>
              </w:rPr>
              <w:t xml:space="preserve"> (max </w:t>
            </w:r>
            <w:r w:rsidR="002A46AE" w:rsidRPr="00D3305B">
              <w:rPr>
                <w:rFonts w:cstheme="minorHAnsi"/>
                <w:b/>
              </w:rPr>
              <w:t>2000</w:t>
            </w:r>
            <w:r w:rsidR="00397375" w:rsidRPr="00D3305B">
              <w:rPr>
                <w:rFonts w:cstheme="minorHAnsi"/>
                <w:b/>
              </w:rPr>
              <w:t xml:space="preserve"> merkkiä)</w:t>
            </w:r>
          </w:p>
          <w:p w:rsidR="00030DE3" w:rsidRPr="00D3305B" w:rsidRDefault="00030DE3" w:rsidP="00030DE3">
            <w:pPr>
              <w:rPr>
                <w:rFonts w:cstheme="minorHAnsi"/>
              </w:rPr>
            </w:pPr>
          </w:p>
          <w:p w:rsidR="00030DE3" w:rsidRPr="00D3305B" w:rsidRDefault="007D7FCD" w:rsidP="00030DE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000"/>
                    <w:format w:val="Ensimmäinen kirjain isolla"/>
                  </w:textInput>
                </w:ffData>
              </w:fldChar>
            </w:r>
            <w:bookmarkStart w:id="4" w:name="Teksti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  <w:p w:rsidR="00030DE3" w:rsidRPr="00D3305B" w:rsidRDefault="00030DE3" w:rsidP="00030DE3">
            <w:pPr>
              <w:rPr>
                <w:rFonts w:cstheme="minorHAnsi"/>
              </w:rPr>
            </w:pPr>
          </w:p>
          <w:p w:rsidR="00030DE3" w:rsidRPr="00D3305B" w:rsidRDefault="00030DE3" w:rsidP="00030DE3">
            <w:pPr>
              <w:pBdr>
                <w:bottom w:val="single" w:sz="6" w:space="1" w:color="auto"/>
              </w:pBdr>
              <w:rPr>
                <w:rFonts w:cstheme="minorHAnsi"/>
              </w:rPr>
            </w:pPr>
          </w:p>
          <w:p w:rsidR="00030DE3" w:rsidRPr="00D3305B" w:rsidRDefault="00030DE3" w:rsidP="00030DE3">
            <w:pPr>
              <w:rPr>
                <w:rFonts w:cstheme="minorHAnsi"/>
                <w:b/>
              </w:rPr>
            </w:pPr>
          </w:p>
          <w:p w:rsidR="00877DC0" w:rsidRPr="00D3305B" w:rsidRDefault="00030DE3" w:rsidP="00183929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D3305B">
              <w:rPr>
                <w:rFonts w:cstheme="minorHAnsi"/>
                <w:b/>
              </w:rPr>
              <w:t xml:space="preserve">Poikkeusolosuhteiden </w:t>
            </w:r>
            <w:r w:rsidR="00E138A5" w:rsidRPr="00D3305B">
              <w:rPr>
                <w:rFonts w:cstheme="minorHAnsi"/>
                <w:b/>
              </w:rPr>
              <w:t>aiheuttamat muutokset talouteen</w:t>
            </w:r>
            <w:r w:rsidR="00397375" w:rsidRPr="00D3305B">
              <w:rPr>
                <w:rFonts w:cstheme="minorHAnsi"/>
                <w:b/>
              </w:rPr>
              <w:t xml:space="preserve"> (max </w:t>
            </w:r>
            <w:r w:rsidR="002A46AE" w:rsidRPr="00D3305B">
              <w:rPr>
                <w:rFonts w:cstheme="minorHAnsi"/>
                <w:b/>
              </w:rPr>
              <w:t>2000</w:t>
            </w:r>
            <w:r w:rsidR="00397375" w:rsidRPr="00D3305B">
              <w:rPr>
                <w:rFonts w:cstheme="minorHAnsi"/>
                <w:b/>
              </w:rPr>
              <w:t xml:space="preserve"> merkkiä)</w:t>
            </w:r>
            <w:r w:rsidR="00BE6EBC" w:rsidRPr="00D3305B">
              <w:rPr>
                <w:rFonts w:cstheme="minorHAnsi"/>
                <w:b/>
              </w:rPr>
              <w:br/>
            </w:r>
          </w:p>
          <w:p w:rsidR="00877DC0" w:rsidRPr="00D3305B" w:rsidRDefault="007D7FCD" w:rsidP="00877DC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0000"/>
                    <w:format w:val="Ensimmäinen kirjain isolla"/>
                  </w:textInput>
                </w:ffData>
              </w:fldChar>
            </w:r>
            <w:bookmarkStart w:id="5" w:name="Teksti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  <w:p w:rsidR="00030DE3" w:rsidRPr="00D3305B" w:rsidRDefault="00030DE3" w:rsidP="005D76C5">
            <w:pPr>
              <w:rPr>
                <w:rFonts w:cstheme="minorHAnsi"/>
              </w:rPr>
            </w:pPr>
          </w:p>
          <w:p w:rsidR="00030DE3" w:rsidRPr="00D3305B" w:rsidRDefault="00030DE3" w:rsidP="005D76C5">
            <w:pPr>
              <w:rPr>
                <w:rFonts w:cstheme="minorHAnsi"/>
              </w:rPr>
            </w:pPr>
          </w:p>
        </w:tc>
      </w:tr>
      <w:tr w:rsidR="000B0E79" w:rsidRPr="00D3305B" w:rsidTr="00030DE3">
        <w:trPr>
          <w:trHeight w:val="506"/>
        </w:trPr>
        <w:tc>
          <w:tcPr>
            <w:tcW w:w="9741" w:type="dxa"/>
            <w:gridSpan w:val="4"/>
          </w:tcPr>
          <w:p w:rsidR="000B0E79" w:rsidRPr="00D3305B" w:rsidRDefault="00030DE3" w:rsidP="00150EEF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D3305B">
              <w:rPr>
                <w:rFonts w:cstheme="minorHAnsi"/>
                <w:b/>
              </w:rPr>
              <w:t>Toiminn</w:t>
            </w:r>
            <w:r w:rsidR="00150EEF" w:rsidRPr="00D3305B">
              <w:rPr>
                <w:rFonts w:cstheme="minorHAnsi"/>
                <w:b/>
              </w:rPr>
              <w:t>an muutosten pohjalta laadittu lisärahoituksen</w:t>
            </w:r>
            <w:r w:rsidRPr="00D3305B">
              <w:rPr>
                <w:rFonts w:cstheme="minorHAnsi"/>
                <w:b/>
              </w:rPr>
              <w:t xml:space="preserve"> kustannusarvio menoista ja tuloista</w:t>
            </w:r>
          </w:p>
        </w:tc>
      </w:tr>
      <w:tr w:rsidR="00397375" w:rsidRPr="00D3305B" w:rsidTr="00A15497">
        <w:tc>
          <w:tcPr>
            <w:tcW w:w="2435" w:type="dxa"/>
            <w:tcBorders>
              <w:bottom w:val="nil"/>
            </w:tcBorders>
          </w:tcPr>
          <w:p w:rsidR="00397375" w:rsidRPr="00D3305B" w:rsidRDefault="00397375" w:rsidP="0026576D">
            <w:pPr>
              <w:jc w:val="center"/>
              <w:rPr>
                <w:rFonts w:cstheme="minorHAnsi"/>
              </w:rPr>
            </w:pPr>
            <w:r w:rsidRPr="00D3305B">
              <w:rPr>
                <w:rFonts w:cstheme="minorHAnsi"/>
              </w:rPr>
              <w:t>tulot</w:t>
            </w:r>
          </w:p>
        </w:tc>
        <w:tc>
          <w:tcPr>
            <w:tcW w:w="2435" w:type="dxa"/>
            <w:tcBorders>
              <w:bottom w:val="nil"/>
            </w:tcBorders>
          </w:tcPr>
          <w:p w:rsidR="00397375" w:rsidRPr="00D3305B" w:rsidRDefault="00397375" w:rsidP="0026576D">
            <w:pPr>
              <w:jc w:val="center"/>
              <w:rPr>
                <w:rFonts w:cstheme="minorHAnsi"/>
              </w:rPr>
            </w:pPr>
            <w:r w:rsidRPr="00D3305B">
              <w:rPr>
                <w:rFonts w:cstheme="minorHAnsi"/>
              </w:rPr>
              <w:t>euroa</w:t>
            </w:r>
          </w:p>
        </w:tc>
        <w:tc>
          <w:tcPr>
            <w:tcW w:w="2435" w:type="dxa"/>
          </w:tcPr>
          <w:p w:rsidR="00397375" w:rsidRPr="00D3305B" w:rsidRDefault="00397375" w:rsidP="00AD1E15">
            <w:pPr>
              <w:jc w:val="center"/>
              <w:rPr>
                <w:rFonts w:cstheme="minorHAnsi"/>
              </w:rPr>
            </w:pPr>
            <w:r w:rsidRPr="00D3305B">
              <w:rPr>
                <w:rFonts w:cstheme="minorHAnsi"/>
              </w:rPr>
              <w:t>menot</w:t>
            </w:r>
          </w:p>
        </w:tc>
        <w:tc>
          <w:tcPr>
            <w:tcW w:w="2436" w:type="dxa"/>
          </w:tcPr>
          <w:p w:rsidR="00397375" w:rsidRPr="00D3305B" w:rsidRDefault="00397375" w:rsidP="00AD1E15">
            <w:pPr>
              <w:jc w:val="center"/>
              <w:rPr>
                <w:rFonts w:cstheme="minorHAnsi"/>
              </w:rPr>
            </w:pPr>
            <w:r w:rsidRPr="00D3305B">
              <w:rPr>
                <w:rFonts w:cstheme="minorHAnsi"/>
              </w:rPr>
              <w:t>euroa</w:t>
            </w:r>
          </w:p>
        </w:tc>
      </w:tr>
      <w:tr w:rsidR="00ED234E" w:rsidRPr="00D3305B" w:rsidTr="00873DAE">
        <w:trPr>
          <w:trHeight w:val="268"/>
        </w:trPr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2435" w:type="dxa"/>
          </w:tcPr>
          <w:p w:rsidR="00ED234E" w:rsidRPr="00D3305B" w:rsidRDefault="00ED234E" w:rsidP="00397375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2436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  <w:bookmarkEnd w:id="9"/>
          </w:p>
        </w:tc>
      </w:tr>
      <w:tr w:rsidR="00ED234E" w:rsidRPr="00D3305B" w:rsidTr="00873DAE">
        <w:trPr>
          <w:trHeight w:val="268"/>
        </w:trPr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</w:tr>
      <w:tr w:rsidR="00ED234E" w:rsidRPr="00D3305B" w:rsidTr="00873DAE">
        <w:trPr>
          <w:trHeight w:val="268"/>
        </w:trPr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</w:tr>
      <w:tr w:rsidR="00ED234E" w:rsidRPr="00D3305B" w:rsidTr="00873DAE">
        <w:trPr>
          <w:trHeight w:val="268"/>
        </w:trPr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</w:tr>
      <w:tr w:rsidR="00ED234E" w:rsidRPr="00D3305B" w:rsidTr="00873DAE">
        <w:trPr>
          <w:trHeight w:val="268"/>
        </w:trPr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</w:tr>
      <w:tr w:rsidR="00ED234E" w:rsidRPr="00D3305B" w:rsidTr="00873DAE">
        <w:trPr>
          <w:trHeight w:val="268"/>
        </w:trPr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</w:tr>
      <w:tr w:rsidR="00ED234E" w:rsidRPr="00D3305B" w:rsidTr="00873DAE">
        <w:trPr>
          <w:trHeight w:val="268"/>
        </w:trPr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</w:tr>
      <w:tr w:rsidR="00ED234E" w:rsidRPr="00D3305B" w:rsidTr="00AD1E15">
        <w:trPr>
          <w:trHeight w:val="268"/>
        </w:trPr>
        <w:tc>
          <w:tcPr>
            <w:tcW w:w="2435" w:type="dxa"/>
            <w:tcBorders>
              <w:bottom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</w:tr>
      <w:tr w:rsidR="00ED234E" w:rsidRPr="00D3305B" w:rsidTr="004462C8">
        <w:trPr>
          <w:trHeight w:val="26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</w:tr>
      <w:tr w:rsidR="00873DAE" w:rsidRPr="00D3305B" w:rsidTr="002C2F9F">
        <w:tc>
          <w:tcPr>
            <w:tcW w:w="9741" w:type="dxa"/>
            <w:gridSpan w:val="4"/>
          </w:tcPr>
          <w:p w:rsidR="0003494F" w:rsidRPr="00D3305B" w:rsidRDefault="0003494F" w:rsidP="0003494F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D3305B">
              <w:rPr>
                <w:rFonts w:cstheme="minorHAnsi"/>
                <w:b/>
                <w:color w:val="000000"/>
              </w:rPr>
              <w:t>Muut samaan tarkoitukseen haetut tai saadut julkiset ja yksityiset avustukset sekä muu mahdollinen rahoitus, kuten lainat</w:t>
            </w:r>
          </w:p>
        </w:tc>
      </w:tr>
      <w:tr w:rsidR="00ED234E" w:rsidRPr="00D3305B" w:rsidTr="004462C8">
        <w:trPr>
          <w:trHeight w:val="26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</w:tr>
      <w:tr w:rsidR="00ED234E" w:rsidRPr="00D3305B" w:rsidTr="004462C8">
        <w:trPr>
          <w:trHeight w:val="26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</w:tr>
      <w:tr w:rsidR="00ED234E" w:rsidRPr="00D3305B" w:rsidTr="004462C8">
        <w:trPr>
          <w:trHeight w:val="26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E" w:rsidRPr="00D3305B" w:rsidRDefault="00ED234E" w:rsidP="00ED234E">
            <w:pPr>
              <w:tabs>
                <w:tab w:val="right" w:pos="3119"/>
              </w:tabs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</w:p>
        </w:tc>
      </w:tr>
    </w:tbl>
    <w:p w:rsidR="00ED234E" w:rsidRPr="00D3305B" w:rsidRDefault="00ED234E">
      <w:pPr>
        <w:rPr>
          <w:rFonts w:cstheme="minorHAnsi"/>
        </w:rPr>
      </w:pPr>
    </w:p>
    <w:p w:rsidR="00ED234E" w:rsidRPr="00D3305B" w:rsidRDefault="00ED234E" w:rsidP="00FC5CFF">
      <w:pPr>
        <w:spacing w:after="0" w:line="240" w:lineRule="auto"/>
        <w:rPr>
          <w:rFonts w:eastAsia="Times New Roman" w:cstheme="minorHAnsi"/>
          <w:b/>
          <w:color w:val="000000"/>
          <w:lang w:eastAsia="fi-FI"/>
        </w:rPr>
      </w:pP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044B6B" w:rsidRPr="00D3305B" w:rsidTr="00877DC0">
        <w:tc>
          <w:tcPr>
            <w:tcW w:w="9775" w:type="dxa"/>
          </w:tcPr>
          <w:p w:rsidR="00BE6EBC" w:rsidRPr="00D3305B" w:rsidRDefault="00BE6EBC" w:rsidP="00B20709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b/>
                <w:lang w:eastAsia="fi-FI"/>
              </w:rPr>
              <w:lastRenderedPageBreak/>
              <w:t>7. Miten koronatilanne on vaikuttanut maksuvalmiuteenne? (max 2000 merkkiä)</w:t>
            </w:r>
            <w:r w:rsidRPr="00D3305B">
              <w:rPr>
                <w:rFonts w:eastAsia="Times New Roman" w:cstheme="minorHAnsi"/>
                <w:b/>
                <w:lang w:eastAsia="fi-FI"/>
              </w:rPr>
              <w:br/>
            </w:r>
          </w:p>
          <w:p w:rsidR="00044B6B" w:rsidRPr="00D3305B" w:rsidRDefault="007D7FCD" w:rsidP="00B20709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lang w:eastAsia="fi-FI"/>
              </w:rPr>
            </w:r>
            <w:r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  <w:p w:rsidR="00BE6EBC" w:rsidRPr="00D3305B" w:rsidRDefault="00BE6EBC" w:rsidP="00B20709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  <w:p w:rsidR="00BE6EBC" w:rsidRPr="00D3305B" w:rsidRDefault="00BE6EBC" w:rsidP="00B20709">
            <w:pPr>
              <w:rPr>
                <w:rFonts w:eastAsia="Times New Roman" w:cstheme="minorHAnsi"/>
                <w:b/>
                <w:lang w:eastAsia="fi-FI"/>
              </w:rPr>
            </w:pPr>
          </w:p>
        </w:tc>
      </w:tr>
    </w:tbl>
    <w:p w:rsidR="00ED234E" w:rsidRPr="00D3305B" w:rsidRDefault="00ED234E" w:rsidP="00FC5CFF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:rsidR="00ED234E" w:rsidRPr="00D3305B" w:rsidRDefault="00ED234E" w:rsidP="00FC5CFF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6097"/>
        <w:gridCol w:w="1693"/>
        <w:gridCol w:w="1850"/>
      </w:tblGrid>
      <w:tr w:rsidR="00ED234E" w:rsidRPr="00D3305B" w:rsidTr="00BE6EBC">
        <w:tc>
          <w:tcPr>
            <w:tcW w:w="6097" w:type="dxa"/>
          </w:tcPr>
          <w:p w:rsidR="00ED234E" w:rsidRPr="00D3305B" w:rsidRDefault="00044B6B" w:rsidP="00FC5CFF">
            <w:pPr>
              <w:rPr>
                <w:rFonts w:eastAsia="Times New Roman" w:cstheme="minorHAnsi"/>
                <w:b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b/>
                <w:color w:val="000000"/>
                <w:lang w:eastAsia="fi-FI"/>
              </w:rPr>
              <w:t>Täyttäkää oheisen taulukon tiedot</w:t>
            </w:r>
          </w:p>
        </w:tc>
        <w:tc>
          <w:tcPr>
            <w:tcW w:w="1693" w:type="dxa"/>
          </w:tcPr>
          <w:p w:rsidR="00ED234E" w:rsidRPr="00D3305B" w:rsidRDefault="00ED234E" w:rsidP="00FC5CFF">
            <w:pPr>
              <w:rPr>
                <w:rFonts w:eastAsia="Times New Roman" w:cstheme="minorHAnsi"/>
                <w:b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b/>
                <w:color w:val="000000"/>
                <w:lang w:eastAsia="fi-FI"/>
              </w:rPr>
              <w:t>29.2.2020</w:t>
            </w:r>
          </w:p>
        </w:tc>
        <w:tc>
          <w:tcPr>
            <w:tcW w:w="1850" w:type="dxa"/>
          </w:tcPr>
          <w:p w:rsidR="00ED234E" w:rsidRPr="00D3305B" w:rsidRDefault="00ED234E" w:rsidP="001102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cstheme="minorHAnsi"/>
                <w:b/>
                <w:bCs/>
                <w:color w:val="000000"/>
              </w:rPr>
              <w:t>viimeinen saatavilla oleva ajankohta huhtikuussa 2020</w:t>
            </w:r>
          </w:p>
        </w:tc>
      </w:tr>
      <w:tr w:rsidR="00ED234E" w:rsidRPr="00D3305B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D3305B" w:rsidRDefault="00044B6B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 xml:space="preserve">a. </w:t>
            </w:r>
            <w:r w:rsidR="00ED234E" w:rsidRPr="00D3305B">
              <w:rPr>
                <w:rFonts w:eastAsia="Times New Roman" w:cstheme="minorHAnsi"/>
                <w:color w:val="000000"/>
                <w:lang w:eastAsia="fi-FI"/>
              </w:rPr>
              <w:t>Rahat ja pankkisaamiset</w:t>
            </w:r>
          </w:p>
        </w:tc>
        <w:tc>
          <w:tcPr>
            <w:tcW w:w="1693" w:type="dxa"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D3305B" w:rsidRDefault="00044B6B" w:rsidP="00044B6B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 xml:space="preserve">b. </w:t>
            </w:r>
            <w:r w:rsidR="00ED234E" w:rsidRPr="00D3305B">
              <w:rPr>
                <w:rFonts w:eastAsia="Times New Roman" w:cstheme="minorHAnsi"/>
                <w:color w:val="000000"/>
                <w:lang w:eastAsia="fi-FI"/>
              </w:rPr>
              <w:t>Lyhyt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t>a</w:t>
            </w:r>
            <w:r w:rsidR="00ED234E" w:rsidRPr="00D3305B">
              <w:rPr>
                <w:rFonts w:eastAsia="Times New Roman" w:cstheme="minorHAnsi"/>
                <w:color w:val="000000"/>
                <w:lang w:eastAsia="fi-FI"/>
              </w:rPr>
              <w:t>ikaiset saamiset</w:t>
            </w:r>
          </w:p>
        </w:tc>
        <w:tc>
          <w:tcPr>
            <w:tcW w:w="1693" w:type="dxa"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D3305B" w:rsidRDefault="00044B6B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 xml:space="preserve">c. </w:t>
            </w:r>
            <w:r w:rsidR="00ED234E" w:rsidRPr="00D3305B">
              <w:rPr>
                <w:rFonts w:eastAsia="Times New Roman" w:cstheme="minorHAnsi"/>
                <w:color w:val="000000"/>
                <w:lang w:eastAsia="fi-FI"/>
              </w:rPr>
              <w:t>Rahoitusarvopaperit</w:t>
            </w:r>
          </w:p>
        </w:tc>
        <w:tc>
          <w:tcPr>
            <w:tcW w:w="1693" w:type="dxa"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BE6EBC">
        <w:trPr>
          <w:trHeight w:val="300"/>
        </w:trPr>
        <w:tc>
          <w:tcPr>
            <w:tcW w:w="6097" w:type="dxa"/>
            <w:noWrap/>
          </w:tcPr>
          <w:p w:rsidR="00ED234E" w:rsidRPr="00D3305B" w:rsidRDefault="00ED234E" w:rsidP="00E438CE">
            <w:pPr>
              <w:jc w:val="right"/>
              <w:rPr>
                <w:rFonts w:eastAsia="Times New Roman" w:cstheme="minorHAnsi"/>
                <w:b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b/>
                <w:color w:val="000000"/>
                <w:lang w:eastAsia="fi-FI"/>
              </w:rPr>
              <w:t>yhteensä</w:t>
            </w:r>
          </w:p>
        </w:tc>
        <w:tc>
          <w:tcPr>
            <w:tcW w:w="1693" w:type="dxa"/>
          </w:tcPr>
          <w:p w:rsidR="00ED234E" w:rsidRPr="00D3305B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D3305B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D3305B" w:rsidRDefault="00044B6B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 xml:space="preserve">d. </w:t>
            </w:r>
            <w:r w:rsidR="00ED234E" w:rsidRPr="00D3305B">
              <w:rPr>
                <w:rFonts w:eastAsia="Times New Roman" w:cstheme="minorHAnsi"/>
                <w:color w:val="000000"/>
                <w:lang w:eastAsia="fi-FI"/>
              </w:rPr>
              <w:t>Lyhytaikainen vieraspääoma</w:t>
            </w:r>
          </w:p>
        </w:tc>
        <w:tc>
          <w:tcPr>
            <w:tcW w:w="1693" w:type="dxa"/>
          </w:tcPr>
          <w:p w:rsidR="00ED234E" w:rsidRPr="00D3305B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D3305B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D3305B" w:rsidRDefault="00044B6B" w:rsidP="00044B6B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 xml:space="preserve">e. </w:t>
            </w:r>
            <w:r w:rsidR="00ED234E" w:rsidRPr="00D3305B">
              <w:rPr>
                <w:rFonts w:eastAsia="Times New Roman" w:cstheme="minorHAnsi"/>
                <w:color w:val="000000"/>
                <w:lang w:eastAsia="fi-FI"/>
              </w:rPr>
              <w:t>Lyhytaikaiset saadut ennakot</w:t>
            </w:r>
          </w:p>
        </w:tc>
        <w:tc>
          <w:tcPr>
            <w:tcW w:w="1693" w:type="dxa"/>
          </w:tcPr>
          <w:p w:rsidR="00ED234E" w:rsidRPr="00D3305B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D3305B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BE6EBC">
        <w:tc>
          <w:tcPr>
            <w:tcW w:w="6097" w:type="dxa"/>
          </w:tcPr>
          <w:p w:rsidR="00ED234E" w:rsidRPr="00D3305B" w:rsidRDefault="00ED234E" w:rsidP="00E438CE">
            <w:pPr>
              <w:jc w:val="right"/>
              <w:rPr>
                <w:rFonts w:eastAsia="Times New Roman" w:cstheme="minorHAnsi"/>
                <w:b/>
                <w:color w:val="000000"/>
                <w:lang w:eastAsia="fi-FI"/>
              </w:rPr>
            </w:pPr>
          </w:p>
        </w:tc>
        <w:tc>
          <w:tcPr>
            <w:tcW w:w="1693" w:type="dxa"/>
          </w:tcPr>
          <w:p w:rsidR="00ED234E" w:rsidRPr="00D3305B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</w:tc>
        <w:tc>
          <w:tcPr>
            <w:tcW w:w="1850" w:type="dxa"/>
          </w:tcPr>
          <w:p w:rsidR="00ED234E" w:rsidRPr="00D3305B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</w:tc>
      </w:tr>
      <w:tr w:rsidR="00ED234E" w:rsidRPr="00D3305B" w:rsidTr="00BE6EBC">
        <w:tc>
          <w:tcPr>
            <w:tcW w:w="6097" w:type="dxa"/>
          </w:tcPr>
          <w:p w:rsidR="00ED234E" w:rsidRPr="00D3305B" w:rsidRDefault="006702BF" w:rsidP="00044B6B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>Maksavalmiusaste*)</w:t>
            </w:r>
          </w:p>
        </w:tc>
        <w:tc>
          <w:tcPr>
            <w:tcW w:w="1693" w:type="dxa"/>
          </w:tcPr>
          <w:p w:rsidR="00ED234E" w:rsidRPr="00D3305B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D3305B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</w:tbl>
    <w:p w:rsidR="006702BF" w:rsidRPr="00D3305B" w:rsidRDefault="006702BF" w:rsidP="00F27F27">
      <w:pPr>
        <w:rPr>
          <w:rFonts w:cstheme="minorHAnsi"/>
          <w:b/>
          <w:highlight w:val="lightGray"/>
        </w:rPr>
      </w:pPr>
      <w:r w:rsidRPr="00D3305B">
        <w:rPr>
          <w:rFonts w:eastAsia="Times New Roman" w:cstheme="minorHAnsi"/>
          <w:i/>
          <w:color w:val="000000"/>
          <w:lang w:eastAsia="fi-FI"/>
        </w:rPr>
        <w:t>*) Maksuvalmiusasteen kaava = (a+b+c):(d-e)</w:t>
      </w:r>
      <w:r w:rsidR="00ED234E" w:rsidRPr="00D3305B">
        <w:rPr>
          <w:rFonts w:cstheme="minorHAnsi"/>
          <w:b/>
          <w:highlight w:val="lightGray"/>
        </w:rPr>
        <w:br/>
      </w:r>
    </w:p>
    <w:p w:rsidR="00ED234E" w:rsidRPr="00D3305B" w:rsidRDefault="00877DC0" w:rsidP="00F27F27">
      <w:pPr>
        <w:rPr>
          <w:rFonts w:cstheme="minorHAnsi"/>
          <w:b/>
          <w:highlight w:val="lightGray"/>
        </w:rPr>
      </w:pPr>
      <w:r w:rsidRPr="00D3305B">
        <w:rPr>
          <w:rFonts w:cstheme="minorHAnsi"/>
          <w:b/>
          <w:highlight w:val="lightGray"/>
        </w:rPr>
        <w:t xml:space="preserve">8. </w:t>
      </w:r>
      <w:r w:rsidR="00ED234E" w:rsidRPr="00D3305B">
        <w:rPr>
          <w:rFonts w:cstheme="minorHAnsi"/>
          <w:b/>
          <w:highlight w:val="lightGray"/>
        </w:rPr>
        <w:t xml:space="preserve"> Taloudellinen asema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ED234E" w:rsidRPr="00D3305B" w:rsidTr="00FC5CFF">
        <w:trPr>
          <w:trHeight w:val="300"/>
        </w:trPr>
        <w:tc>
          <w:tcPr>
            <w:tcW w:w="5954" w:type="dxa"/>
            <w:noWrap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</w:tc>
        <w:tc>
          <w:tcPr>
            <w:tcW w:w="3679" w:type="dxa"/>
          </w:tcPr>
          <w:p w:rsidR="00ED234E" w:rsidRPr="00D3305B" w:rsidRDefault="00ED234E" w:rsidP="001102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cstheme="minorHAnsi"/>
                <w:b/>
                <w:bCs/>
                <w:color w:val="000000"/>
              </w:rPr>
              <w:t xml:space="preserve">31.12.2018 </w:t>
            </w:r>
            <w:r w:rsidRPr="00D3305B">
              <w:rPr>
                <w:rFonts w:cstheme="minorHAnsi"/>
                <w:b/>
                <w:bCs/>
                <w:color w:val="000000"/>
              </w:rPr>
              <w:br/>
              <w:t>(tai vuoden 2019 tilinpäätös, jos vahvistettu)</w:t>
            </w:r>
          </w:p>
        </w:tc>
      </w:tr>
      <w:tr w:rsidR="00ED234E" w:rsidRPr="00D3305B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>Oma pääoma</w:t>
            </w:r>
          </w:p>
        </w:tc>
        <w:tc>
          <w:tcPr>
            <w:tcW w:w="3679" w:type="dxa"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>Taseen loppusumma</w:t>
            </w:r>
          </w:p>
        </w:tc>
        <w:tc>
          <w:tcPr>
            <w:tcW w:w="3679" w:type="dxa"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>Tilikauden tulos kahdelta edeltävältä tilikaudelta</w:t>
            </w:r>
          </w:p>
        </w:tc>
        <w:tc>
          <w:tcPr>
            <w:tcW w:w="3679" w:type="dxa"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>Verovelka</w:t>
            </w:r>
          </w:p>
        </w:tc>
        <w:tc>
          <w:tcPr>
            <w:tcW w:w="3679" w:type="dxa"/>
          </w:tcPr>
          <w:p w:rsidR="00ED234E" w:rsidRPr="00D3305B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</w:tbl>
    <w:p w:rsidR="00ED234E" w:rsidRPr="00D3305B" w:rsidRDefault="00ED234E" w:rsidP="00FC5CFF">
      <w:pPr>
        <w:pStyle w:val="Luettelokappale"/>
        <w:rPr>
          <w:rFonts w:cstheme="minorHAnsi"/>
        </w:rPr>
      </w:pPr>
    </w:p>
    <w:p w:rsidR="00ED234E" w:rsidRPr="00D3305B" w:rsidRDefault="00877DC0" w:rsidP="00F27F27">
      <w:pPr>
        <w:spacing w:after="0" w:line="240" w:lineRule="auto"/>
        <w:rPr>
          <w:rFonts w:eastAsia="Times New Roman" w:cstheme="minorHAnsi"/>
          <w:b/>
          <w:bCs/>
          <w:color w:val="000000"/>
          <w:lang w:eastAsia="fi-FI"/>
        </w:rPr>
      </w:pPr>
      <w:r w:rsidRPr="00D3305B">
        <w:rPr>
          <w:rFonts w:eastAsia="Times New Roman" w:cstheme="minorHAnsi"/>
          <w:b/>
          <w:bCs/>
          <w:color w:val="000000"/>
          <w:highlight w:val="lightGray"/>
          <w:lang w:eastAsia="fi-FI"/>
        </w:rPr>
        <w:t>9</w:t>
      </w:r>
      <w:r w:rsidR="00ED234E" w:rsidRPr="00D3305B">
        <w:rPr>
          <w:rFonts w:eastAsia="Times New Roman" w:cstheme="minorHAnsi"/>
          <w:b/>
          <w:bCs/>
          <w:color w:val="000000"/>
          <w:highlight w:val="lightGray"/>
          <w:lang w:eastAsia="fi-FI"/>
        </w:rPr>
        <w:t>. Koronatilanteen vaikutus tuottoihin ja kuluihin</w:t>
      </w:r>
    </w:p>
    <w:p w:rsidR="00ED234E" w:rsidRPr="00D3305B" w:rsidRDefault="00ED234E" w:rsidP="00F27F27">
      <w:pPr>
        <w:pStyle w:val="Luettelokappale"/>
        <w:spacing w:after="0" w:line="240" w:lineRule="auto"/>
        <w:rPr>
          <w:rFonts w:eastAsia="Times New Roman" w:cstheme="minorHAnsi"/>
          <w:b/>
          <w:bCs/>
          <w:color w:val="000000"/>
          <w:lang w:eastAsia="fi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6702BF" w:rsidRPr="00D3305B" w:rsidTr="00F210F0">
        <w:trPr>
          <w:trHeight w:val="300"/>
        </w:trPr>
        <w:tc>
          <w:tcPr>
            <w:tcW w:w="9633" w:type="dxa"/>
            <w:gridSpan w:val="2"/>
            <w:noWrap/>
            <w:hideMark/>
          </w:tcPr>
          <w:p w:rsidR="006702BF" w:rsidRPr="00D3305B" w:rsidRDefault="006702BF" w:rsidP="00142284">
            <w:pPr>
              <w:rPr>
                <w:rFonts w:cstheme="minorHAnsi"/>
                <w:color w:val="000000"/>
              </w:rPr>
            </w:pPr>
            <w:r w:rsidRPr="00D3305B">
              <w:rPr>
                <w:rFonts w:cstheme="minorHAnsi"/>
                <w:color w:val="000000"/>
              </w:rPr>
              <w:t>Hakuhetkellä todennettavissa olevat tulojen menetykset 13.3.-31.5.2020</w:t>
            </w:r>
          </w:p>
          <w:p w:rsidR="006702BF" w:rsidRPr="00D3305B" w:rsidRDefault="006702BF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</w:tc>
      </w:tr>
      <w:tr w:rsidR="006702BF" w:rsidRPr="00D3305B" w:rsidTr="000A0053">
        <w:trPr>
          <w:trHeight w:val="300"/>
        </w:trPr>
        <w:tc>
          <w:tcPr>
            <w:tcW w:w="5954" w:type="dxa"/>
            <w:noWrap/>
          </w:tcPr>
          <w:p w:rsidR="006702BF" w:rsidRPr="00D3305B" w:rsidRDefault="006702BF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>selite</w:t>
            </w:r>
          </w:p>
        </w:tc>
        <w:tc>
          <w:tcPr>
            <w:tcW w:w="3679" w:type="dxa"/>
          </w:tcPr>
          <w:p w:rsidR="006702BF" w:rsidRPr="00D3305B" w:rsidRDefault="006702BF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>euroa</w:t>
            </w:r>
          </w:p>
        </w:tc>
      </w:tr>
      <w:tr w:rsidR="00ED234E" w:rsidRPr="00D3305B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D3305B" w:rsidRDefault="007D7FCD" w:rsidP="006702BF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lang w:eastAsia="fi-FI"/>
              </w:rPr>
            </w:r>
            <w:r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D3305B" w:rsidRDefault="00ED234E" w:rsidP="006702B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D3305B" w:rsidRDefault="007D7FCD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lang w:eastAsia="fi-FI"/>
              </w:rPr>
            </w:r>
            <w:r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D3305B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D3305B" w:rsidRDefault="007D7FCD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lang w:eastAsia="fi-FI"/>
              </w:rPr>
            </w:r>
            <w:r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bookmarkStart w:id="10" w:name="_GoBack"/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bookmarkEnd w:id="10"/>
            <w:r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D3305B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</w:tbl>
    <w:p w:rsidR="00ED234E" w:rsidRPr="00D3305B" w:rsidRDefault="00ED234E" w:rsidP="00FC5CFF">
      <w:pPr>
        <w:pStyle w:val="Luettelokappale"/>
        <w:rPr>
          <w:rFonts w:eastAsia="Times New Roman" w:cstheme="minorHAnsi"/>
          <w:b/>
          <w:bCs/>
          <w:color w:val="000000"/>
          <w:lang w:eastAsia="fi-FI"/>
        </w:rPr>
      </w:pPr>
    </w:p>
    <w:p w:rsidR="00ED234E" w:rsidRPr="00D3305B" w:rsidRDefault="00ED234E">
      <w:pPr>
        <w:rPr>
          <w:rFonts w:eastAsia="Times New Roman" w:cstheme="minorHAnsi"/>
          <w:b/>
          <w:bCs/>
          <w:color w:val="000000"/>
          <w:lang w:eastAsia="fi-FI"/>
        </w:rPr>
      </w:pPr>
      <w:r w:rsidRPr="00D3305B">
        <w:rPr>
          <w:rFonts w:eastAsia="Times New Roman" w:cstheme="minorHAnsi"/>
          <w:b/>
          <w:bCs/>
          <w:color w:val="000000"/>
          <w:lang w:eastAsia="fi-FI"/>
        </w:rPr>
        <w:br w:type="page"/>
      </w:r>
    </w:p>
    <w:p w:rsidR="00ED234E" w:rsidRPr="00D3305B" w:rsidRDefault="00877DC0" w:rsidP="00142284">
      <w:pPr>
        <w:rPr>
          <w:rFonts w:cstheme="minorHAnsi"/>
        </w:rPr>
      </w:pPr>
      <w:r w:rsidRPr="00D3305B">
        <w:rPr>
          <w:rFonts w:eastAsia="Times New Roman" w:cstheme="minorHAnsi"/>
          <w:b/>
          <w:bCs/>
          <w:color w:val="000000"/>
          <w:lang w:eastAsia="fi-FI"/>
        </w:rPr>
        <w:lastRenderedPageBreak/>
        <w:t>10</w:t>
      </w:r>
      <w:r w:rsidR="00ED234E" w:rsidRPr="00D3305B">
        <w:rPr>
          <w:rFonts w:eastAsia="Times New Roman" w:cstheme="minorHAnsi"/>
          <w:b/>
          <w:bCs/>
          <w:color w:val="000000"/>
          <w:lang w:eastAsia="fi-FI"/>
        </w:rPr>
        <w:t>. Syntyneet säästöt 13.3.-31.5.2020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ED234E" w:rsidRPr="00D3305B" w:rsidTr="000A0053">
        <w:trPr>
          <w:trHeight w:val="300"/>
        </w:trPr>
        <w:tc>
          <w:tcPr>
            <w:tcW w:w="5954" w:type="dxa"/>
            <w:noWrap/>
          </w:tcPr>
          <w:p w:rsidR="00ED234E" w:rsidRPr="00D3305B" w:rsidRDefault="006702BF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cstheme="minorHAnsi"/>
                <w:color w:val="000000"/>
              </w:rPr>
              <w:t>Sopeuttamistoimenpiteillä saavutetut säästöt 13.3.-31.5.2020</w:t>
            </w:r>
          </w:p>
        </w:tc>
        <w:tc>
          <w:tcPr>
            <w:tcW w:w="3679" w:type="dxa"/>
          </w:tcPr>
          <w:p w:rsidR="00ED234E" w:rsidRPr="00D3305B" w:rsidRDefault="006702BF" w:rsidP="00142284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cstheme="minorHAnsi"/>
                <w:b/>
                <w:bCs/>
                <w:color w:val="000000"/>
              </w:rPr>
              <w:t>e</w:t>
            </w:r>
            <w:r w:rsidR="00ED234E" w:rsidRPr="00D3305B">
              <w:rPr>
                <w:rFonts w:cstheme="minorHAnsi"/>
                <w:b/>
                <w:bCs/>
                <w:color w:val="000000"/>
              </w:rPr>
              <w:t>uroa</w:t>
            </w:r>
          </w:p>
        </w:tc>
      </w:tr>
      <w:tr w:rsidR="00ED234E" w:rsidRPr="00D3305B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D3305B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D3305B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D3305B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D3305B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D3305B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D3305B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0A0053">
        <w:trPr>
          <w:trHeight w:val="300"/>
        </w:trPr>
        <w:tc>
          <w:tcPr>
            <w:tcW w:w="5954" w:type="dxa"/>
            <w:noWrap/>
          </w:tcPr>
          <w:p w:rsidR="00ED234E" w:rsidRPr="00D3305B" w:rsidRDefault="00ED234E" w:rsidP="007E477A">
            <w:pPr>
              <w:rPr>
                <w:rFonts w:cstheme="minorHAnsi"/>
                <w:color w:val="000000"/>
              </w:rPr>
            </w:pPr>
            <w:r w:rsidRPr="00D3305B">
              <w:rPr>
                <w:rFonts w:cstheme="minorHAnsi"/>
                <w:color w:val="000000"/>
              </w:rPr>
              <w:t>Muut koronatilanteesta aihe</w:t>
            </w:r>
            <w:r w:rsidR="006702BF" w:rsidRPr="00D3305B">
              <w:rPr>
                <w:rFonts w:cstheme="minorHAnsi"/>
                <w:color w:val="000000"/>
              </w:rPr>
              <w:t>utuvat säästöt 13.3.-31.5.2020</w:t>
            </w:r>
          </w:p>
          <w:p w:rsidR="00ED234E" w:rsidRPr="00D3305B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</w:tc>
        <w:tc>
          <w:tcPr>
            <w:tcW w:w="3679" w:type="dxa"/>
          </w:tcPr>
          <w:p w:rsidR="00ED234E" w:rsidRPr="00D3305B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</w:tc>
      </w:tr>
      <w:tr w:rsidR="00ED234E" w:rsidRPr="00D3305B" w:rsidTr="000A0053">
        <w:trPr>
          <w:trHeight w:val="300"/>
        </w:trPr>
        <w:tc>
          <w:tcPr>
            <w:tcW w:w="5954" w:type="dxa"/>
            <w:noWrap/>
          </w:tcPr>
          <w:p w:rsidR="00ED234E" w:rsidRPr="00D3305B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D3305B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0A0053">
        <w:trPr>
          <w:trHeight w:val="300"/>
        </w:trPr>
        <w:tc>
          <w:tcPr>
            <w:tcW w:w="5954" w:type="dxa"/>
            <w:noWrap/>
          </w:tcPr>
          <w:p w:rsidR="00ED234E" w:rsidRPr="00D3305B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D3305B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D3305B" w:rsidTr="000A0053">
        <w:trPr>
          <w:trHeight w:val="300"/>
        </w:trPr>
        <w:tc>
          <w:tcPr>
            <w:tcW w:w="5954" w:type="dxa"/>
            <w:noWrap/>
          </w:tcPr>
          <w:p w:rsidR="00ED234E" w:rsidRPr="00D3305B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D3305B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D3305B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</w:tbl>
    <w:p w:rsidR="00ED234E" w:rsidRPr="00D3305B" w:rsidRDefault="00ED234E" w:rsidP="00142284">
      <w:pPr>
        <w:rPr>
          <w:rFonts w:cstheme="minorHAnsi"/>
        </w:rPr>
      </w:pPr>
    </w:p>
    <w:p w:rsidR="00BE6EBC" w:rsidRPr="00D3305B" w:rsidRDefault="00BE6EBC" w:rsidP="00142284">
      <w:pPr>
        <w:rPr>
          <w:rFonts w:cstheme="minorHAnsi"/>
        </w:rPr>
      </w:pPr>
      <w:r w:rsidRPr="00D3305B">
        <w:rPr>
          <w:rFonts w:eastAsia="Times New Roman" w:cstheme="minorHAnsi"/>
          <w:b/>
          <w:bCs/>
          <w:color w:val="000000"/>
          <w:lang w:eastAsia="fi-FI"/>
        </w:rPr>
        <w:t>11.   Sopeuttamismahdollisuudet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6EBC" w:rsidRPr="00D3305B" w:rsidTr="00BE6EBC">
        <w:tc>
          <w:tcPr>
            <w:tcW w:w="9628" w:type="dxa"/>
          </w:tcPr>
          <w:p w:rsidR="00BE6EBC" w:rsidRPr="00D3305B" w:rsidRDefault="00BE6EBC" w:rsidP="00BE6EBC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>Mitä mahdollisuuksia ja vaihtoehtoja yhteisöllänne on vähentää toiminnan kiinteitä kustannuksia väliaikaisesti? (max 2000 merkkiä)</w:t>
            </w:r>
          </w:p>
          <w:p w:rsidR="00BE6EBC" w:rsidRPr="00D3305B" w:rsidRDefault="00BE6EBC" w:rsidP="00BE6EBC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  <w:p w:rsidR="00BE6EBC" w:rsidRPr="00D3305B" w:rsidRDefault="00BE6EBC" w:rsidP="00C116B0">
            <w:pPr>
              <w:rPr>
                <w:rFonts w:cstheme="minorHAnsi"/>
              </w:rPr>
            </w:pPr>
            <w:r w:rsidRPr="00D3305B">
              <w:rPr>
                <w:rFonts w:cstheme="minorHAns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1" w:name="Teksti15"/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  <w:bookmarkEnd w:id="11"/>
          </w:p>
          <w:p w:rsidR="00BE6EBC" w:rsidRPr="00D3305B" w:rsidRDefault="00BE6EBC" w:rsidP="00C116B0">
            <w:pPr>
              <w:rPr>
                <w:rFonts w:cstheme="minorHAnsi"/>
              </w:rPr>
            </w:pPr>
          </w:p>
          <w:p w:rsidR="00BE6EBC" w:rsidRPr="00D3305B" w:rsidRDefault="00BE6EBC" w:rsidP="00C116B0">
            <w:pPr>
              <w:rPr>
                <w:rFonts w:cstheme="minorHAnsi"/>
              </w:rPr>
            </w:pPr>
          </w:p>
        </w:tc>
      </w:tr>
    </w:tbl>
    <w:p w:rsidR="00ED234E" w:rsidRPr="00D3305B" w:rsidRDefault="00ED234E" w:rsidP="00142284">
      <w:pPr>
        <w:rPr>
          <w:rFonts w:cstheme="minorHAnsi"/>
        </w:rPr>
      </w:pPr>
    </w:p>
    <w:p w:rsidR="00ED234E" w:rsidRPr="00D3305B" w:rsidRDefault="00877DC0" w:rsidP="00F27F27">
      <w:pPr>
        <w:jc w:val="both"/>
        <w:rPr>
          <w:rFonts w:cstheme="minorHAnsi"/>
          <w:b/>
        </w:rPr>
      </w:pPr>
      <w:r w:rsidRPr="00D3305B">
        <w:rPr>
          <w:rFonts w:cstheme="minorHAnsi"/>
          <w:b/>
        </w:rPr>
        <w:t>12</w:t>
      </w:r>
      <w:r w:rsidR="00ED234E" w:rsidRPr="00D3305B">
        <w:rPr>
          <w:rFonts w:cstheme="minorHAnsi"/>
          <w:b/>
        </w:rPr>
        <w:t>. Julkisen rahoituksen ja omarahoituksen osuus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6EBC" w:rsidRPr="00D3305B" w:rsidTr="00BE6EBC">
        <w:tc>
          <w:tcPr>
            <w:tcW w:w="9628" w:type="dxa"/>
          </w:tcPr>
          <w:p w:rsidR="00BE6EBC" w:rsidRPr="00D3305B" w:rsidRDefault="00BE6EBC" w:rsidP="00BE6EBC">
            <w:pPr>
              <w:rPr>
                <w:rFonts w:cstheme="minorHAnsi"/>
              </w:rPr>
            </w:pPr>
            <w:r w:rsidRPr="00D3305B">
              <w:rPr>
                <w:rFonts w:cstheme="minorHAnsi"/>
              </w:rPr>
              <w:br/>
              <w:t xml:space="preserve">kuluvan vuoden toiminnassa julkisen rahoituksen osuus  </w:t>
            </w:r>
            <w:r w:rsidRPr="00D3305B">
              <w:rPr>
                <w:rFonts w:cstheme="minorHAns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  <w:bookmarkEnd w:id="12"/>
            <w:r w:rsidRPr="00D3305B">
              <w:rPr>
                <w:rFonts w:cstheme="minorHAnsi"/>
              </w:rPr>
              <w:t>%</w:t>
            </w:r>
          </w:p>
          <w:p w:rsidR="00BE6EBC" w:rsidRPr="00D3305B" w:rsidRDefault="00BE6EBC" w:rsidP="00BE6EBC">
            <w:pPr>
              <w:rPr>
                <w:rFonts w:cstheme="minorHAnsi"/>
              </w:rPr>
            </w:pPr>
            <w:r w:rsidRPr="00D3305B">
              <w:rPr>
                <w:rFonts w:cstheme="minorHAnsi"/>
              </w:rPr>
              <w:br/>
              <w:t xml:space="preserve">viimeksi vahvistetusta tilinpäätöksestä omarahoituksen osuus </w:t>
            </w:r>
            <w:r w:rsidRPr="00D3305B">
              <w:rPr>
                <w:rFonts w:cstheme="minorHAns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D3305B">
              <w:rPr>
                <w:rFonts w:cstheme="minorHAnsi"/>
              </w:rPr>
              <w:instrText xml:space="preserve"> FORMTEXT </w:instrText>
            </w:r>
            <w:r w:rsidRPr="00D3305B">
              <w:rPr>
                <w:rFonts w:cstheme="minorHAnsi"/>
              </w:rPr>
            </w:r>
            <w:r w:rsidRPr="00D3305B">
              <w:rPr>
                <w:rFonts w:cstheme="minorHAnsi"/>
              </w:rPr>
              <w:fldChar w:fldCharType="separate"/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  <w:noProof/>
              </w:rPr>
              <w:t> </w:t>
            </w:r>
            <w:r w:rsidRPr="00D3305B">
              <w:rPr>
                <w:rFonts w:cstheme="minorHAnsi"/>
              </w:rPr>
              <w:fldChar w:fldCharType="end"/>
            </w:r>
            <w:bookmarkEnd w:id="13"/>
            <w:r w:rsidRPr="00D3305B">
              <w:rPr>
                <w:rFonts w:cstheme="minorHAnsi"/>
              </w:rPr>
              <w:t>%</w:t>
            </w:r>
          </w:p>
          <w:p w:rsidR="00BE6EBC" w:rsidRPr="00D3305B" w:rsidRDefault="00BE6EBC" w:rsidP="00F27F27">
            <w:pPr>
              <w:jc w:val="both"/>
              <w:rPr>
                <w:rFonts w:cstheme="minorHAnsi"/>
                <w:b/>
              </w:rPr>
            </w:pPr>
          </w:p>
        </w:tc>
      </w:tr>
    </w:tbl>
    <w:p w:rsidR="00BE6EBC" w:rsidRPr="00D3305B" w:rsidRDefault="00BE6EBC" w:rsidP="00F27F27">
      <w:pPr>
        <w:jc w:val="both"/>
        <w:rPr>
          <w:rFonts w:cstheme="minorHAnsi"/>
          <w:b/>
        </w:rPr>
      </w:pPr>
    </w:p>
    <w:p w:rsidR="00E60B35" w:rsidRPr="00D3305B" w:rsidRDefault="00E60B35" w:rsidP="0013345E">
      <w:pPr>
        <w:rPr>
          <w:rFonts w:cstheme="minorHAnsi"/>
          <w:b/>
        </w:rPr>
      </w:pPr>
    </w:p>
    <w:p w:rsidR="00252A4D" w:rsidRPr="00D3305B" w:rsidRDefault="00E60B35" w:rsidP="0013345E">
      <w:pPr>
        <w:rPr>
          <w:rFonts w:cstheme="minorHAnsi"/>
        </w:rPr>
      </w:pPr>
      <w:r w:rsidRPr="00D3305B">
        <w:rPr>
          <w:rFonts w:cstheme="minorHAnsi"/>
        </w:rPr>
        <w:tab/>
      </w:r>
      <w:r w:rsidRPr="00D3305B">
        <w:rPr>
          <w:rFonts w:cstheme="minorHAnsi"/>
        </w:rPr>
        <w:tab/>
      </w:r>
    </w:p>
    <w:sectPr w:rsidR="00252A4D" w:rsidRPr="00D3305B" w:rsidSect="00AD1E15">
      <w:headerReference w:type="default" r:id="rId8"/>
      <w:pgSz w:w="11906" w:h="16838"/>
      <w:pgMar w:top="156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6B" w:rsidRDefault="00214A6B" w:rsidP="009E71C8">
      <w:pPr>
        <w:spacing w:after="0" w:line="240" w:lineRule="auto"/>
      </w:pPr>
      <w:r>
        <w:separator/>
      </w:r>
    </w:p>
  </w:endnote>
  <w:endnote w:type="continuationSeparator" w:id="0">
    <w:p w:rsidR="00214A6B" w:rsidRDefault="00214A6B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6B" w:rsidRDefault="00214A6B" w:rsidP="009E71C8">
      <w:pPr>
        <w:spacing w:after="0" w:line="240" w:lineRule="auto"/>
      </w:pPr>
      <w:r>
        <w:separator/>
      </w:r>
    </w:p>
  </w:footnote>
  <w:footnote w:type="continuationSeparator" w:id="0">
    <w:p w:rsidR="00214A6B" w:rsidRDefault="00214A6B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7" w:rsidRPr="00030DE3" w:rsidRDefault="00E60B35" w:rsidP="00030DE3">
    <w:pPr>
      <w:rPr>
        <w:rFonts w:cstheme="minorHAnsi"/>
        <w:b/>
        <w:sz w:val="28"/>
        <w:szCs w:val="28"/>
      </w:rPr>
    </w:pPr>
    <w:r>
      <w:rPr>
        <w:b/>
        <w:sz w:val="24"/>
        <w:szCs w:val="24"/>
      </w:rPr>
      <w:t>P</w:t>
    </w:r>
    <w:r w:rsidR="00030DE3" w:rsidRPr="00AD1E15">
      <w:rPr>
        <w:b/>
        <w:sz w:val="24"/>
        <w:szCs w:val="24"/>
      </w:rPr>
      <w:t>AKOLLINEN Liite toiminta-avustuksen (yleisavustus) lisärahoituksen hakemiseen.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AEF"/>
    <w:multiLevelType w:val="hybridMultilevel"/>
    <w:tmpl w:val="0A56C262"/>
    <w:lvl w:ilvl="0" w:tplc="98DA90D0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F944E6F"/>
    <w:multiLevelType w:val="hybridMultilevel"/>
    <w:tmpl w:val="1FE88DB2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25F6D"/>
    <w:multiLevelType w:val="multilevel"/>
    <w:tmpl w:val="C9929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22802"/>
    <w:multiLevelType w:val="hybridMultilevel"/>
    <w:tmpl w:val="74F4552E"/>
    <w:lvl w:ilvl="0" w:tplc="56080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13014"/>
    <w:rsid w:val="00017559"/>
    <w:rsid w:val="00030DE3"/>
    <w:rsid w:val="0003494F"/>
    <w:rsid w:val="00036EDE"/>
    <w:rsid w:val="00044B6B"/>
    <w:rsid w:val="0006269E"/>
    <w:rsid w:val="000B0E79"/>
    <w:rsid w:val="000E0D91"/>
    <w:rsid w:val="000E5C57"/>
    <w:rsid w:val="0013345E"/>
    <w:rsid w:val="0013416B"/>
    <w:rsid w:val="00150EEF"/>
    <w:rsid w:val="0015494F"/>
    <w:rsid w:val="001B66CC"/>
    <w:rsid w:val="001D584B"/>
    <w:rsid w:val="001F001B"/>
    <w:rsid w:val="00214A6B"/>
    <w:rsid w:val="00216A58"/>
    <w:rsid w:val="00243EB3"/>
    <w:rsid w:val="00252A4D"/>
    <w:rsid w:val="00254B76"/>
    <w:rsid w:val="0026576D"/>
    <w:rsid w:val="0026614F"/>
    <w:rsid w:val="002A46AE"/>
    <w:rsid w:val="002C2F9F"/>
    <w:rsid w:val="00304A5D"/>
    <w:rsid w:val="0031126B"/>
    <w:rsid w:val="00397375"/>
    <w:rsid w:val="00405E8A"/>
    <w:rsid w:val="00521FDA"/>
    <w:rsid w:val="0052341C"/>
    <w:rsid w:val="0059392A"/>
    <w:rsid w:val="005A1AF0"/>
    <w:rsid w:val="005D76C5"/>
    <w:rsid w:val="0062336C"/>
    <w:rsid w:val="006702BF"/>
    <w:rsid w:val="00687138"/>
    <w:rsid w:val="007D492E"/>
    <w:rsid w:val="007D7FCD"/>
    <w:rsid w:val="007E09C1"/>
    <w:rsid w:val="007E0BF4"/>
    <w:rsid w:val="00814357"/>
    <w:rsid w:val="00850DA7"/>
    <w:rsid w:val="008519AB"/>
    <w:rsid w:val="00873DAE"/>
    <w:rsid w:val="00877DC0"/>
    <w:rsid w:val="008C3A35"/>
    <w:rsid w:val="00914914"/>
    <w:rsid w:val="009429A0"/>
    <w:rsid w:val="009E71C8"/>
    <w:rsid w:val="00AC0401"/>
    <w:rsid w:val="00AD1E15"/>
    <w:rsid w:val="00B71C65"/>
    <w:rsid w:val="00B73687"/>
    <w:rsid w:val="00BA00BC"/>
    <w:rsid w:val="00BA2C5F"/>
    <w:rsid w:val="00BE6EBC"/>
    <w:rsid w:val="00D3305B"/>
    <w:rsid w:val="00DC1DE7"/>
    <w:rsid w:val="00DD67F8"/>
    <w:rsid w:val="00E138A5"/>
    <w:rsid w:val="00E526FD"/>
    <w:rsid w:val="00E60B35"/>
    <w:rsid w:val="00E94B25"/>
    <w:rsid w:val="00ED234E"/>
    <w:rsid w:val="00ED4B89"/>
    <w:rsid w:val="00ED7D15"/>
    <w:rsid w:val="00F013A5"/>
    <w:rsid w:val="00F6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E4F3A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Work%20Folders\ASIAKIRJAT\HAKUILMOITUKSET%202020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C423-32DB-40F4-B096-3AA9B6B2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4</TotalTime>
  <Pages>3</Pages>
  <Words>443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Arminen Soili (OKM)</cp:lastModifiedBy>
  <cp:revision>3</cp:revision>
  <dcterms:created xsi:type="dcterms:W3CDTF">2020-04-29T11:39:00Z</dcterms:created>
  <dcterms:modified xsi:type="dcterms:W3CDTF">2020-05-12T07:57:00Z</dcterms:modified>
</cp:coreProperties>
</file>