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1695"/>
      </w:tblGrid>
      <w:tr w:rsidR="0013345E" w:rsidRPr="0013345E" w14:paraId="50C2CF48" w14:textId="77777777" w:rsidTr="002C2F9F">
        <w:tc>
          <w:tcPr>
            <w:tcW w:w="9741" w:type="dxa"/>
            <w:gridSpan w:val="4"/>
          </w:tcPr>
          <w:p w14:paraId="6C3B12FD" w14:textId="2261359F" w:rsidR="0013345E" w:rsidRPr="006D0CD7" w:rsidRDefault="0013345E" w:rsidP="00E32C70">
            <w:pPr>
              <w:pStyle w:val="Luettelokappale"/>
              <w:numPr>
                <w:ilvl w:val="0"/>
                <w:numId w:val="2"/>
              </w:numPr>
            </w:pPr>
            <w:r w:rsidRPr="006D0CD7">
              <w:t>Poikkeusolosuhteiden vaikutukset hakijan toimintaan ja talouteen</w:t>
            </w:r>
            <w:r w:rsidR="003F7588" w:rsidRPr="006D0CD7">
              <w:t xml:space="preserve"> </w:t>
            </w:r>
            <w:r w:rsidR="00380FA4" w:rsidRPr="006D0CD7">
              <w:t>vuonna 2021</w:t>
            </w:r>
            <w:r w:rsidRPr="006D0CD7">
              <w:t xml:space="preserve"> </w:t>
            </w:r>
            <w:r w:rsidR="00E32C70">
              <w:br/>
            </w:r>
            <w:r w:rsidR="00E32C70" w:rsidRPr="00E32C70">
              <w:t xml:space="preserve">(museoiden osalta tieto ajanjaksosta, jonka museo </w:t>
            </w:r>
            <w:r w:rsidR="004729CA">
              <w:t xml:space="preserve">on </w:t>
            </w:r>
            <w:r w:rsidR="00E32C70" w:rsidRPr="00E32C70">
              <w:t>ollut suljettuna kävijöiltä)</w:t>
            </w:r>
          </w:p>
          <w:p w14:paraId="0AD5A976" w14:textId="396139AB" w:rsidR="0013345E" w:rsidRPr="006D0CD7" w:rsidRDefault="0013345E" w:rsidP="00004368">
            <w:r w:rsidRPr="006D0CD7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D0CD7">
              <w:instrText xml:space="preserve"> FORMTEXT </w:instrText>
            </w:r>
            <w:r w:rsidRPr="006D0CD7">
              <w:fldChar w:fldCharType="separate"/>
            </w:r>
            <w:bookmarkStart w:id="1" w:name="_GoBack"/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bookmarkEnd w:id="1"/>
            <w:r w:rsidRPr="006D0CD7">
              <w:fldChar w:fldCharType="end"/>
            </w:r>
            <w:bookmarkEnd w:id="0"/>
          </w:p>
          <w:p w14:paraId="41D2D85A" w14:textId="77777777" w:rsidR="0013345E" w:rsidRPr="006D0CD7" w:rsidRDefault="0013345E" w:rsidP="0013345E">
            <w:pPr>
              <w:pStyle w:val="Luettelokappale"/>
            </w:pPr>
          </w:p>
        </w:tc>
      </w:tr>
      <w:tr w:rsidR="0013345E" w:rsidRPr="0013345E" w14:paraId="1EA5052C" w14:textId="77777777" w:rsidTr="002C2F9F">
        <w:tc>
          <w:tcPr>
            <w:tcW w:w="9741" w:type="dxa"/>
            <w:gridSpan w:val="4"/>
          </w:tcPr>
          <w:p w14:paraId="253AFE59" w14:textId="706DF498" w:rsidR="0013345E" w:rsidRPr="006D0CD7" w:rsidRDefault="00E32C70" w:rsidP="00F013A5">
            <w:pPr>
              <w:pStyle w:val="Luettelokappale"/>
              <w:numPr>
                <w:ilvl w:val="0"/>
                <w:numId w:val="2"/>
              </w:numPr>
            </w:pPr>
            <w:r>
              <w:t>P</w:t>
            </w:r>
            <w:r w:rsidR="00C02EED" w:rsidRPr="006D0CD7">
              <w:t>äivitetty</w:t>
            </w:r>
            <w:r w:rsidR="0013345E" w:rsidRPr="006D0CD7">
              <w:t xml:space="preserve"> </w:t>
            </w:r>
            <w:r w:rsidR="002849AE" w:rsidRPr="006D0CD7">
              <w:t xml:space="preserve">talousarvio </w:t>
            </w:r>
            <w:r w:rsidR="000E5C57" w:rsidRPr="006D0CD7">
              <w:t xml:space="preserve">menoista ja tuloista </w:t>
            </w:r>
            <w:r w:rsidR="0030277A" w:rsidRPr="006D0CD7">
              <w:rPr>
                <w:rFonts w:eastAsia="Times New Roman" w:cstheme="minorHAnsi"/>
                <w:sz w:val="24"/>
                <w:szCs w:val="24"/>
                <w:lang w:eastAsia="fi-FI"/>
              </w:rPr>
              <w:t>1.1.-31.12</w:t>
            </w:r>
            <w:r w:rsidR="002849AE" w:rsidRPr="006D0CD7">
              <w:rPr>
                <w:rFonts w:eastAsia="Times New Roman" w:cstheme="minorHAnsi"/>
                <w:sz w:val="24"/>
                <w:szCs w:val="24"/>
                <w:lang w:eastAsia="fi-FI"/>
              </w:rPr>
              <w:t>.2021</w:t>
            </w:r>
          </w:p>
          <w:p w14:paraId="633C6E4D" w14:textId="77777777" w:rsidR="00F013A5" w:rsidRPr="006D0CD7" w:rsidRDefault="00F013A5" w:rsidP="00F013A5"/>
          <w:p w14:paraId="2060753D" w14:textId="7312F581" w:rsidR="00F013A5" w:rsidRPr="006D0CD7" w:rsidRDefault="00F013A5" w:rsidP="00F013A5">
            <w:r w:rsidRPr="006D0CD7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2"/>
            <w:r w:rsidRPr="006D0CD7">
              <w:t>euroa</w:t>
            </w:r>
            <w:r w:rsidR="00F811E1" w:rsidRPr="006D0CD7">
              <w:t xml:space="preserve"> m</w:t>
            </w:r>
            <w:r w:rsidR="00004368">
              <w:t>enot</w:t>
            </w:r>
          </w:p>
          <w:p w14:paraId="2F7E62E7" w14:textId="77777777" w:rsidR="002C2F9F" w:rsidRPr="006D0CD7" w:rsidRDefault="002C2F9F" w:rsidP="00F013A5">
            <w:r w:rsidRPr="006D0CD7">
              <w:br/>
            </w:r>
            <w:r w:rsidRPr="006D0CD7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3"/>
            <w:r w:rsidR="00F811E1" w:rsidRPr="006D0CD7">
              <w:t xml:space="preserve">euroa </w:t>
            </w:r>
            <w:r w:rsidRPr="006D0CD7">
              <w:t>tulot</w:t>
            </w:r>
          </w:p>
        </w:tc>
      </w:tr>
      <w:tr w:rsidR="0013345E" w:rsidRPr="0013345E" w14:paraId="7EEF8616" w14:textId="77777777" w:rsidTr="002C2F9F">
        <w:tc>
          <w:tcPr>
            <w:tcW w:w="9741" w:type="dxa"/>
            <w:gridSpan w:val="4"/>
          </w:tcPr>
          <w:p w14:paraId="3BC426E0" w14:textId="216161CA" w:rsidR="0015494F" w:rsidRPr="00E32C70" w:rsidRDefault="00243EB3" w:rsidP="003F7588">
            <w:pPr>
              <w:pStyle w:val="Luettelokappale"/>
              <w:numPr>
                <w:ilvl w:val="0"/>
                <w:numId w:val="2"/>
              </w:numPr>
            </w:pPr>
            <w:r w:rsidRPr="00E32C70">
              <w:t>T</w:t>
            </w:r>
            <w:r w:rsidR="0013345E" w:rsidRPr="00E32C70">
              <w:t>oiminnan arvioidut nettomenetykset</w:t>
            </w:r>
            <w:r w:rsidR="003F7588" w:rsidRPr="00E32C70">
              <w:t xml:space="preserve"> yhteensä (menetetyt tulot - vähentyneet kulut + syntyneet säästöt)</w:t>
            </w:r>
            <w:r w:rsidR="00DD67F8" w:rsidRPr="00E32C70">
              <w:t xml:space="preserve"> </w:t>
            </w:r>
            <w:r w:rsidR="000815BB" w:rsidRPr="00E32C70">
              <w:rPr>
                <w:rFonts w:eastAsia="Times New Roman" w:cstheme="minorHAnsi"/>
                <w:lang w:eastAsia="fi-FI"/>
              </w:rPr>
              <w:t>1.1.-31.12</w:t>
            </w:r>
            <w:r w:rsidR="0063527A" w:rsidRPr="00E32C70">
              <w:rPr>
                <w:rFonts w:eastAsia="Times New Roman" w:cstheme="minorHAnsi"/>
                <w:lang w:eastAsia="fi-FI"/>
              </w:rPr>
              <w:t>.2021</w:t>
            </w:r>
          </w:p>
          <w:p w14:paraId="6F143A8F" w14:textId="77777777" w:rsidR="00DD67F8" w:rsidRPr="00772229" w:rsidRDefault="00F013A5" w:rsidP="0013345E">
            <w:r w:rsidRPr="0077222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772229">
              <w:instrText xml:space="preserve"> FORMTEXT </w:instrText>
            </w:r>
            <w:r w:rsidRPr="00772229">
              <w:fldChar w:fldCharType="separate"/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fldChar w:fldCharType="end"/>
            </w:r>
            <w:bookmarkEnd w:id="4"/>
          </w:p>
          <w:p w14:paraId="76178252" w14:textId="77777777" w:rsidR="002C2F9F" w:rsidRPr="00772229" w:rsidRDefault="002C2F9F" w:rsidP="005D76C5"/>
        </w:tc>
      </w:tr>
      <w:tr w:rsidR="000B0E79" w:rsidRPr="0013345E" w14:paraId="6FC8282D" w14:textId="77777777" w:rsidTr="00B138EF">
        <w:tc>
          <w:tcPr>
            <w:tcW w:w="5353" w:type="dxa"/>
            <w:gridSpan w:val="2"/>
            <w:tcBorders>
              <w:bottom w:val="nil"/>
            </w:tcBorders>
          </w:tcPr>
          <w:p w14:paraId="6CF54EFF" w14:textId="52C1D1A6" w:rsidR="000B0E79" w:rsidRPr="00426D11" w:rsidRDefault="00B138EF" w:rsidP="00B138EF">
            <w:r w:rsidRPr="00426D11">
              <w:t xml:space="preserve">3a) Toiminnan supistumisesta johtuvat </w:t>
            </w:r>
            <w:r w:rsidRPr="00426D11">
              <w:rPr>
                <w:rFonts w:cstheme="minorHAnsi"/>
              </w:rPr>
              <w:t>todennettavissa tai tiedossa olevat tulonmenetykset 1.1.-31.5.2021</w:t>
            </w:r>
          </w:p>
        </w:tc>
        <w:tc>
          <w:tcPr>
            <w:tcW w:w="4388" w:type="dxa"/>
            <w:gridSpan w:val="2"/>
          </w:tcPr>
          <w:p w14:paraId="06051E3F" w14:textId="77777777" w:rsidR="00B138EF" w:rsidRPr="00426D11" w:rsidRDefault="00B138EF" w:rsidP="00B138EF">
            <w:pPr>
              <w:rPr>
                <w:rFonts w:cstheme="minorHAnsi"/>
              </w:rPr>
            </w:pPr>
            <w:r w:rsidRPr="00426D11">
              <w:rPr>
                <w:rFonts w:cstheme="minorHAnsi"/>
              </w:rPr>
              <w:t>Arvioidut tulonmenetykset 1.6.-31.12.2021</w:t>
            </w:r>
          </w:p>
          <w:p w14:paraId="19E48B7E" w14:textId="4DDBD848" w:rsidR="000B0E79" w:rsidRPr="00426D11" w:rsidRDefault="000B0E79" w:rsidP="0013416B">
            <w:pPr>
              <w:ind w:left="2608"/>
            </w:pPr>
          </w:p>
        </w:tc>
      </w:tr>
      <w:tr w:rsidR="00873DAE" w:rsidRPr="0013345E" w14:paraId="747DA368" w14:textId="77777777" w:rsidTr="00B138EF">
        <w:trPr>
          <w:trHeight w:val="268"/>
        </w:trPr>
        <w:tc>
          <w:tcPr>
            <w:tcW w:w="2660" w:type="dxa"/>
          </w:tcPr>
          <w:p w14:paraId="6CBA4A85" w14:textId="77777777" w:rsidR="00873DAE" w:rsidRDefault="00873DAE" w:rsidP="00873DAE">
            <w:pPr>
              <w:tabs>
                <w:tab w:val="right" w:pos="3119"/>
              </w:tabs>
            </w:pPr>
            <w:r>
              <w:t>Myynti- ja oheistulot</w:t>
            </w:r>
          </w:p>
        </w:tc>
        <w:tc>
          <w:tcPr>
            <w:tcW w:w="2693" w:type="dxa"/>
          </w:tcPr>
          <w:p w14:paraId="41C9BA0A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3" w:type="dxa"/>
          </w:tcPr>
          <w:p w14:paraId="72F2F6DC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>Myynti- ja oheistulot</w:t>
            </w:r>
          </w:p>
        </w:tc>
        <w:tc>
          <w:tcPr>
            <w:tcW w:w="1695" w:type="dxa"/>
          </w:tcPr>
          <w:p w14:paraId="6DF53EF8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08102F08" w14:textId="77777777" w:rsidTr="00B138EF">
        <w:trPr>
          <w:trHeight w:val="268"/>
        </w:trPr>
        <w:tc>
          <w:tcPr>
            <w:tcW w:w="2660" w:type="dxa"/>
          </w:tcPr>
          <w:p w14:paraId="12F2BB9A" w14:textId="77777777" w:rsidR="00873DAE" w:rsidRDefault="00873DAE" w:rsidP="00873DAE">
            <w:pPr>
              <w:tabs>
                <w:tab w:val="right" w:pos="3119"/>
              </w:tabs>
            </w:pPr>
            <w:r>
              <w:t>Tapahtumat</w:t>
            </w:r>
          </w:p>
        </w:tc>
        <w:tc>
          <w:tcPr>
            <w:tcW w:w="2693" w:type="dxa"/>
          </w:tcPr>
          <w:p w14:paraId="0513CF4D" w14:textId="77777777" w:rsidR="00873DAE" w:rsidRDefault="000E5C57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93" w:type="dxa"/>
          </w:tcPr>
          <w:p w14:paraId="640473F8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>Tapahtumat</w:t>
            </w:r>
          </w:p>
        </w:tc>
        <w:tc>
          <w:tcPr>
            <w:tcW w:w="1695" w:type="dxa"/>
          </w:tcPr>
          <w:p w14:paraId="19E1D760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35EE7702" w14:textId="77777777" w:rsidTr="00B138EF">
        <w:trPr>
          <w:trHeight w:val="268"/>
        </w:trPr>
        <w:tc>
          <w:tcPr>
            <w:tcW w:w="2660" w:type="dxa"/>
          </w:tcPr>
          <w:p w14:paraId="6FE8FF60" w14:textId="77777777" w:rsidR="00873DAE" w:rsidRDefault="00873DAE" w:rsidP="00873DAE">
            <w:pPr>
              <w:tabs>
                <w:tab w:val="right" w:pos="3119"/>
              </w:tabs>
            </w:pPr>
            <w:r>
              <w:t>Opastukset</w:t>
            </w:r>
          </w:p>
        </w:tc>
        <w:tc>
          <w:tcPr>
            <w:tcW w:w="2693" w:type="dxa"/>
          </w:tcPr>
          <w:p w14:paraId="5899EBED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3FCCC39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>Opastukset</w:t>
            </w:r>
          </w:p>
        </w:tc>
        <w:tc>
          <w:tcPr>
            <w:tcW w:w="1695" w:type="dxa"/>
          </w:tcPr>
          <w:p w14:paraId="34337A7A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04778969" w14:textId="77777777" w:rsidTr="00B138EF">
        <w:trPr>
          <w:trHeight w:val="268"/>
        </w:trPr>
        <w:tc>
          <w:tcPr>
            <w:tcW w:w="2660" w:type="dxa"/>
          </w:tcPr>
          <w:p w14:paraId="185855A8" w14:textId="77777777" w:rsidR="00873DAE" w:rsidRDefault="00873DAE" w:rsidP="00873DAE">
            <w:pPr>
              <w:tabs>
                <w:tab w:val="right" w:pos="3119"/>
              </w:tabs>
            </w:pPr>
            <w:r>
              <w:t xml:space="preserve">Lipputulot </w:t>
            </w:r>
          </w:p>
        </w:tc>
        <w:tc>
          <w:tcPr>
            <w:tcW w:w="2693" w:type="dxa"/>
          </w:tcPr>
          <w:p w14:paraId="0FDABDEA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5B4701B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 xml:space="preserve">Lipputulot </w:t>
            </w:r>
          </w:p>
        </w:tc>
        <w:tc>
          <w:tcPr>
            <w:tcW w:w="1695" w:type="dxa"/>
          </w:tcPr>
          <w:p w14:paraId="063D9B32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4937E4AB" w14:textId="77777777" w:rsidTr="00B138EF">
        <w:trPr>
          <w:trHeight w:val="268"/>
        </w:trPr>
        <w:tc>
          <w:tcPr>
            <w:tcW w:w="2660" w:type="dxa"/>
          </w:tcPr>
          <w:p w14:paraId="78DF361E" w14:textId="77777777" w:rsidR="00873DAE" w:rsidRDefault="00873DAE" w:rsidP="00873DAE">
            <w:pPr>
              <w:tabs>
                <w:tab w:val="right" w:pos="3119"/>
              </w:tabs>
            </w:pPr>
            <w:r>
              <w:t xml:space="preserve">Muut </w:t>
            </w:r>
          </w:p>
        </w:tc>
        <w:tc>
          <w:tcPr>
            <w:tcW w:w="2693" w:type="dxa"/>
          </w:tcPr>
          <w:p w14:paraId="262C06D9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20F86AE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 xml:space="preserve">Muut </w:t>
            </w:r>
          </w:p>
        </w:tc>
        <w:tc>
          <w:tcPr>
            <w:tcW w:w="1695" w:type="dxa"/>
          </w:tcPr>
          <w:p w14:paraId="28AE7E81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33C39325" w14:textId="77777777" w:rsidTr="00B138EF">
        <w:trPr>
          <w:trHeight w:val="268"/>
        </w:trPr>
        <w:tc>
          <w:tcPr>
            <w:tcW w:w="2660" w:type="dxa"/>
          </w:tcPr>
          <w:p w14:paraId="004C61BF" w14:textId="77777777" w:rsidR="00873DAE" w:rsidRDefault="00873DAE" w:rsidP="00873DAE">
            <w:pPr>
              <w:tabs>
                <w:tab w:val="right" w:pos="3119"/>
              </w:tabs>
            </w:pPr>
            <w:r>
              <w:t>Myynti- ja oheistulot</w:t>
            </w:r>
          </w:p>
        </w:tc>
        <w:tc>
          <w:tcPr>
            <w:tcW w:w="2693" w:type="dxa"/>
          </w:tcPr>
          <w:p w14:paraId="0D4E85E7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8739429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>Myynti- ja oheistulot</w:t>
            </w:r>
          </w:p>
        </w:tc>
        <w:tc>
          <w:tcPr>
            <w:tcW w:w="1695" w:type="dxa"/>
          </w:tcPr>
          <w:p w14:paraId="2507B550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14C4D640" w14:textId="77777777" w:rsidTr="00B138EF">
        <w:trPr>
          <w:trHeight w:val="268"/>
        </w:trPr>
        <w:tc>
          <w:tcPr>
            <w:tcW w:w="2660" w:type="dxa"/>
          </w:tcPr>
          <w:p w14:paraId="70F0C2CD" w14:textId="77777777" w:rsidR="00873DAE" w:rsidRDefault="00873DAE" w:rsidP="00873DAE">
            <w:pPr>
              <w:tabs>
                <w:tab w:val="right" w:pos="3119"/>
              </w:tabs>
            </w:pPr>
            <w:r>
              <w:t>Tilavuokraus</w:t>
            </w:r>
          </w:p>
        </w:tc>
        <w:tc>
          <w:tcPr>
            <w:tcW w:w="2693" w:type="dxa"/>
          </w:tcPr>
          <w:p w14:paraId="5F6E1830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DA2C647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t>Tilavuokraus</w:t>
            </w:r>
          </w:p>
        </w:tc>
        <w:tc>
          <w:tcPr>
            <w:tcW w:w="1695" w:type="dxa"/>
          </w:tcPr>
          <w:p w14:paraId="089D474C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3F802028" w14:textId="77777777" w:rsidTr="00B138EF">
        <w:trPr>
          <w:trHeight w:val="268"/>
        </w:trPr>
        <w:tc>
          <w:tcPr>
            <w:tcW w:w="2660" w:type="dxa"/>
          </w:tcPr>
          <w:p w14:paraId="5E5C0C19" w14:textId="77777777" w:rsidR="00873DAE" w:rsidRPr="006D0CD7" w:rsidRDefault="00873DAE" w:rsidP="00873DAE">
            <w:pPr>
              <w:tabs>
                <w:tab w:val="right" w:pos="3119"/>
              </w:tabs>
            </w:pPr>
            <w:r w:rsidRPr="006D0CD7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7" w:name="Teksti22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7"/>
          </w:p>
        </w:tc>
        <w:tc>
          <w:tcPr>
            <w:tcW w:w="2693" w:type="dxa"/>
          </w:tcPr>
          <w:p w14:paraId="0C48F36D" w14:textId="77777777" w:rsidR="00873DAE" w:rsidRPr="006D0CD7" w:rsidRDefault="00873DAE" w:rsidP="00873DAE">
            <w:pPr>
              <w:tabs>
                <w:tab w:val="right" w:pos="3119"/>
              </w:tabs>
            </w:pPr>
            <w:r w:rsidRPr="006D0CD7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</w:p>
        </w:tc>
        <w:tc>
          <w:tcPr>
            <w:tcW w:w="2693" w:type="dxa"/>
          </w:tcPr>
          <w:p w14:paraId="65AF55FE" w14:textId="77777777" w:rsidR="00873DAE" w:rsidRPr="006D0CD7" w:rsidRDefault="00873DAE" w:rsidP="00B138EF">
            <w:pPr>
              <w:tabs>
                <w:tab w:val="right" w:pos="3119"/>
              </w:tabs>
              <w:ind w:firstLine="175"/>
            </w:pPr>
            <w:r w:rsidRPr="006D0CD7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</w:p>
        </w:tc>
        <w:tc>
          <w:tcPr>
            <w:tcW w:w="1695" w:type="dxa"/>
          </w:tcPr>
          <w:p w14:paraId="1282D05C" w14:textId="77777777" w:rsidR="00873DAE" w:rsidRPr="006D0CD7" w:rsidRDefault="00873DAE" w:rsidP="00873DAE">
            <w:pPr>
              <w:tabs>
                <w:tab w:val="right" w:pos="3119"/>
              </w:tabs>
            </w:pPr>
            <w:r w:rsidRPr="006D0CD7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</w:p>
        </w:tc>
      </w:tr>
      <w:tr w:rsidR="00873DAE" w:rsidRPr="0013345E" w14:paraId="095DF8E5" w14:textId="77777777" w:rsidTr="00B138EF">
        <w:trPr>
          <w:trHeight w:val="268"/>
        </w:trPr>
        <w:tc>
          <w:tcPr>
            <w:tcW w:w="2660" w:type="dxa"/>
          </w:tcPr>
          <w:p w14:paraId="315E63FE" w14:textId="7E5B4B8C" w:rsidR="00873DAE" w:rsidRPr="006D0CD7" w:rsidRDefault="003F7588" w:rsidP="00873DAE">
            <w:pPr>
              <w:tabs>
                <w:tab w:val="right" w:pos="3119"/>
              </w:tabs>
              <w:rPr>
                <w:b/>
              </w:rPr>
            </w:pPr>
            <w:r w:rsidRPr="006D0CD7">
              <w:rPr>
                <w:b/>
              </w:rPr>
              <w:t>Yhteensä</w:t>
            </w:r>
            <w:r w:rsidR="0063527A" w:rsidRPr="006D0CD7">
              <w:rPr>
                <w:b/>
              </w:rPr>
              <w:t xml:space="preserve"> (hakija täyttää)</w:t>
            </w:r>
          </w:p>
        </w:tc>
        <w:tc>
          <w:tcPr>
            <w:tcW w:w="2693" w:type="dxa"/>
          </w:tcPr>
          <w:p w14:paraId="0D2EC95D" w14:textId="77777777" w:rsidR="00873DAE" w:rsidRPr="006D0CD7" w:rsidRDefault="00873DAE" w:rsidP="00873DAE">
            <w:pPr>
              <w:tabs>
                <w:tab w:val="right" w:pos="3119"/>
              </w:tabs>
              <w:rPr>
                <w:b/>
              </w:rPr>
            </w:pPr>
            <w:r w:rsidRPr="006D0CD7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D0CD7">
              <w:rPr>
                <w:b/>
              </w:rPr>
              <w:instrText xml:space="preserve"> FORMTEXT </w:instrText>
            </w:r>
            <w:r w:rsidRPr="006D0CD7">
              <w:rPr>
                <w:b/>
              </w:rPr>
            </w:r>
            <w:r w:rsidRPr="006D0CD7">
              <w:rPr>
                <w:b/>
              </w:rPr>
              <w:fldChar w:fldCharType="separate"/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</w:rPr>
              <w:fldChar w:fldCharType="end"/>
            </w:r>
          </w:p>
        </w:tc>
        <w:tc>
          <w:tcPr>
            <w:tcW w:w="2693" w:type="dxa"/>
          </w:tcPr>
          <w:p w14:paraId="56EFB034" w14:textId="178AE7A4" w:rsidR="00873DAE" w:rsidRPr="006D0CD7" w:rsidRDefault="003F7588" w:rsidP="00B138EF">
            <w:pPr>
              <w:tabs>
                <w:tab w:val="right" w:pos="3119"/>
              </w:tabs>
              <w:ind w:firstLine="175"/>
              <w:rPr>
                <w:b/>
              </w:rPr>
            </w:pPr>
            <w:r w:rsidRPr="006D0CD7">
              <w:rPr>
                <w:b/>
              </w:rPr>
              <w:t>Yhteensä</w:t>
            </w:r>
            <w:r w:rsidR="0063527A" w:rsidRPr="006D0CD7">
              <w:rPr>
                <w:b/>
              </w:rPr>
              <w:t xml:space="preserve"> (hakija täyttää)</w:t>
            </w:r>
          </w:p>
        </w:tc>
        <w:tc>
          <w:tcPr>
            <w:tcW w:w="1695" w:type="dxa"/>
          </w:tcPr>
          <w:p w14:paraId="4447964E" w14:textId="77777777" w:rsidR="00873DAE" w:rsidRPr="006D0CD7" w:rsidRDefault="00873DAE" w:rsidP="00873DAE">
            <w:pPr>
              <w:tabs>
                <w:tab w:val="right" w:pos="3119"/>
              </w:tabs>
            </w:pPr>
            <w:r w:rsidRPr="006D0CD7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</w:p>
        </w:tc>
      </w:tr>
      <w:tr w:rsidR="00873DAE" w:rsidRPr="0013345E" w14:paraId="4FC9ABA4" w14:textId="77777777" w:rsidTr="00B138EF">
        <w:trPr>
          <w:trHeight w:val="268"/>
        </w:trPr>
        <w:tc>
          <w:tcPr>
            <w:tcW w:w="2660" w:type="dxa"/>
          </w:tcPr>
          <w:p w14:paraId="75221266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8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93" w:type="dxa"/>
          </w:tcPr>
          <w:p w14:paraId="3728CF83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3ADA331" w14:textId="77777777" w:rsidR="00873DAE" w:rsidRDefault="00873DAE" w:rsidP="00B138EF">
            <w:pPr>
              <w:tabs>
                <w:tab w:val="right" w:pos="3119"/>
              </w:tabs>
              <w:ind w:firstLine="175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275A5709" w14:textId="77777777"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14:paraId="7E7FD9D1" w14:textId="77777777" w:rsidTr="002C2F9F">
        <w:tc>
          <w:tcPr>
            <w:tcW w:w="9741" w:type="dxa"/>
            <w:gridSpan w:val="4"/>
          </w:tcPr>
          <w:p w14:paraId="06CA9556" w14:textId="5CF3F784" w:rsidR="00873DAE" w:rsidRDefault="0052341C" w:rsidP="00873DAE">
            <w:r>
              <w:t>3</w:t>
            </w:r>
            <w:r w:rsidR="000E5C57">
              <w:t xml:space="preserve"> </w:t>
            </w:r>
            <w:r>
              <w:t>b)</w:t>
            </w:r>
            <w:r w:rsidR="00A65C33">
              <w:t xml:space="preserve"> </w:t>
            </w:r>
            <w:r w:rsidR="00873DAE" w:rsidRPr="006D0CD7">
              <w:t>Toiminnan supistumisesta</w:t>
            </w:r>
            <w:r w:rsidR="003F7588" w:rsidRPr="006D0CD7">
              <w:t xml:space="preserve"> johtuvat vähentyneet kulut ja syntyneet</w:t>
            </w:r>
            <w:r w:rsidR="00873DAE" w:rsidRPr="006D0CD7">
              <w:t xml:space="preserve"> säästöt (henkilöstö</w:t>
            </w:r>
            <w:r w:rsidR="0063527A" w:rsidRPr="006D0CD7">
              <w:t>menot, ml. lomautukset,</w:t>
            </w:r>
            <w:r w:rsidR="00873DAE" w:rsidRPr="006D0CD7">
              <w:t xml:space="preserve"> toimintamenot, hankintamenot, ostopalvelut ym.) </w:t>
            </w:r>
            <w:r w:rsidR="003F7588" w:rsidRPr="006D0CD7">
              <w:t>yhteensä</w:t>
            </w:r>
            <w:r w:rsidR="0063527A" w:rsidRPr="006D0CD7">
              <w:t xml:space="preserve"> ajalla</w:t>
            </w:r>
            <w:r w:rsidR="00970BB8" w:rsidRPr="006D0CD7">
              <w:t xml:space="preserve"> </w:t>
            </w:r>
            <w:r w:rsidR="0063527A" w:rsidRPr="006D0CD7">
              <w:t>1</w:t>
            </w:r>
            <w:r w:rsidR="0063527A" w:rsidRPr="006D0CD7">
              <w:rPr>
                <w:rFonts w:eastAsia="Times New Roman" w:cstheme="minorHAnsi"/>
                <w:lang w:eastAsia="fi-FI"/>
              </w:rPr>
              <w:t>.1.-31.5.2021</w:t>
            </w:r>
            <w:r w:rsidR="00970BB8" w:rsidRPr="006D0CD7">
              <w:t xml:space="preserve"> </w:t>
            </w:r>
            <w:r w:rsidR="000E5C57" w:rsidRPr="006D0CD7">
              <w:br/>
            </w:r>
          </w:p>
          <w:p w14:paraId="24CFC728" w14:textId="77777777" w:rsidR="00873DAE" w:rsidRDefault="00873DAE" w:rsidP="00873DAE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15494F" w:rsidRPr="000E5C57">
              <w:t xml:space="preserve"> euroa</w:t>
            </w:r>
          </w:p>
          <w:p w14:paraId="521804E0" w14:textId="77777777" w:rsidR="000E5C57" w:rsidRPr="0013345E" w:rsidRDefault="000E5C57" w:rsidP="00873DAE"/>
        </w:tc>
      </w:tr>
      <w:tr w:rsidR="00873DAE" w:rsidRPr="0013345E" w14:paraId="39E1CE11" w14:textId="77777777" w:rsidTr="002C2F9F">
        <w:tc>
          <w:tcPr>
            <w:tcW w:w="9741" w:type="dxa"/>
            <w:gridSpan w:val="4"/>
          </w:tcPr>
          <w:p w14:paraId="09D41BF8" w14:textId="206CC835" w:rsidR="0015494F" w:rsidRPr="006D0CD7" w:rsidRDefault="0063527A" w:rsidP="00873DAE">
            <w:r w:rsidRPr="006D0CD7">
              <w:t>3 c) L</w:t>
            </w:r>
            <w:r w:rsidR="00873DAE" w:rsidRPr="006D0CD7">
              <w:t xml:space="preserve">omautukset ajalla </w:t>
            </w:r>
            <w:r w:rsidRPr="006D0CD7">
              <w:rPr>
                <w:rFonts w:eastAsia="Times New Roman" w:cstheme="minorHAnsi"/>
                <w:lang w:eastAsia="fi-FI"/>
              </w:rPr>
              <w:t xml:space="preserve">1.1.-31.5.2021. </w:t>
            </w:r>
          </w:p>
          <w:p w14:paraId="2941A215" w14:textId="77777777" w:rsidR="0015494F" w:rsidRPr="006D0CD7" w:rsidRDefault="00873DAE" w:rsidP="00873DAE">
            <w:r w:rsidRPr="006D0CD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10"/>
            <w:r w:rsidR="0015494F" w:rsidRPr="006D0CD7">
              <w:t>henkilötyövuotta</w:t>
            </w:r>
            <w:r w:rsidR="000E5C57" w:rsidRPr="006D0CD7">
              <w:br/>
            </w:r>
          </w:p>
          <w:p w14:paraId="55F3C0D1" w14:textId="77777777" w:rsidR="00873DAE" w:rsidRPr="006D0CD7" w:rsidRDefault="0015494F" w:rsidP="00873DAE">
            <w:r w:rsidRPr="006D0CD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r w:rsidRPr="006D0CD7">
              <w:t>euroa</w:t>
            </w:r>
          </w:p>
          <w:p w14:paraId="0338ECD1" w14:textId="77777777" w:rsidR="00873DAE" w:rsidRPr="006D0CD7" w:rsidRDefault="00873DAE" w:rsidP="00873DAE"/>
        </w:tc>
      </w:tr>
      <w:tr w:rsidR="00873DAE" w:rsidRPr="0013345E" w14:paraId="021ABBB1" w14:textId="77777777" w:rsidTr="002C2F9F">
        <w:tc>
          <w:tcPr>
            <w:tcW w:w="9741" w:type="dxa"/>
            <w:gridSpan w:val="4"/>
          </w:tcPr>
          <w:p w14:paraId="5D72CE94" w14:textId="3063D2F3" w:rsidR="00873DAE" w:rsidRPr="0030277A" w:rsidRDefault="00E32C70" w:rsidP="000A507A">
            <w:pPr>
              <w:pStyle w:val="Luettelokappale"/>
              <w:numPr>
                <w:ilvl w:val="0"/>
                <w:numId w:val="2"/>
              </w:numPr>
              <w:ind w:left="0"/>
            </w:pPr>
            <w:r>
              <w:t>4</w:t>
            </w:r>
            <w:r w:rsidR="0013416B" w:rsidRPr="0030277A">
              <w:t xml:space="preserve">. </w:t>
            </w:r>
            <w:r w:rsidR="00C861B3" w:rsidRPr="0030277A">
              <w:t>Keskeiset toimet toiminnan jatkuvuuden turvaamiseksi</w:t>
            </w:r>
            <w:r w:rsidR="0030277A" w:rsidRPr="0030277A">
              <w:t xml:space="preserve"> vu</w:t>
            </w:r>
            <w:r w:rsidR="0030277A" w:rsidRPr="00A10685">
              <w:t>onna 2021</w:t>
            </w:r>
          </w:p>
          <w:p w14:paraId="186BFECD" w14:textId="77777777" w:rsidR="000E5C57" w:rsidRPr="0030277A" w:rsidRDefault="00873DAE" w:rsidP="00C861B3">
            <w:r w:rsidRPr="0030277A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Pr="0030277A">
              <w:instrText xml:space="preserve"> FORMTEXT </w:instrText>
            </w:r>
            <w:r w:rsidRPr="0030277A">
              <w:fldChar w:fldCharType="separate"/>
            </w:r>
            <w:r w:rsidRPr="0030277A">
              <w:rPr>
                <w:noProof/>
              </w:rPr>
              <w:t> </w:t>
            </w:r>
            <w:r w:rsidRPr="0030277A">
              <w:rPr>
                <w:noProof/>
              </w:rPr>
              <w:t> </w:t>
            </w:r>
            <w:r w:rsidRPr="0030277A">
              <w:rPr>
                <w:noProof/>
              </w:rPr>
              <w:t> </w:t>
            </w:r>
            <w:r w:rsidRPr="0030277A">
              <w:rPr>
                <w:noProof/>
              </w:rPr>
              <w:t> </w:t>
            </w:r>
            <w:r w:rsidRPr="0030277A">
              <w:rPr>
                <w:noProof/>
              </w:rPr>
              <w:t> </w:t>
            </w:r>
            <w:r w:rsidRPr="0030277A">
              <w:fldChar w:fldCharType="end"/>
            </w:r>
            <w:bookmarkEnd w:id="11"/>
          </w:p>
        </w:tc>
      </w:tr>
      <w:tr w:rsidR="00873DAE" w:rsidRPr="0013345E" w14:paraId="76B83159" w14:textId="77777777" w:rsidTr="002C2F9F">
        <w:tc>
          <w:tcPr>
            <w:tcW w:w="9741" w:type="dxa"/>
            <w:gridSpan w:val="4"/>
          </w:tcPr>
          <w:p w14:paraId="569F3823" w14:textId="77777777" w:rsidR="00873DAE" w:rsidRPr="002C2F9F" w:rsidRDefault="0052341C" w:rsidP="00C861B3">
            <w:pPr>
              <w:ind w:left="1304"/>
            </w:pPr>
            <w:r>
              <w:t xml:space="preserve">a) </w:t>
            </w:r>
            <w:r w:rsidR="00873DAE" w:rsidRPr="002C2F9F">
              <w:t>välttämättömien tai kriittisten toimintojen turvaaminen</w:t>
            </w:r>
            <w:r w:rsidR="005F2BD6">
              <w:t xml:space="preserve">, </w:t>
            </w:r>
            <w:r w:rsidR="005F2BD6" w:rsidRPr="0030277A">
              <w:t>millä tavoin?</w:t>
            </w:r>
          </w:p>
          <w:p w14:paraId="35397175" w14:textId="77777777"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2"/>
          </w:p>
          <w:p w14:paraId="77C25EB5" w14:textId="77777777" w:rsidR="00873DAE" w:rsidRPr="002C2F9F" w:rsidRDefault="00873DAE" w:rsidP="00873DAE"/>
        </w:tc>
      </w:tr>
      <w:tr w:rsidR="00873DAE" w:rsidRPr="0013345E" w14:paraId="318A0E23" w14:textId="77777777" w:rsidTr="0013416B">
        <w:trPr>
          <w:trHeight w:val="733"/>
        </w:trPr>
        <w:tc>
          <w:tcPr>
            <w:tcW w:w="9741" w:type="dxa"/>
            <w:gridSpan w:val="4"/>
          </w:tcPr>
          <w:p w14:paraId="134A1D3E" w14:textId="77777777" w:rsidR="00873DAE" w:rsidRDefault="0052341C" w:rsidP="00C861B3">
            <w:pPr>
              <w:ind w:left="1304"/>
            </w:pPr>
            <w:r>
              <w:t xml:space="preserve">b) </w:t>
            </w:r>
            <w:r w:rsidR="00873DAE" w:rsidRPr="002C2F9F">
              <w:t>toiminnan ja palveluiden saatavuuden järjestäminen muulla tavoin</w:t>
            </w:r>
          </w:p>
          <w:p w14:paraId="1D509B62" w14:textId="77777777"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3"/>
          </w:p>
          <w:p w14:paraId="3865B97F" w14:textId="77777777" w:rsidR="00873DAE" w:rsidRPr="002C2F9F" w:rsidRDefault="00873DAE" w:rsidP="00873DAE"/>
        </w:tc>
      </w:tr>
      <w:tr w:rsidR="00873DAE" w:rsidRPr="0013345E" w14:paraId="5F6C6142" w14:textId="77777777" w:rsidTr="002C2F9F">
        <w:tc>
          <w:tcPr>
            <w:tcW w:w="9741" w:type="dxa"/>
            <w:gridSpan w:val="4"/>
          </w:tcPr>
          <w:p w14:paraId="184D15C1" w14:textId="77777777" w:rsidR="00873DAE" w:rsidRPr="002C2F9F" w:rsidRDefault="0052341C" w:rsidP="00C861B3">
            <w:pPr>
              <w:ind w:left="1304"/>
            </w:pPr>
            <w:r>
              <w:t>c)</w:t>
            </w:r>
            <w:r w:rsidR="008519AB">
              <w:t xml:space="preserve"> </w:t>
            </w:r>
            <w:r w:rsidR="00873DAE" w:rsidRPr="002C2F9F">
              <w:t xml:space="preserve">lomautusten ja henkilöstövähennysten välttäminen </w:t>
            </w:r>
          </w:p>
          <w:p w14:paraId="60485A10" w14:textId="77777777"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4"/>
          </w:p>
          <w:p w14:paraId="52B4068E" w14:textId="77777777" w:rsidR="00873DAE" w:rsidRPr="002C2F9F" w:rsidRDefault="00873DAE" w:rsidP="00873DAE"/>
        </w:tc>
      </w:tr>
      <w:tr w:rsidR="00873DAE" w:rsidRPr="0013345E" w14:paraId="215E3B82" w14:textId="77777777" w:rsidTr="002C2F9F">
        <w:tc>
          <w:tcPr>
            <w:tcW w:w="9741" w:type="dxa"/>
            <w:gridSpan w:val="4"/>
          </w:tcPr>
          <w:p w14:paraId="5BDBFB7D" w14:textId="77777777" w:rsidR="00873DAE" w:rsidRPr="002C2F9F" w:rsidRDefault="0052341C" w:rsidP="00C861B3">
            <w:pPr>
              <w:ind w:left="1304"/>
            </w:pPr>
            <w:r>
              <w:t xml:space="preserve">d) </w:t>
            </w:r>
            <w:r w:rsidR="00873DAE" w:rsidRPr="002C2F9F">
              <w:t>muu tarkoitus, mikä?</w:t>
            </w:r>
          </w:p>
          <w:p w14:paraId="752180FC" w14:textId="70E7719E" w:rsidR="00873DAE" w:rsidRPr="002C2F9F" w:rsidRDefault="00873DAE" w:rsidP="00004368">
            <w:pPr>
              <w:ind w:left="1304"/>
            </w:pPr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5"/>
          </w:p>
        </w:tc>
      </w:tr>
      <w:tr w:rsidR="00C861B3" w:rsidRPr="0013345E" w14:paraId="7CAE81EF" w14:textId="77777777" w:rsidTr="002C2F9F">
        <w:tc>
          <w:tcPr>
            <w:tcW w:w="9741" w:type="dxa"/>
            <w:gridSpan w:val="4"/>
          </w:tcPr>
          <w:p w14:paraId="371DBCB9" w14:textId="77777777" w:rsidR="00C861B3" w:rsidRPr="0063527A" w:rsidRDefault="00C861B3" w:rsidP="00C861B3">
            <w:pPr>
              <w:pStyle w:val="Luettelokappale"/>
              <w:numPr>
                <w:ilvl w:val="0"/>
                <w:numId w:val="2"/>
              </w:numPr>
            </w:pPr>
            <w:r w:rsidRPr="0063527A">
              <w:t>Tarvittavan lisärahoituksen määrä euroina</w:t>
            </w:r>
          </w:p>
          <w:p w14:paraId="0ADDDE86" w14:textId="195245C9" w:rsidR="00C861B3" w:rsidRPr="0063527A" w:rsidRDefault="00C861B3" w:rsidP="00C861B3">
            <w:pPr>
              <w:pStyle w:val="Luettelokappale"/>
              <w:ind w:left="360"/>
            </w:pPr>
            <w:r w:rsidRPr="0063527A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6" w:name="Teksti27"/>
            <w:r w:rsidRPr="0063527A">
              <w:instrText xml:space="preserve"> FORMTEXT </w:instrText>
            </w:r>
            <w:r w:rsidRPr="0063527A">
              <w:fldChar w:fldCharType="separate"/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fldChar w:fldCharType="end"/>
            </w:r>
            <w:bookmarkEnd w:id="16"/>
          </w:p>
        </w:tc>
      </w:tr>
    </w:tbl>
    <w:p w14:paraId="4DBBA410" w14:textId="20D79E67" w:rsidR="00252A4D" w:rsidRDefault="00252A4D" w:rsidP="0013345E"/>
    <w:p w14:paraId="0692BAA0" w14:textId="409B282D" w:rsidR="004569CF" w:rsidRPr="00970BB8" w:rsidRDefault="004569CF" w:rsidP="0013345E"/>
    <w:sectPr w:rsidR="004569CF" w:rsidRPr="00970BB8" w:rsidSect="00004368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EDA4" w14:textId="77777777" w:rsidR="00173249" w:rsidRDefault="00173249" w:rsidP="009E71C8">
      <w:pPr>
        <w:spacing w:after="0" w:line="240" w:lineRule="auto"/>
      </w:pPr>
      <w:r>
        <w:separator/>
      </w:r>
    </w:p>
  </w:endnote>
  <w:endnote w:type="continuationSeparator" w:id="0">
    <w:p w14:paraId="14F9C385" w14:textId="77777777" w:rsidR="00173249" w:rsidRDefault="00173249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E9FE" w14:textId="77777777" w:rsidR="00173249" w:rsidRDefault="00173249" w:rsidP="009E71C8">
      <w:pPr>
        <w:spacing w:after="0" w:line="240" w:lineRule="auto"/>
      </w:pPr>
      <w:r>
        <w:separator/>
      </w:r>
    </w:p>
  </w:footnote>
  <w:footnote w:type="continuationSeparator" w:id="0">
    <w:p w14:paraId="3E878B29" w14:textId="77777777" w:rsidR="00173249" w:rsidRDefault="00173249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FE99" w14:textId="763D8BD5" w:rsidR="000E5C57" w:rsidRDefault="003F7588">
    <w:pPr>
      <w:pStyle w:val="Yltunniste"/>
    </w:pPr>
    <w:r>
      <w:rPr>
        <w:b/>
        <w:bCs/>
      </w:rPr>
      <w:t>Y</w:t>
    </w:r>
    <w:r w:rsidR="0013416B" w:rsidRPr="00EA4D40">
      <w:rPr>
        <w:b/>
        <w:bCs/>
      </w:rPr>
      <w:t xml:space="preserve">leisavustus </w:t>
    </w:r>
    <w:r w:rsidR="0013416B">
      <w:rPr>
        <w:b/>
        <w:bCs/>
      </w:rPr>
      <w:t xml:space="preserve">valtionosuutta saavan museon, orkesterin ja </w:t>
    </w:r>
    <w:r w:rsidR="002639B7">
      <w:rPr>
        <w:b/>
        <w:bCs/>
      </w:rPr>
      <w:t>teatterin koronapande</w:t>
    </w:r>
    <w:r w:rsidR="0013416B">
      <w:rPr>
        <w:b/>
        <w:bCs/>
      </w:rPr>
      <w:t>mian johdosta aiheutuvaan lisärahoitustarpeeseen</w:t>
    </w:r>
    <w:r w:rsidR="000E5C57">
      <w:tab/>
    </w:r>
    <w:r w:rsidR="000E5C57">
      <w:tab/>
    </w:r>
    <w:r w:rsidR="000E5C57" w:rsidRPr="0013416B">
      <w:rPr>
        <w:b/>
      </w:rPr>
      <w:t>Liite</w:t>
    </w:r>
    <w:r w:rsidR="000E5C57">
      <w:tab/>
    </w:r>
    <w:r w:rsidR="000E5C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4368"/>
    <w:rsid w:val="00014A51"/>
    <w:rsid w:val="00030FFF"/>
    <w:rsid w:val="000815BB"/>
    <w:rsid w:val="000B0E79"/>
    <w:rsid w:val="000D1D8C"/>
    <w:rsid w:val="000E0D91"/>
    <w:rsid w:val="000E5C57"/>
    <w:rsid w:val="0013345E"/>
    <w:rsid w:val="0013416B"/>
    <w:rsid w:val="0015494F"/>
    <w:rsid w:val="00173249"/>
    <w:rsid w:val="00175992"/>
    <w:rsid w:val="001A57C1"/>
    <w:rsid w:val="001E190C"/>
    <w:rsid w:val="00243EB3"/>
    <w:rsid w:val="00252A4D"/>
    <w:rsid w:val="00254B76"/>
    <w:rsid w:val="002639B7"/>
    <w:rsid w:val="002664F1"/>
    <w:rsid w:val="002738EE"/>
    <w:rsid w:val="002849AE"/>
    <w:rsid w:val="002B7B26"/>
    <w:rsid w:val="002C2F9F"/>
    <w:rsid w:val="0030277A"/>
    <w:rsid w:val="00323257"/>
    <w:rsid w:val="00380FA4"/>
    <w:rsid w:val="0038236A"/>
    <w:rsid w:val="003F7588"/>
    <w:rsid w:val="00426D11"/>
    <w:rsid w:val="004569CF"/>
    <w:rsid w:val="004729CA"/>
    <w:rsid w:val="0052341C"/>
    <w:rsid w:val="005D76C5"/>
    <w:rsid w:val="005F2BD6"/>
    <w:rsid w:val="0062336C"/>
    <w:rsid w:val="0063350A"/>
    <w:rsid w:val="0063527A"/>
    <w:rsid w:val="006720B9"/>
    <w:rsid w:val="006A6EE5"/>
    <w:rsid w:val="006D0CD7"/>
    <w:rsid w:val="006D54F6"/>
    <w:rsid w:val="00772229"/>
    <w:rsid w:val="00850DA7"/>
    <w:rsid w:val="008519AB"/>
    <w:rsid w:val="0086454E"/>
    <w:rsid w:val="00873DAE"/>
    <w:rsid w:val="00914914"/>
    <w:rsid w:val="009429A0"/>
    <w:rsid w:val="00970BB8"/>
    <w:rsid w:val="009717F8"/>
    <w:rsid w:val="009D3BDA"/>
    <w:rsid w:val="009E71C8"/>
    <w:rsid w:val="00A10685"/>
    <w:rsid w:val="00A65C33"/>
    <w:rsid w:val="00B138EF"/>
    <w:rsid w:val="00B6393C"/>
    <w:rsid w:val="00B73687"/>
    <w:rsid w:val="00BA00BC"/>
    <w:rsid w:val="00C02EED"/>
    <w:rsid w:val="00C65AAF"/>
    <w:rsid w:val="00C861B3"/>
    <w:rsid w:val="00D44115"/>
    <w:rsid w:val="00D5271D"/>
    <w:rsid w:val="00D67553"/>
    <w:rsid w:val="00DC37CE"/>
    <w:rsid w:val="00DD67F8"/>
    <w:rsid w:val="00E32C70"/>
    <w:rsid w:val="00EE0007"/>
    <w:rsid w:val="00EF1AAE"/>
    <w:rsid w:val="00F013A5"/>
    <w:rsid w:val="00F36729"/>
    <w:rsid w:val="00F64243"/>
    <w:rsid w:val="00F811E1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47F7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5F2B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B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B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B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BD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1</Pages>
  <Words>232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2</cp:revision>
  <dcterms:created xsi:type="dcterms:W3CDTF">2021-05-05T07:33:00Z</dcterms:created>
  <dcterms:modified xsi:type="dcterms:W3CDTF">2021-05-05T07:33:00Z</dcterms:modified>
</cp:coreProperties>
</file>