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943"/>
        <w:gridCol w:w="1927"/>
        <w:gridCol w:w="2893"/>
        <w:gridCol w:w="1978"/>
      </w:tblGrid>
      <w:tr w:rsidR="0013345E" w:rsidRPr="0013345E" w:rsidTr="002C2F9F">
        <w:tc>
          <w:tcPr>
            <w:tcW w:w="9741" w:type="dxa"/>
            <w:gridSpan w:val="4"/>
          </w:tcPr>
          <w:p w:rsidR="00DD2E0E" w:rsidRPr="00DD2E0E" w:rsidRDefault="00DD2E0E" w:rsidP="000A5326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DD2E0E">
              <w:rPr>
                <w:lang w:val="sv-SE"/>
              </w:rPr>
              <w:t xml:space="preserve">Hur undantagstillståndet påverkar den </w:t>
            </w:r>
            <w:r w:rsidR="006E0312">
              <w:rPr>
                <w:lang w:val="sv-SE"/>
              </w:rPr>
              <w:t>sökandes verksamhet och ekonomi år 2021.</w:t>
            </w:r>
            <w:r w:rsidR="000A5326">
              <w:rPr>
                <w:lang w:val="sv-SE"/>
              </w:rPr>
              <w:br/>
            </w:r>
            <w:r w:rsidR="000A5326" w:rsidRPr="000A5326">
              <w:rPr>
                <w:lang w:val="sv-SE"/>
              </w:rPr>
              <w:t>(i fråga om museer uppgift om den tidsperiod museet varit stängt för besökare)</w:t>
            </w:r>
          </w:p>
          <w:p w:rsidR="0013345E" w:rsidRDefault="0013345E" w:rsidP="005F7CB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bookmarkEnd w:id="1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13345E" w:rsidRPr="0013345E" w:rsidRDefault="0013345E" w:rsidP="0013345E">
            <w:pPr>
              <w:pStyle w:val="Luettelokappale"/>
            </w:pPr>
          </w:p>
        </w:tc>
      </w:tr>
      <w:tr w:rsidR="0013345E" w:rsidRPr="00630E95" w:rsidTr="002C2F9F">
        <w:tc>
          <w:tcPr>
            <w:tcW w:w="9741" w:type="dxa"/>
            <w:gridSpan w:val="4"/>
          </w:tcPr>
          <w:p w:rsidR="0013345E" w:rsidRPr="00D26E55" w:rsidRDefault="00DD2E0E" w:rsidP="007A1774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6E0312">
              <w:rPr>
                <w:lang w:val="sv-SE"/>
              </w:rPr>
              <w:t xml:space="preserve"> </w:t>
            </w:r>
            <w:r w:rsidR="00630E95">
              <w:rPr>
                <w:lang w:val="sv-SE"/>
              </w:rPr>
              <w:t>En u</w:t>
            </w:r>
            <w:r w:rsidR="007A1774" w:rsidRPr="007A1774">
              <w:rPr>
                <w:lang w:val="sv-SE"/>
              </w:rPr>
              <w:t xml:space="preserve">ppdaterad budget </w:t>
            </w:r>
            <w:r w:rsidR="006E0312" w:rsidRPr="000D77AF">
              <w:rPr>
                <w:rFonts w:eastAsia="Times New Roman" w:cstheme="minorHAnsi"/>
                <w:lang w:val="sv-SE" w:eastAsia="fi-FI"/>
              </w:rPr>
              <w:t>1.1.-31.12.2021</w:t>
            </w:r>
            <w:r w:rsidRPr="000D77AF">
              <w:rPr>
                <w:lang w:val="sv-SE"/>
              </w:rPr>
              <w:t>.</w:t>
            </w:r>
            <w:r w:rsidRPr="006E0312">
              <w:rPr>
                <w:lang w:val="sv-SE"/>
              </w:rPr>
              <w:t xml:space="preserve"> </w:t>
            </w:r>
          </w:p>
          <w:p w:rsidR="00F013A5" w:rsidRPr="00D26E55" w:rsidRDefault="00F013A5" w:rsidP="00F013A5">
            <w:pPr>
              <w:rPr>
                <w:lang w:val="sv-SE"/>
              </w:rPr>
            </w:pPr>
          </w:p>
          <w:p w:rsidR="00F013A5" w:rsidRPr="007A1774" w:rsidRDefault="00F013A5" w:rsidP="00F013A5">
            <w:pPr>
              <w:rPr>
                <w:lang w:val="sv-SE"/>
              </w:rPr>
            </w:pPr>
            <w:r w:rsidRPr="006E0312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7A1774">
              <w:rPr>
                <w:lang w:val="sv-SE"/>
              </w:rPr>
              <w:instrText xml:space="preserve"> FORMTEXT </w:instrText>
            </w:r>
            <w:r w:rsidRPr="006E0312">
              <w:fldChar w:fldCharType="separate"/>
            </w:r>
            <w:r w:rsidRPr="006E0312">
              <w:rPr>
                <w:noProof/>
              </w:rPr>
              <w:t> </w:t>
            </w:r>
            <w:r w:rsidRPr="006E0312">
              <w:rPr>
                <w:noProof/>
              </w:rPr>
              <w:t> </w:t>
            </w:r>
            <w:r w:rsidRPr="006E0312">
              <w:rPr>
                <w:noProof/>
              </w:rPr>
              <w:t> </w:t>
            </w:r>
            <w:r w:rsidRPr="006E0312">
              <w:rPr>
                <w:noProof/>
              </w:rPr>
              <w:t> </w:t>
            </w:r>
            <w:r w:rsidRPr="006E0312">
              <w:rPr>
                <w:noProof/>
              </w:rPr>
              <w:t> </w:t>
            </w:r>
            <w:r w:rsidRPr="006E0312">
              <w:fldChar w:fldCharType="end"/>
            </w:r>
            <w:bookmarkEnd w:id="2"/>
            <w:r w:rsidRPr="007A1774">
              <w:rPr>
                <w:lang w:val="sv-SE"/>
              </w:rPr>
              <w:t>euro</w:t>
            </w:r>
            <w:r w:rsidR="00323E64" w:rsidRPr="007A1774">
              <w:rPr>
                <w:lang w:val="sv-SE"/>
              </w:rPr>
              <w:t>,</w:t>
            </w:r>
            <w:r w:rsidR="00B14AB6" w:rsidRPr="007A1774">
              <w:rPr>
                <w:lang w:val="sv-SE"/>
              </w:rPr>
              <w:t xml:space="preserve"> </w:t>
            </w:r>
            <w:r w:rsidR="00C04F43" w:rsidRPr="007A1774">
              <w:rPr>
                <w:lang w:val="sv-SE"/>
              </w:rPr>
              <w:t>utgift</w:t>
            </w:r>
            <w:r w:rsidR="0083738E" w:rsidRPr="007A1774">
              <w:rPr>
                <w:lang w:val="sv-SE"/>
              </w:rPr>
              <w:t>er</w:t>
            </w:r>
          </w:p>
          <w:p w:rsidR="002C2F9F" w:rsidRPr="007A1774" w:rsidRDefault="002C2F9F" w:rsidP="00323E64">
            <w:pPr>
              <w:rPr>
                <w:lang w:val="sv-SE"/>
              </w:rPr>
            </w:pPr>
            <w:r w:rsidRPr="007A1774">
              <w:rPr>
                <w:lang w:val="sv-SE"/>
              </w:rPr>
              <w:br/>
            </w:r>
            <w:r w:rsidRPr="006E0312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" w:name="Teksti19"/>
            <w:r w:rsidRPr="007A1774">
              <w:rPr>
                <w:lang w:val="sv-SE"/>
              </w:rPr>
              <w:instrText xml:space="preserve"> FORMTEXT </w:instrText>
            </w:r>
            <w:r w:rsidRPr="006E0312">
              <w:fldChar w:fldCharType="separate"/>
            </w:r>
            <w:r w:rsidRPr="006E0312">
              <w:rPr>
                <w:noProof/>
              </w:rPr>
              <w:t> </w:t>
            </w:r>
            <w:r w:rsidRPr="006E0312">
              <w:rPr>
                <w:noProof/>
              </w:rPr>
              <w:t> </w:t>
            </w:r>
            <w:r w:rsidRPr="006E0312">
              <w:rPr>
                <w:noProof/>
              </w:rPr>
              <w:t> </w:t>
            </w:r>
            <w:r w:rsidRPr="006E0312">
              <w:rPr>
                <w:noProof/>
              </w:rPr>
              <w:t> </w:t>
            </w:r>
            <w:r w:rsidRPr="006E0312">
              <w:rPr>
                <w:noProof/>
              </w:rPr>
              <w:t> </w:t>
            </w:r>
            <w:r w:rsidRPr="006E0312">
              <w:fldChar w:fldCharType="end"/>
            </w:r>
            <w:bookmarkEnd w:id="3"/>
            <w:r w:rsidRPr="007A1774">
              <w:rPr>
                <w:lang w:val="sv-SE"/>
              </w:rPr>
              <w:t>euro</w:t>
            </w:r>
            <w:r w:rsidR="00323E64" w:rsidRPr="007A1774">
              <w:rPr>
                <w:lang w:val="sv-SE"/>
              </w:rPr>
              <w:t>,</w:t>
            </w:r>
            <w:r w:rsidR="00B14AB6" w:rsidRPr="007A1774">
              <w:rPr>
                <w:lang w:val="sv-SE"/>
              </w:rPr>
              <w:t xml:space="preserve"> </w:t>
            </w:r>
            <w:r w:rsidR="00DD2E0E" w:rsidRPr="007A1774">
              <w:rPr>
                <w:lang w:val="sv-SE"/>
              </w:rPr>
              <w:t>in</w:t>
            </w:r>
            <w:r w:rsidR="00C04F43" w:rsidRPr="007A1774">
              <w:rPr>
                <w:lang w:val="sv-SE"/>
              </w:rPr>
              <w:t>täkter</w:t>
            </w:r>
          </w:p>
        </w:tc>
      </w:tr>
      <w:tr w:rsidR="0013345E" w:rsidRPr="006E0312" w:rsidTr="002C2F9F">
        <w:tc>
          <w:tcPr>
            <w:tcW w:w="9741" w:type="dxa"/>
            <w:gridSpan w:val="4"/>
          </w:tcPr>
          <w:p w:rsidR="007C2D05" w:rsidRPr="007C2D05" w:rsidRDefault="007C2D05" w:rsidP="006E0312">
            <w:pPr>
              <w:pStyle w:val="Luettelokappale"/>
              <w:numPr>
                <w:ilvl w:val="0"/>
                <w:numId w:val="2"/>
              </w:numPr>
              <w:rPr>
                <w:rFonts w:cstheme="minorHAnsi"/>
                <w:lang w:val="sv-SE"/>
              </w:rPr>
            </w:pPr>
            <w:r w:rsidRPr="007C2D05">
              <w:rPr>
                <w:rFonts w:cstheme="minorHAnsi"/>
                <w:lang w:val="sv-SE"/>
              </w:rPr>
              <w:t>Uppskattade</w:t>
            </w:r>
            <w:r w:rsidR="00070057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 xml:space="preserve"> n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ettoförluster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i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verksamheten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totalt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 xml:space="preserve">  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(förlorade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inkomster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–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minskade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kostnader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+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uppkomna</w:t>
            </w:r>
            <w:r w:rsidRPr="007C2D05">
              <w:rPr>
                <w:rFonts w:cstheme="minorHAnsi"/>
                <w:iCs/>
                <w:shd w:val="clear" w:color="auto" w:fill="FFFFFF"/>
                <w:lang w:val="sv-SE"/>
              </w:rPr>
              <w:t> </w:t>
            </w:r>
          </w:p>
          <w:p w:rsidR="006E0312" w:rsidRPr="007C2D05" w:rsidRDefault="007C2D05" w:rsidP="007C2D05">
            <w:pPr>
              <w:pStyle w:val="Luettelokappale"/>
              <w:ind w:left="360"/>
              <w:rPr>
                <w:rFonts w:cstheme="minorHAnsi"/>
                <w:lang w:val="sv-SE"/>
              </w:rPr>
            </w:pPr>
            <w:r w:rsidRPr="007C2D05">
              <w:rPr>
                <w:rStyle w:val="word"/>
                <w:rFonts w:cstheme="minorHAnsi"/>
                <w:iCs/>
                <w:shd w:val="clear" w:color="auto" w:fill="FFFFFF"/>
                <w:lang w:val="sv-SE"/>
              </w:rPr>
              <w:t>besparingar)</w:t>
            </w:r>
            <w:r w:rsidR="00DD2E0E" w:rsidRPr="007C2D05">
              <w:rPr>
                <w:rFonts w:cstheme="minorHAnsi"/>
                <w:lang w:val="sv-SE"/>
              </w:rPr>
              <w:t xml:space="preserve"> </w:t>
            </w:r>
            <w:r w:rsidR="006E0312" w:rsidRPr="007C2D05">
              <w:rPr>
                <w:rFonts w:eastAsia="Times New Roman" w:cstheme="minorHAnsi"/>
                <w:lang w:val="sv-SE" w:eastAsia="fi-FI"/>
              </w:rPr>
              <w:t>1.1.-31.12.2021</w:t>
            </w:r>
          </w:p>
          <w:p w:rsidR="00DD67F8" w:rsidRPr="007C2D05" w:rsidRDefault="00F013A5" w:rsidP="006E0312">
            <w:pPr>
              <w:pStyle w:val="Luettelokappale"/>
              <w:ind w:left="360"/>
              <w:rPr>
                <w:rFonts w:cstheme="minorHAnsi"/>
                <w:lang w:val="sv-SE"/>
              </w:rPr>
            </w:pPr>
            <w:r w:rsidRPr="007C2D05">
              <w:rPr>
                <w:rFonts w:cstheme="minorHAns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7C2D05">
              <w:rPr>
                <w:rFonts w:cstheme="minorHAnsi"/>
                <w:lang w:val="sv-SE"/>
              </w:rPr>
              <w:instrText xml:space="preserve"> FORMTEXT </w:instrText>
            </w:r>
            <w:r w:rsidRPr="007C2D05">
              <w:rPr>
                <w:rFonts w:cstheme="minorHAnsi"/>
              </w:rPr>
            </w:r>
            <w:r w:rsidRPr="007C2D05">
              <w:rPr>
                <w:rFonts w:cstheme="minorHAnsi"/>
              </w:rPr>
              <w:fldChar w:fldCharType="separate"/>
            </w:r>
            <w:r w:rsidRPr="007C2D05">
              <w:rPr>
                <w:rFonts w:cstheme="minorHAnsi"/>
                <w:noProof/>
              </w:rPr>
              <w:t> </w:t>
            </w:r>
            <w:r w:rsidRPr="007C2D05">
              <w:rPr>
                <w:rFonts w:cstheme="minorHAnsi"/>
                <w:noProof/>
              </w:rPr>
              <w:t> </w:t>
            </w:r>
            <w:r w:rsidRPr="007C2D05">
              <w:rPr>
                <w:rFonts w:cstheme="minorHAnsi"/>
                <w:noProof/>
              </w:rPr>
              <w:t> </w:t>
            </w:r>
            <w:r w:rsidRPr="007C2D05">
              <w:rPr>
                <w:rFonts w:cstheme="minorHAnsi"/>
                <w:noProof/>
              </w:rPr>
              <w:t> </w:t>
            </w:r>
            <w:r w:rsidRPr="007C2D05">
              <w:rPr>
                <w:rFonts w:cstheme="minorHAnsi"/>
                <w:noProof/>
              </w:rPr>
              <w:t> </w:t>
            </w:r>
            <w:r w:rsidRPr="007C2D05">
              <w:rPr>
                <w:rFonts w:cstheme="minorHAnsi"/>
              </w:rPr>
              <w:fldChar w:fldCharType="end"/>
            </w:r>
            <w:bookmarkEnd w:id="4"/>
          </w:p>
          <w:p w:rsidR="002C2F9F" w:rsidRPr="005F7CB8" w:rsidRDefault="002C2F9F" w:rsidP="005D76C5">
            <w:pPr>
              <w:rPr>
                <w:lang w:val="sv-SE"/>
              </w:rPr>
            </w:pPr>
          </w:p>
        </w:tc>
      </w:tr>
      <w:tr w:rsidR="000B0E79" w:rsidRPr="00B44752" w:rsidTr="00850DA7">
        <w:tc>
          <w:tcPr>
            <w:tcW w:w="4870" w:type="dxa"/>
            <w:gridSpan w:val="2"/>
            <w:tcBorders>
              <w:bottom w:val="nil"/>
            </w:tcBorders>
          </w:tcPr>
          <w:p w:rsidR="000B0E79" w:rsidRPr="005F7CB8" w:rsidRDefault="007C2D05" w:rsidP="007C2D05">
            <w:pPr>
              <w:rPr>
                <w:lang w:val="sv-SE"/>
              </w:rPr>
            </w:pPr>
            <w:r>
              <w:rPr>
                <w:lang w:val="sv-SE"/>
              </w:rPr>
              <w:t xml:space="preserve">3 a) </w:t>
            </w:r>
            <w:r w:rsidR="008E7F69" w:rsidRPr="008E7F69">
              <w:rPr>
                <w:lang w:val="sv-SE"/>
              </w:rPr>
              <w:t>Verifierbara eller kända samt beräknade inkomstbortfall</w:t>
            </w:r>
            <w:r w:rsidR="008E7F69">
              <w:rPr>
                <w:lang w:val="sv-SE"/>
              </w:rPr>
              <w:t xml:space="preserve"> </w:t>
            </w:r>
            <w:r w:rsidR="008E7F69" w:rsidRPr="008E7F69">
              <w:rPr>
                <w:lang w:val="sv-SE"/>
              </w:rPr>
              <w:t>1</w:t>
            </w:r>
            <w:r w:rsidR="008E7F69" w:rsidRPr="008E7F69">
              <w:rPr>
                <w:rFonts w:eastAsia="Times New Roman" w:cstheme="minorHAnsi"/>
                <w:lang w:val="sv-SE" w:eastAsia="fi-FI"/>
              </w:rPr>
              <w:t>.1.-31.5.2021</w:t>
            </w:r>
            <w:r w:rsidR="008E7F69">
              <w:rPr>
                <w:lang w:val="sv-SE"/>
              </w:rPr>
              <w:t xml:space="preserve"> </w:t>
            </w:r>
            <w:r w:rsidR="00323E64" w:rsidRPr="005F7CB8">
              <w:rPr>
                <w:lang w:val="sv-SE"/>
              </w:rPr>
              <w:t>,euro</w:t>
            </w:r>
          </w:p>
        </w:tc>
        <w:tc>
          <w:tcPr>
            <w:tcW w:w="4871" w:type="dxa"/>
            <w:gridSpan w:val="2"/>
          </w:tcPr>
          <w:p w:rsidR="000B0E79" w:rsidRPr="005F7CB8" w:rsidRDefault="00DD0470" w:rsidP="007C2D05">
            <w:pPr>
              <w:rPr>
                <w:lang w:val="sv-SE"/>
              </w:rPr>
            </w:pPr>
            <w:proofErr w:type="gramStart"/>
            <w:r w:rsidRPr="005F7CB8">
              <w:rPr>
                <w:lang w:val="sv-SE"/>
              </w:rPr>
              <w:t>Uppskattad</w:t>
            </w:r>
            <w:proofErr w:type="gramEnd"/>
            <w:r w:rsidR="008E7F69">
              <w:rPr>
                <w:lang w:val="sv-SE"/>
              </w:rPr>
              <w:t xml:space="preserve"> </w:t>
            </w:r>
            <w:r w:rsidR="008E7F69" w:rsidRPr="008E7F69">
              <w:rPr>
                <w:lang w:val="sv-SE"/>
              </w:rPr>
              <w:t>inkomstbortfall</w:t>
            </w:r>
            <w:r w:rsidR="008E7F69">
              <w:rPr>
                <w:lang w:val="sv-SE"/>
              </w:rPr>
              <w:t xml:space="preserve"> </w:t>
            </w:r>
            <w:r w:rsidR="008E7F69" w:rsidRPr="008E7F69">
              <w:rPr>
                <w:lang w:val="sv-SE"/>
              </w:rPr>
              <w:t>1</w:t>
            </w:r>
            <w:r w:rsidR="008E7F69" w:rsidRPr="008E7F69">
              <w:rPr>
                <w:rFonts w:eastAsia="Times New Roman" w:cstheme="minorHAnsi"/>
                <w:lang w:val="sv-SE" w:eastAsia="fi-FI"/>
              </w:rPr>
              <w:t>.6</w:t>
            </w:r>
            <w:r w:rsidR="008E7F69">
              <w:rPr>
                <w:rFonts w:eastAsia="Times New Roman" w:cstheme="minorHAnsi"/>
                <w:lang w:val="sv-SE" w:eastAsia="fi-FI"/>
              </w:rPr>
              <w:t>.-31.12</w:t>
            </w:r>
            <w:r w:rsidR="008E7F69" w:rsidRPr="008E7F69">
              <w:rPr>
                <w:rFonts w:eastAsia="Times New Roman" w:cstheme="minorHAnsi"/>
                <w:lang w:val="sv-SE" w:eastAsia="fi-FI"/>
              </w:rPr>
              <w:t>.2021</w:t>
            </w:r>
            <w:r w:rsidR="00323E64" w:rsidRPr="005F7CB8">
              <w:rPr>
                <w:lang w:val="sv-SE"/>
              </w:rPr>
              <w:t>,</w:t>
            </w:r>
            <w:r w:rsidR="00E155FB">
              <w:rPr>
                <w:lang w:val="sv-SE"/>
              </w:rPr>
              <w:t xml:space="preserve"> </w:t>
            </w:r>
            <w:r w:rsidR="00323E64" w:rsidRPr="005F7CB8">
              <w:rPr>
                <w:lang w:val="sv-SE"/>
              </w:rPr>
              <w:t>euro</w:t>
            </w:r>
          </w:p>
        </w:tc>
      </w:tr>
      <w:tr w:rsidR="007C2D05" w:rsidRPr="00B44752" w:rsidTr="00D91067">
        <w:trPr>
          <w:trHeight w:val="268"/>
        </w:trPr>
        <w:tc>
          <w:tcPr>
            <w:tcW w:w="2943" w:type="dxa"/>
          </w:tcPr>
          <w:p w:rsidR="00873DAE" w:rsidRPr="00D04B41" w:rsidRDefault="00D04B41" w:rsidP="00D04B41">
            <w:pPr>
              <w:tabs>
                <w:tab w:val="right" w:pos="3119"/>
              </w:tabs>
              <w:rPr>
                <w:lang w:val="sv-SE"/>
              </w:rPr>
            </w:pPr>
            <w:r>
              <w:rPr>
                <w:lang w:val="sv-SE"/>
              </w:rPr>
              <w:t>F</w:t>
            </w:r>
            <w:r w:rsidRPr="00D04B41">
              <w:rPr>
                <w:lang w:val="sv-SE"/>
              </w:rPr>
              <w:t xml:space="preserve">örsäljnings- och biinkomster </w:t>
            </w:r>
          </w:p>
        </w:tc>
        <w:tc>
          <w:tcPr>
            <w:tcW w:w="1927" w:type="dxa"/>
          </w:tcPr>
          <w:p w:rsidR="00873DAE" w:rsidRPr="008E7F69" w:rsidRDefault="00873DAE" w:rsidP="00873DAE">
            <w:pPr>
              <w:tabs>
                <w:tab w:val="right" w:pos="3119"/>
              </w:tabs>
              <w:rPr>
                <w:lang w:val="sv-SE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5" w:name="Teksti20"/>
            <w:r w:rsidRPr="005F7CB8">
              <w:rPr>
                <w:lang w:val="sv-SE"/>
              </w:rPr>
              <w:instrText xml:space="preserve"> F</w:instrText>
            </w:r>
            <w:r w:rsidRPr="008E7F69">
              <w:rPr>
                <w:lang w:val="sv-SE"/>
              </w:rPr>
              <w:instrText xml:space="preserve">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93" w:type="dxa"/>
          </w:tcPr>
          <w:p w:rsidR="00873DAE" w:rsidRPr="00D04B41" w:rsidRDefault="00D04B41" w:rsidP="00D04B41">
            <w:pPr>
              <w:tabs>
                <w:tab w:val="right" w:pos="3119"/>
              </w:tabs>
              <w:rPr>
                <w:lang w:val="sv-SE"/>
              </w:rPr>
            </w:pPr>
            <w:r w:rsidRPr="00D04B41">
              <w:rPr>
                <w:lang w:val="sv-SE"/>
              </w:rPr>
              <w:t xml:space="preserve">Försäljnings- och biinkomster </w:t>
            </w:r>
          </w:p>
        </w:tc>
        <w:tc>
          <w:tcPr>
            <w:tcW w:w="1978" w:type="dxa"/>
          </w:tcPr>
          <w:p w:rsidR="00873DAE" w:rsidRPr="008E7F69" w:rsidRDefault="00873DAE" w:rsidP="00873DAE">
            <w:pPr>
              <w:tabs>
                <w:tab w:val="right" w:pos="3119"/>
              </w:tabs>
              <w:rPr>
                <w:lang w:val="sv-SE"/>
              </w:rPr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8E7F69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D05" w:rsidRPr="0013345E" w:rsidTr="00D91067">
        <w:trPr>
          <w:trHeight w:val="268"/>
        </w:trPr>
        <w:tc>
          <w:tcPr>
            <w:tcW w:w="2943" w:type="dxa"/>
          </w:tcPr>
          <w:p w:rsidR="00D04B41" w:rsidRPr="008E7F69" w:rsidRDefault="00D04B41" w:rsidP="00D04B41">
            <w:pPr>
              <w:tabs>
                <w:tab w:val="right" w:pos="3119"/>
              </w:tabs>
              <w:rPr>
                <w:lang w:val="sv-SE"/>
              </w:rPr>
            </w:pPr>
            <w:r w:rsidRPr="008E7F69">
              <w:rPr>
                <w:lang w:val="sv-SE"/>
              </w:rPr>
              <w:t>Evenemang</w:t>
            </w:r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6" w:name="Teksti21"/>
            <w:r w:rsidRPr="008E7F69">
              <w:rPr>
                <w:lang w:val="sv-SE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>Evenemang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D05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proofErr w:type="spellStart"/>
            <w:r>
              <w:t>Guidingar</w:t>
            </w:r>
            <w:proofErr w:type="spellEnd"/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>Guidingar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D05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proofErr w:type="spellStart"/>
            <w:r>
              <w:t>Biljettintäkter</w:t>
            </w:r>
            <w:proofErr w:type="spellEnd"/>
            <w:r>
              <w:t xml:space="preserve"> </w:t>
            </w:r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 xml:space="preserve">Biljettintäkter 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D05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proofErr w:type="spellStart"/>
            <w:r>
              <w:t>Andra</w:t>
            </w:r>
            <w:proofErr w:type="spellEnd"/>
            <w:r>
              <w:t xml:space="preserve">  </w:t>
            </w:r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t xml:space="preserve">Andra  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D05" w:rsidRPr="0013345E" w:rsidTr="00D91067">
        <w:trPr>
          <w:trHeight w:val="268"/>
        </w:trPr>
        <w:tc>
          <w:tcPr>
            <w:tcW w:w="2943" w:type="dxa"/>
          </w:tcPr>
          <w:p w:rsidR="00D04B41" w:rsidRDefault="00DD0470" w:rsidP="00D04B41">
            <w:pPr>
              <w:tabs>
                <w:tab w:val="right" w:pos="3119"/>
              </w:tabs>
            </w:pPr>
            <w:proofErr w:type="spellStart"/>
            <w:r>
              <w:t>Hyra</w:t>
            </w:r>
            <w:proofErr w:type="spellEnd"/>
            <w:r>
              <w:t xml:space="preserve"> för </w:t>
            </w:r>
            <w:proofErr w:type="spellStart"/>
            <w:r>
              <w:t>lokaler</w:t>
            </w:r>
            <w:proofErr w:type="spellEnd"/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D0470" w:rsidP="00D04B41">
            <w:pPr>
              <w:tabs>
                <w:tab w:val="right" w:pos="3119"/>
              </w:tabs>
            </w:pPr>
            <w:r>
              <w:t>Hyra för lokaler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D05" w:rsidRPr="0013345E" w:rsidTr="00D91067">
        <w:trPr>
          <w:trHeight w:val="268"/>
        </w:trPr>
        <w:tc>
          <w:tcPr>
            <w:tcW w:w="2943" w:type="dxa"/>
          </w:tcPr>
          <w:p w:rsidR="00D04B41" w:rsidRDefault="00D91067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7" w:name="Teksti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91067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8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D05" w:rsidRPr="0013345E" w:rsidTr="00D91067">
        <w:trPr>
          <w:trHeight w:val="268"/>
        </w:trPr>
        <w:tc>
          <w:tcPr>
            <w:tcW w:w="2943" w:type="dxa"/>
          </w:tcPr>
          <w:p w:rsidR="00D04B41" w:rsidRPr="00E155FB" w:rsidRDefault="00E155FB" w:rsidP="00D04B41">
            <w:pPr>
              <w:tabs>
                <w:tab w:val="right" w:pos="3119"/>
              </w:tabs>
              <w:rPr>
                <w:b/>
              </w:rPr>
            </w:pPr>
            <w:proofErr w:type="spellStart"/>
            <w:r w:rsidRPr="00E155FB">
              <w:rPr>
                <w:b/>
              </w:rPr>
              <w:t>Totalt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Pr="00E155FB" w:rsidRDefault="00E155FB" w:rsidP="00D04B41">
            <w:pPr>
              <w:tabs>
                <w:tab w:val="right" w:pos="3119"/>
              </w:tabs>
              <w:rPr>
                <w:b/>
              </w:rPr>
            </w:pPr>
            <w:proofErr w:type="spellStart"/>
            <w:r w:rsidRPr="00E155FB">
              <w:rPr>
                <w:b/>
              </w:rPr>
              <w:t>Totalt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D05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9" w:name="Teksti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2D05" w:rsidRPr="0013345E" w:rsidTr="00D91067">
        <w:trPr>
          <w:trHeight w:val="268"/>
        </w:trPr>
        <w:tc>
          <w:tcPr>
            <w:tcW w:w="294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927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93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78" w:type="dxa"/>
          </w:tcPr>
          <w:p w:rsidR="00D04B41" w:rsidRDefault="00D04B41" w:rsidP="00D04B41">
            <w:pPr>
              <w:tabs>
                <w:tab w:val="right" w:pos="3119"/>
              </w:tabs>
            </w:pPr>
            <w: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4B41" w:rsidRPr="0013345E" w:rsidTr="002C2F9F">
        <w:tc>
          <w:tcPr>
            <w:tcW w:w="9741" w:type="dxa"/>
            <w:gridSpan w:val="4"/>
          </w:tcPr>
          <w:p w:rsidR="006A4ABC" w:rsidRPr="006A4ABC" w:rsidRDefault="00D04B41" w:rsidP="006A4ABC">
            <w:pPr>
              <w:rPr>
                <w:lang w:val="sv-SE"/>
              </w:rPr>
            </w:pPr>
            <w:r w:rsidRPr="006A4ABC">
              <w:rPr>
                <w:lang w:val="sv-SE"/>
              </w:rPr>
              <w:t>3</w:t>
            </w:r>
            <w:r w:rsidR="00D91067">
              <w:rPr>
                <w:lang w:val="sv-SE"/>
              </w:rPr>
              <w:t xml:space="preserve"> </w:t>
            </w:r>
            <w:r w:rsidRPr="006A4ABC">
              <w:rPr>
                <w:lang w:val="sv-SE"/>
              </w:rPr>
              <w:t>b)</w:t>
            </w:r>
            <w:r w:rsidR="006A4ABC">
              <w:rPr>
                <w:lang w:val="sv-SE"/>
              </w:rPr>
              <w:t xml:space="preserve"> I</w:t>
            </w:r>
            <w:r w:rsidR="006A4ABC" w:rsidRPr="006A4ABC">
              <w:rPr>
                <w:lang w:val="sv-SE"/>
              </w:rPr>
              <w:t>nbesparingar på grund av att verksamheten inskränks (per</w:t>
            </w:r>
            <w:r w:rsidR="006E0312">
              <w:rPr>
                <w:lang w:val="sv-SE"/>
              </w:rPr>
              <w:t xml:space="preserve">sonal- och verksamhetsutgifter – inklusive </w:t>
            </w:r>
            <w:r w:rsidR="006E0312" w:rsidRPr="006A4ABC">
              <w:rPr>
                <w:lang w:val="sv-SE"/>
              </w:rPr>
              <w:t xml:space="preserve">permitteringar </w:t>
            </w:r>
            <w:r w:rsidR="006E0312">
              <w:rPr>
                <w:lang w:val="sv-SE"/>
              </w:rPr>
              <w:t xml:space="preserve">- </w:t>
            </w:r>
            <w:r w:rsidR="006A4ABC" w:rsidRPr="006A4ABC">
              <w:rPr>
                <w:lang w:val="sv-SE"/>
              </w:rPr>
              <w:t xml:space="preserve">anskaffningsutgifter, köptjänster m.m.) </w:t>
            </w:r>
            <w:r w:rsidR="006E0312" w:rsidRPr="006E0312">
              <w:rPr>
                <w:lang w:val="sv-SE"/>
              </w:rPr>
              <w:t>1</w:t>
            </w:r>
            <w:r w:rsidR="006E0312" w:rsidRPr="006E0312">
              <w:rPr>
                <w:rFonts w:eastAsia="Times New Roman" w:cstheme="minorHAnsi"/>
                <w:lang w:val="sv-SE" w:eastAsia="fi-FI"/>
              </w:rPr>
              <w:t>.1.-31.5.2021</w:t>
            </w:r>
            <w:r w:rsidR="006E0312" w:rsidRPr="006E0312">
              <w:rPr>
                <w:lang w:val="sv-SE"/>
              </w:rPr>
              <w:t xml:space="preserve"> </w:t>
            </w:r>
          </w:p>
          <w:p w:rsidR="006A4ABC" w:rsidRPr="006A4ABC" w:rsidRDefault="006A4ABC" w:rsidP="006A4ABC">
            <w:pPr>
              <w:rPr>
                <w:lang w:val="sv-SE"/>
              </w:rPr>
            </w:pPr>
          </w:p>
          <w:p w:rsidR="00D04B41" w:rsidRPr="0013345E" w:rsidRDefault="00D04B41" w:rsidP="006A4ABC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1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</w:t>
            </w:r>
            <w:r w:rsidRPr="00D04B41">
              <w:t>euro</w:t>
            </w:r>
          </w:p>
        </w:tc>
      </w:tr>
      <w:tr w:rsidR="00D04B41" w:rsidRPr="006E0312" w:rsidTr="002C2F9F">
        <w:tc>
          <w:tcPr>
            <w:tcW w:w="9741" w:type="dxa"/>
            <w:gridSpan w:val="4"/>
          </w:tcPr>
          <w:p w:rsidR="006A4ABC" w:rsidRPr="006A4ABC" w:rsidRDefault="00D04B41" w:rsidP="006A4ABC">
            <w:pPr>
              <w:rPr>
                <w:lang w:val="sv-SE"/>
              </w:rPr>
            </w:pPr>
            <w:r w:rsidRPr="006A4ABC">
              <w:rPr>
                <w:lang w:val="sv-SE"/>
              </w:rPr>
              <w:t xml:space="preserve">3 c) </w:t>
            </w:r>
            <w:r w:rsidR="006A4ABC" w:rsidRPr="006A4ABC">
              <w:rPr>
                <w:lang w:val="sv-SE"/>
              </w:rPr>
              <w:t>redan beslutade permitte</w:t>
            </w:r>
            <w:r w:rsidR="006E0312">
              <w:rPr>
                <w:lang w:val="sv-SE"/>
              </w:rPr>
              <w:t xml:space="preserve">ringar för tiden </w:t>
            </w:r>
            <w:r w:rsidR="006E0312" w:rsidRPr="006E0312">
              <w:rPr>
                <w:lang w:val="sv-SE"/>
              </w:rPr>
              <w:t>1</w:t>
            </w:r>
            <w:r w:rsidR="006E0312" w:rsidRPr="006E0312">
              <w:rPr>
                <w:rFonts w:eastAsia="Times New Roman" w:cstheme="minorHAnsi"/>
                <w:lang w:val="sv-SE" w:eastAsia="fi-FI"/>
              </w:rPr>
              <w:t>.1.-31.5.2021</w:t>
            </w:r>
          </w:p>
          <w:p w:rsidR="00D04B41" w:rsidRPr="00D91067" w:rsidRDefault="00D04B41" w:rsidP="00D04B41">
            <w:pPr>
              <w:rPr>
                <w:lang w:val="sv-SE"/>
              </w:rPr>
            </w:pPr>
            <w:r w:rsidRPr="0015494F">
              <w:rPr>
                <w:color w:val="FF000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2" w:name="Teksti7"/>
            <w:r w:rsidRPr="00D91067">
              <w:rPr>
                <w:color w:val="FF0000"/>
                <w:lang w:val="sv-SE"/>
              </w:rPr>
              <w:instrText xml:space="preserve"> FORMTEXT </w:instrText>
            </w:r>
            <w:r w:rsidRPr="0015494F">
              <w:rPr>
                <w:color w:val="FF0000"/>
              </w:rPr>
            </w:r>
            <w:r w:rsidRPr="0015494F">
              <w:rPr>
                <w:color w:val="FF0000"/>
              </w:rPr>
              <w:fldChar w:fldCharType="separate"/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noProof/>
                <w:color w:val="FF0000"/>
              </w:rPr>
              <w:t> </w:t>
            </w:r>
            <w:r w:rsidRPr="0015494F">
              <w:rPr>
                <w:color w:val="FF0000"/>
              </w:rPr>
              <w:fldChar w:fldCharType="end"/>
            </w:r>
            <w:bookmarkEnd w:id="12"/>
            <w:r w:rsidRPr="00D91067">
              <w:rPr>
                <w:lang w:val="sv-SE"/>
              </w:rPr>
              <w:t xml:space="preserve">personalårsverken </w:t>
            </w:r>
          </w:p>
          <w:p w:rsidR="00D91067" w:rsidRPr="00D91067" w:rsidRDefault="00D91067" w:rsidP="00D04B41">
            <w:pPr>
              <w:rPr>
                <w:lang w:val="sv-SE"/>
              </w:rPr>
            </w:pPr>
          </w:p>
          <w:p w:rsidR="00D04B41" w:rsidRPr="00D91067" w:rsidRDefault="00D04B41" w:rsidP="00D04B41">
            <w:pPr>
              <w:rPr>
                <w:lang w:val="sv-SE"/>
              </w:rPr>
            </w:pPr>
            <w:r w:rsidRPr="0083738E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91067">
              <w:rPr>
                <w:lang w:val="sv-SE"/>
              </w:rPr>
              <w:instrText xml:space="preserve"> FORMTEXT </w:instrText>
            </w:r>
            <w:r w:rsidRPr="0083738E">
              <w:fldChar w:fldCharType="separate"/>
            </w:r>
            <w:r w:rsidRPr="0083738E">
              <w:rPr>
                <w:noProof/>
              </w:rPr>
              <w:t> </w:t>
            </w:r>
            <w:r w:rsidRPr="0083738E">
              <w:rPr>
                <w:noProof/>
              </w:rPr>
              <w:t> </w:t>
            </w:r>
            <w:r w:rsidRPr="0083738E">
              <w:rPr>
                <w:noProof/>
              </w:rPr>
              <w:t> </w:t>
            </w:r>
            <w:r w:rsidRPr="0083738E">
              <w:rPr>
                <w:noProof/>
              </w:rPr>
              <w:t> </w:t>
            </w:r>
            <w:r w:rsidRPr="0083738E">
              <w:rPr>
                <w:noProof/>
              </w:rPr>
              <w:t> </w:t>
            </w:r>
            <w:r w:rsidRPr="0083738E">
              <w:fldChar w:fldCharType="end"/>
            </w:r>
            <w:r w:rsidRPr="00D91067">
              <w:rPr>
                <w:lang w:val="sv-SE"/>
              </w:rPr>
              <w:t>euro</w:t>
            </w:r>
          </w:p>
          <w:p w:rsidR="00D04B41" w:rsidRPr="00D91067" w:rsidRDefault="00D04B41" w:rsidP="00D04B41">
            <w:pPr>
              <w:rPr>
                <w:lang w:val="sv-SE"/>
              </w:rPr>
            </w:pPr>
          </w:p>
        </w:tc>
      </w:tr>
      <w:tr w:rsidR="00D04B41" w:rsidRPr="009E2B2F" w:rsidTr="00D91067">
        <w:tc>
          <w:tcPr>
            <w:tcW w:w="9741" w:type="dxa"/>
            <w:gridSpan w:val="4"/>
          </w:tcPr>
          <w:p w:rsidR="00D04B41" w:rsidRDefault="009E2B2F" w:rsidP="009E2B2F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9E2B2F">
              <w:rPr>
                <w:lang w:val="sv-SE"/>
              </w:rPr>
              <w:t>Centrala åtgärder för tryggandet av verksamheten</w:t>
            </w:r>
            <w:r w:rsidR="00E155FB">
              <w:rPr>
                <w:lang w:val="sv-SE"/>
              </w:rPr>
              <w:t xml:space="preserve"> 2021</w:t>
            </w:r>
          </w:p>
          <w:p w:rsidR="00794B69" w:rsidRPr="005C6E63" w:rsidRDefault="007059B8" w:rsidP="00794B69">
            <w:pPr>
              <w:pStyle w:val="Luettelokappale"/>
              <w:ind w:left="360"/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13" w:name="Teksti30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  <w:bookmarkEnd w:id="13"/>
          </w:p>
        </w:tc>
      </w:tr>
      <w:tr w:rsidR="00D04B41" w:rsidRPr="0083738E" w:rsidTr="002C2F9F">
        <w:tc>
          <w:tcPr>
            <w:tcW w:w="9741" w:type="dxa"/>
            <w:gridSpan w:val="4"/>
          </w:tcPr>
          <w:p w:rsidR="0083738E" w:rsidRDefault="00D04B41" w:rsidP="005C6E63">
            <w:pPr>
              <w:ind w:left="1304"/>
              <w:rPr>
                <w:lang w:val="sv-SE"/>
              </w:rPr>
            </w:pPr>
            <w:r w:rsidRPr="0083738E">
              <w:rPr>
                <w:lang w:val="sv-SE"/>
              </w:rPr>
              <w:t xml:space="preserve">a) </w:t>
            </w:r>
            <w:r w:rsidR="0083738E" w:rsidRPr="0083738E">
              <w:rPr>
                <w:lang w:val="sv-SE"/>
              </w:rPr>
              <w:t>Tryggandet av nödvä</w:t>
            </w:r>
            <w:r w:rsidR="00D34E5B">
              <w:rPr>
                <w:lang w:val="sv-SE"/>
              </w:rPr>
              <w:t>ndiga eller kritiska funktioner</w:t>
            </w:r>
          </w:p>
          <w:p w:rsidR="00D04B41" w:rsidRPr="0083738E" w:rsidRDefault="00D04B41" w:rsidP="005C6E63">
            <w:pPr>
              <w:ind w:left="1304"/>
              <w:rPr>
                <w:lang w:val="sv-SE"/>
              </w:rPr>
            </w:pPr>
            <w:r w:rsidRPr="002C2F9F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83738E">
              <w:rPr>
                <w:lang w:val="sv-SE"/>
              </w:rPr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4"/>
          </w:p>
          <w:p w:rsidR="00D04B41" w:rsidRPr="0083738E" w:rsidRDefault="00D04B41" w:rsidP="00D04B41">
            <w:pPr>
              <w:rPr>
                <w:lang w:val="sv-SE"/>
              </w:rPr>
            </w:pPr>
          </w:p>
        </w:tc>
      </w:tr>
      <w:tr w:rsidR="00D04B41" w:rsidRPr="0083738E" w:rsidTr="002C2F9F">
        <w:tc>
          <w:tcPr>
            <w:tcW w:w="9741" w:type="dxa"/>
            <w:gridSpan w:val="4"/>
          </w:tcPr>
          <w:p w:rsidR="005C6E63" w:rsidRDefault="00D04B41" w:rsidP="005C6E63">
            <w:pPr>
              <w:ind w:left="1304"/>
              <w:rPr>
                <w:lang w:val="sv-SE"/>
              </w:rPr>
            </w:pPr>
            <w:r w:rsidRPr="0083738E">
              <w:rPr>
                <w:lang w:val="sv-SE"/>
              </w:rPr>
              <w:t xml:space="preserve">b) </w:t>
            </w:r>
            <w:r w:rsidR="0083738E">
              <w:rPr>
                <w:lang w:val="sv-SE"/>
              </w:rPr>
              <w:t>H</w:t>
            </w:r>
            <w:r w:rsidR="0083738E" w:rsidRPr="0083738E">
              <w:rPr>
                <w:lang w:val="sv-SE"/>
              </w:rPr>
              <w:t>ur tillgång till verksamheten och tjänsterna kan ordnas på annat sätt</w:t>
            </w:r>
          </w:p>
          <w:p w:rsidR="00D04B41" w:rsidRPr="0083738E" w:rsidRDefault="0083738E" w:rsidP="005C6E63">
            <w:pPr>
              <w:ind w:left="1304"/>
              <w:rPr>
                <w:lang w:val="sv-SE"/>
              </w:rPr>
            </w:pPr>
            <w:r w:rsidRPr="0083738E">
              <w:rPr>
                <w:lang w:val="sv-SE"/>
              </w:rPr>
              <w:t xml:space="preserve"> </w:t>
            </w:r>
            <w:r w:rsidR="00D04B41" w:rsidRPr="002C2F9F"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5" w:name="Teksti13"/>
            <w:r w:rsidR="00D04B41" w:rsidRPr="0083738E">
              <w:rPr>
                <w:lang w:val="sv-SE"/>
              </w:rPr>
              <w:instrText xml:space="preserve"> FORMTEXT </w:instrText>
            </w:r>
            <w:r w:rsidR="00D04B41" w:rsidRPr="002C2F9F">
              <w:fldChar w:fldCharType="separate"/>
            </w:r>
            <w:r w:rsidR="00D04B41" w:rsidRPr="002C2F9F">
              <w:rPr>
                <w:noProof/>
              </w:rPr>
              <w:t> </w:t>
            </w:r>
            <w:r w:rsidR="00D04B41" w:rsidRPr="002C2F9F">
              <w:rPr>
                <w:noProof/>
              </w:rPr>
              <w:t> </w:t>
            </w:r>
            <w:r w:rsidR="00D04B41" w:rsidRPr="002C2F9F">
              <w:rPr>
                <w:noProof/>
              </w:rPr>
              <w:t> </w:t>
            </w:r>
            <w:r w:rsidR="00D04B41" w:rsidRPr="002C2F9F">
              <w:rPr>
                <w:noProof/>
              </w:rPr>
              <w:t> </w:t>
            </w:r>
            <w:r w:rsidR="00D04B41" w:rsidRPr="002C2F9F">
              <w:rPr>
                <w:noProof/>
              </w:rPr>
              <w:t> </w:t>
            </w:r>
            <w:r w:rsidR="00D04B41" w:rsidRPr="002C2F9F">
              <w:fldChar w:fldCharType="end"/>
            </w:r>
            <w:bookmarkEnd w:id="15"/>
          </w:p>
          <w:p w:rsidR="00D04B41" w:rsidRPr="0083738E" w:rsidRDefault="00D04B41" w:rsidP="00D04B41">
            <w:pPr>
              <w:rPr>
                <w:lang w:val="sv-SE"/>
              </w:rPr>
            </w:pPr>
          </w:p>
        </w:tc>
      </w:tr>
      <w:tr w:rsidR="00D04B41" w:rsidRPr="0083738E" w:rsidTr="002C2F9F">
        <w:tc>
          <w:tcPr>
            <w:tcW w:w="9741" w:type="dxa"/>
            <w:gridSpan w:val="4"/>
          </w:tcPr>
          <w:p w:rsidR="0083738E" w:rsidRDefault="00D04B41" w:rsidP="005C6E63">
            <w:pPr>
              <w:ind w:left="1304"/>
              <w:rPr>
                <w:lang w:val="sv-SE"/>
              </w:rPr>
            </w:pPr>
            <w:r w:rsidRPr="0083738E">
              <w:rPr>
                <w:lang w:val="sv-SE"/>
              </w:rPr>
              <w:t xml:space="preserve">c) </w:t>
            </w:r>
            <w:r w:rsidR="0083738E" w:rsidRPr="0083738E">
              <w:rPr>
                <w:lang w:val="sv-SE"/>
              </w:rPr>
              <w:t xml:space="preserve">Hur permitteringar och minskningar av personalen kan undvikas </w:t>
            </w:r>
          </w:p>
          <w:p w:rsidR="00D04B41" w:rsidRPr="0083738E" w:rsidRDefault="00D04B41" w:rsidP="005C6E63">
            <w:pPr>
              <w:ind w:left="1304"/>
              <w:rPr>
                <w:lang w:val="sv-SE"/>
              </w:rPr>
            </w:pPr>
            <w:r w:rsidRPr="002C2F9F"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6" w:name="Teksti14"/>
            <w:r w:rsidRPr="0083738E">
              <w:rPr>
                <w:lang w:val="sv-SE"/>
              </w:rPr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6"/>
          </w:p>
          <w:p w:rsidR="00D04B41" w:rsidRPr="0083738E" w:rsidRDefault="00D04B41" w:rsidP="00D04B41">
            <w:pPr>
              <w:rPr>
                <w:lang w:val="sv-SE"/>
              </w:rPr>
            </w:pPr>
          </w:p>
        </w:tc>
      </w:tr>
      <w:tr w:rsidR="00D04B41" w:rsidRPr="0013345E" w:rsidTr="002C2F9F">
        <w:tc>
          <w:tcPr>
            <w:tcW w:w="9741" w:type="dxa"/>
            <w:gridSpan w:val="4"/>
          </w:tcPr>
          <w:p w:rsidR="00D04B41" w:rsidRPr="002C2F9F" w:rsidRDefault="00D04B41" w:rsidP="005C6E63">
            <w:pPr>
              <w:ind w:left="1304"/>
            </w:pPr>
            <w:r>
              <w:t xml:space="preserve">d) </w:t>
            </w:r>
            <w:r w:rsidR="0083738E">
              <w:t>A</w:t>
            </w:r>
            <w:r w:rsidR="0083738E" w:rsidRPr="0083738E">
              <w:rPr>
                <w:lang w:val="sv-SE"/>
              </w:rPr>
              <w:t>nnat syfte, vilket?</w:t>
            </w:r>
          </w:p>
          <w:p w:rsidR="00D04B41" w:rsidRPr="002C2F9F" w:rsidRDefault="00D04B41" w:rsidP="005C6E63">
            <w:pPr>
              <w:ind w:left="1304"/>
            </w:pPr>
            <w:r w:rsidRPr="002C2F9F"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7" w:name="Teksti16"/>
            <w:r w:rsidRPr="002C2F9F">
              <w:instrText xml:space="preserve"> FORMTEXT </w:instrText>
            </w:r>
            <w:r w:rsidRPr="002C2F9F">
              <w:fldChar w:fldCharType="separate"/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rPr>
                <w:noProof/>
              </w:rPr>
              <w:t> </w:t>
            </w:r>
            <w:r w:rsidRPr="002C2F9F">
              <w:fldChar w:fldCharType="end"/>
            </w:r>
            <w:bookmarkEnd w:id="17"/>
          </w:p>
          <w:p w:rsidR="00D04B41" w:rsidRPr="002C2F9F" w:rsidRDefault="00D04B41" w:rsidP="00D04B41"/>
        </w:tc>
      </w:tr>
      <w:tr w:rsidR="005C6E63" w:rsidRPr="0013345E" w:rsidTr="002C2F9F">
        <w:tc>
          <w:tcPr>
            <w:tcW w:w="9741" w:type="dxa"/>
            <w:gridSpan w:val="4"/>
          </w:tcPr>
          <w:p w:rsidR="005C6E63" w:rsidRPr="009E2B2F" w:rsidRDefault="009E2B2F" w:rsidP="00794B69">
            <w:pPr>
              <w:pStyle w:val="Luettelokappale"/>
              <w:numPr>
                <w:ilvl w:val="0"/>
                <w:numId w:val="2"/>
              </w:numPr>
              <w:rPr>
                <w:lang w:val="sv-SE"/>
              </w:rPr>
            </w:pPr>
            <w:r w:rsidRPr="009E2B2F">
              <w:rPr>
                <w:lang w:val="sv-SE"/>
              </w:rPr>
              <w:t>Beloppet på den tilläggsfinansiering som ansöks</w:t>
            </w:r>
            <w:r w:rsidR="00D34E5B" w:rsidRPr="009E2B2F">
              <w:rPr>
                <w:lang w:val="sv-SE"/>
              </w:rPr>
              <w:t>?</w:t>
            </w:r>
          </w:p>
          <w:p w:rsidR="00D34E5B" w:rsidRDefault="00D34E5B" w:rsidP="00D34E5B">
            <w: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8" w:name="Teksti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="005844BA">
              <w:t>euro</w:t>
            </w:r>
          </w:p>
        </w:tc>
      </w:tr>
    </w:tbl>
    <w:p w:rsidR="00252A4D" w:rsidRDefault="00252A4D" w:rsidP="0013345E"/>
    <w:sectPr w:rsidR="00252A4D" w:rsidSect="005F7CB8">
      <w:headerReference w:type="default" r:id="rId7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333" w:rsidRDefault="00E21333" w:rsidP="009E71C8">
      <w:pPr>
        <w:spacing w:after="0" w:line="240" w:lineRule="auto"/>
      </w:pPr>
      <w:r>
        <w:separator/>
      </w:r>
    </w:p>
  </w:endnote>
  <w:endnote w:type="continuationSeparator" w:id="0">
    <w:p w:rsidR="00E21333" w:rsidRDefault="00E21333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333" w:rsidRDefault="00E21333" w:rsidP="009E71C8">
      <w:pPr>
        <w:spacing w:after="0" w:line="240" w:lineRule="auto"/>
      </w:pPr>
      <w:r>
        <w:separator/>
      </w:r>
    </w:p>
  </w:footnote>
  <w:footnote w:type="continuationSeparator" w:id="0">
    <w:p w:rsidR="00E21333" w:rsidRDefault="00E21333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067" w:rsidRPr="00D91067" w:rsidRDefault="00D91067" w:rsidP="00D91067">
    <w:pPr>
      <w:pStyle w:val="Yltunniste"/>
      <w:rPr>
        <w:b/>
        <w:bCs/>
        <w:lang w:val="sv-SE"/>
      </w:rPr>
    </w:pPr>
    <w:r w:rsidRPr="00D91067">
      <w:rPr>
        <w:b/>
        <w:bCs/>
        <w:lang w:val="sv-SE"/>
      </w:rPr>
      <w:t>Allmänt statsunderstöd som riktar sig till museer, orkestrar och teatrar som får statsandel och som delas ut på grund av behovet av tilläggsfinansiering som corona</w:t>
    </w:r>
    <w:r w:rsidR="009E2B2F">
      <w:rPr>
        <w:b/>
        <w:bCs/>
        <w:lang w:val="sv-SE"/>
      </w:rPr>
      <w:t>pan</w:t>
    </w:r>
    <w:r w:rsidRPr="00D91067">
      <w:rPr>
        <w:b/>
        <w:bCs/>
        <w:lang w:val="sv-SE"/>
      </w:rPr>
      <w:t>demin föranleder</w:t>
    </w:r>
  </w:p>
  <w:p w:rsidR="009E71C8" w:rsidRPr="00D91067" w:rsidRDefault="00D91067" w:rsidP="00D91067">
    <w:pPr>
      <w:pStyle w:val="Yltunniste"/>
      <w:rPr>
        <w:b/>
      </w:rPr>
    </w:pPr>
    <w:r w:rsidRPr="00D91067">
      <w:rPr>
        <w:lang w:val="sv-SE"/>
      </w:rPr>
      <w:tab/>
      <w:t xml:space="preserve">  </w:t>
    </w:r>
    <w:r w:rsidRPr="00D91067">
      <w:rPr>
        <w:lang w:val="sv-SE"/>
      </w:rPr>
      <w:tab/>
    </w:r>
    <w:r w:rsidRPr="00D91067">
      <w:rPr>
        <w:b/>
      </w:rPr>
      <w:t>Bilaga</w:t>
    </w:r>
    <w:r w:rsidRPr="00D91067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B25E19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731F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E749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C773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32FA"/>
    <w:rsid w:val="00037080"/>
    <w:rsid w:val="00070057"/>
    <w:rsid w:val="000A5326"/>
    <w:rsid w:val="000B0E79"/>
    <w:rsid w:val="000D77AF"/>
    <w:rsid w:val="000E0D91"/>
    <w:rsid w:val="000F5746"/>
    <w:rsid w:val="0013345E"/>
    <w:rsid w:val="0015494F"/>
    <w:rsid w:val="00166850"/>
    <w:rsid w:val="001B70D5"/>
    <w:rsid w:val="00243EB3"/>
    <w:rsid w:val="00252A4D"/>
    <w:rsid w:val="00254B76"/>
    <w:rsid w:val="00257C72"/>
    <w:rsid w:val="002C2F9F"/>
    <w:rsid w:val="002E1A67"/>
    <w:rsid w:val="003065DD"/>
    <w:rsid w:val="00323E64"/>
    <w:rsid w:val="00357817"/>
    <w:rsid w:val="00495C7D"/>
    <w:rsid w:val="005214D2"/>
    <w:rsid w:val="0052341C"/>
    <w:rsid w:val="005844BA"/>
    <w:rsid w:val="005C6E63"/>
    <w:rsid w:val="005D76C5"/>
    <w:rsid w:val="005F7CB8"/>
    <w:rsid w:val="0062336C"/>
    <w:rsid w:val="00630E95"/>
    <w:rsid w:val="006A4ABC"/>
    <w:rsid w:val="006E0312"/>
    <w:rsid w:val="00700AB6"/>
    <w:rsid w:val="007059B8"/>
    <w:rsid w:val="00794B69"/>
    <w:rsid w:val="007A1774"/>
    <w:rsid w:val="007A1C5F"/>
    <w:rsid w:val="007C2D05"/>
    <w:rsid w:val="0081404D"/>
    <w:rsid w:val="0083738E"/>
    <w:rsid w:val="00850DA7"/>
    <w:rsid w:val="008519AB"/>
    <w:rsid w:val="00853AF2"/>
    <w:rsid w:val="00873DAE"/>
    <w:rsid w:val="0088475B"/>
    <w:rsid w:val="008E7F69"/>
    <w:rsid w:val="00914914"/>
    <w:rsid w:val="009429A0"/>
    <w:rsid w:val="009E2B2F"/>
    <w:rsid w:val="009E71C8"/>
    <w:rsid w:val="00A37B8F"/>
    <w:rsid w:val="00A53EB4"/>
    <w:rsid w:val="00A570E2"/>
    <w:rsid w:val="00B14AB6"/>
    <w:rsid w:val="00B44752"/>
    <w:rsid w:val="00B73687"/>
    <w:rsid w:val="00BA00BC"/>
    <w:rsid w:val="00BB6D40"/>
    <w:rsid w:val="00C04F43"/>
    <w:rsid w:val="00C311E6"/>
    <w:rsid w:val="00CC492A"/>
    <w:rsid w:val="00CE48B9"/>
    <w:rsid w:val="00D04B41"/>
    <w:rsid w:val="00D26E55"/>
    <w:rsid w:val="00D34E5B"/>
    <w:rsid w:val="00D902A8"/>
    <w:rsid w:val="00D91067"/>
    <w:rsid w:val="00DD0470"/>
    <w:rsid w:val="00DD2E0E"/>
    <w:rsid w:val="00DD67F8"/>
    <w:rsid w:val="00E155FB"/>
    <w:rsid w:val="00E21333"/>
    <w:rsid w:val="00F013A5"/>
    <w:rsid w:val="00F1730D"/>
    <w:rsid w:val="00F6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customStyle="1" w:styleId="word">
    <w:name w:val="word"/>
    <w:basedOn w:val="Kappaleenoletusfontti"/>
    <w:rsid w:val="007C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1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1</TotalTime>
  <Pages>2</Pages>
  <Words>230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Arminen Soili (OKM)</cp:lastModifiedBy>
  <cp:revision>2</cp:revision>
  <dcterms:created xsi:type="dcterms:W3CDTF">2021-05-05T09:03:00Z</dcterms:created>
  <dcterms:modified xsi:type="dcterms:W3CDTF">2021-05-05T09:03:00Z</dcterms:modified>
</cp:coreProperties>
</file>